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18" w:rsidRPr="00AE21D7" w:rsidRDefault="00DB5818" w:rsidP="00231AD1">
      <w:pPr>
        <w:tabs>
          <w:tab w:val="left" w:pos="3828"/>
        </w:tabs>
        <w:jc w:val="center"/>
      </w:pPr>
      <w:r w:rsidRPr="00AE21D7">
        <w:t>ДОГОВОР N ______</w:t>
      </w:r>
    </w:p>
    <w:p w:rsidR="00DB5818" w:rsidRPr="00AE21D7" w:rsidRDefault="00DB5818" w:rsidP="00AE21D7">
      <w:pPr>
        <w:jc w:val="center"/>
      </w:pPr>
      <w:r w:rsidRPr="00AE21D7">
        <w:t>о подготовке специалиста (рабочего) со средним специальным</w:t>
      </w:r>
    </w:p>
    <w:p w:rsidR="00DB5818" w:rsidRPr="00AE21D7" w:rsidRDefault="00DB5818" w:rsidP="00AE21D7">
      <w:pPr>
        <w:jc w:val="center"/>
      </w:pPr>
      <w:r w:rsidRPr="00AE21D7">
        <w:t>образованием за счет средств республиканского (местного) бюджета</w:t>
      </w:r>
    </w:p>
    <w:p w:rsidR="00DB5818" w:rsidRPr="00AE21D7" w:rsidRDefault="00DB5818" w:rsidP="00AE21D7">
      <w:pPr>
        <w:jc w:val="center"/>
      </w:pPr>
    </w:p>
    <w:p w:rsidR="00DB5818" w:rsidRPr="00AE21D7" w:rsidRDefault="00DB5818" w:rsidP="00231AD1">
      <w:r w:rsidRPr="00AE21D7">
        <w:t xml:space="preserve">"__" __________ 20__ г.     </w:t>
      </w:r>
      <w:r>
        <w:tab/>
      </w:r>
      <w:r>
        <w:tab/>
      </w:r>
      <w:r>
        <w:tab/>
      </w:r>
      <w:r>
        <w:tab/>
      </w:r>
      <w:r>
        <w:tab/>
      </w:r>
      <w:r w:rsidRPr="00E24B8D">
        <w:rPr>
          <w:u w:val="single"/>
        </w:rPr>
        <w:tab/>
      </w:r>
      <w:r>
        <w:rPr>
          <w:u w:val="single"/>
        </w:rPr>
        <w:t xml:space="preserve">  </w:t>
      </w:r>
      <w:r w:rsidRPr="00E24B8D">
        <w:rPr>
          <w:u w:val="single"/>
        </w:rPr>
        <w:t>г.Могилев</w:t>
      </w:r>
      <w:r w:rsidRPr="00E24B8D">
        <w:rPr>
          <w:u w:val="single"/>
        </w:rPr>
        <w:tab/>
      </w:r>
      <w:r>
        <w:rPr>
          <w:u w:val="single"/>
        </w:rPr>
        <w:tab/>
      </w:r>
    </w:p>
    <w:p w:rsidR="00DB5818" w:rsidRPr="00231AD1" w:rsidRDefault="00DB5818" w:rsidP="00045917">
      <w:pPr>
        <w:ind w:left="4956" w:firstLine="708"/>
        <w:rPr>
          <w:sz w:val="20"/>
        </w:rPr>
      </w:pPr>
      <w:r>
        <w:rPr>
          <w:sz w:val="20"/>
        </w:rPr>
        <w:t xml:space="preserve">    </w:t>
      </w:r>
      <w:r w:rsidRPr="00231AD1">
        <w:rPr>
          <w:sz w:val="20"/>
        </w:rPr>
        <w:t>(место заключения договора)</w:t>
      </w:r>
    </w:p>
    <w:p w:rsidR="00DB5818" w:rsidRPr="00AE21D7" w:rsidRDefault="00DB5818" w:rsidP="00AE21D7"/>
    <w:p w:rsidR="00DB5818" w:rsidRPr="00AE21D7" w:rsidRDefault="00DB5818" w:rsidP="00045917">
      <w:pPr>
        <w:ind w:firstLine="709"/>
        <w:jc w:val="both"/>
      </w:pPr>
      <w:r>
        <w:rPr>
          <w:u w:val="single"/>
        </w:rPr>
        <w:t xml:space="preserve">Учреждение    образования    «Могилевский    государственный     политехнический </w:t>
      </w:r>
    </w:p>
    <w:p w:rsidR="00DB5818" w:rsidRPr="00045917" w:rsidRDefault="00DB5818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(наименование учреждения, реализующего образовательные программы среднего</w:t>
      </w:r>
      <w:r>
        <w:rPr>
          <w:sz w:val="14"/>
          <w:szCs w:val="14"/>
        </w:rPr>
        <w:t xml:space="preserve"> </w:t>
      </w:r>
      <w:r w:rsidRPr="00045917">
        <w:rPr>
          <w:sz w:val="14"/>
          <w:szCs w:val="14"/>
        </w:rPr>
        <w:t>специального образования)</w:t>
      </w:r>
    </w:p>
    <w:p w:rsidR="00DB5818" w:rsidRPr="00231AD1" w:rsidRDefault="00DB5818" w:rsidP="00E24B8D">
      <w:pPr>
        <w:jc w:val="both"/>
        <w:rPr>
          <w:u w:val="single"/>
        </w:rPr>
      </w:pPr>
      <w:r w:rsidRPr="00045917">
        <w:rPr>
          <w:u w:val="single"/>
        </w:rPr>
        <w:t>колледж»</w:t>
      </w:r>
      <w:r w:rsidRPr="00F97A72">
        <w:t xml:space="preserve"> </w:t>
      </w:r>
      <w:r>
        <w:t>в лице</w:t>
      </w:r>
      <w:r>
        <w:rPr>
          <w:u w:val="single"/>
        </w:rPr>
        <w:tab/>
        <w:t>директора Козлова Сергея Николаевича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Pr="00446BBC" w:rsidRDefault="00DB5818" w:rsidP="00446BBC">
      <w:pPr>
        <w:ind w:left="1416" w:firstLine="708"/>
        <w:jc w:val="both"/>
        <w:rPr>
          <w:sz w:val="14"/>
          <w:szCs w:val="14"/>
        </w:rPr>
      </w:pPr>
      <w:r w:rsidRPr="00231AD1">
        <w:rPr>
          <w:sz w:val="20"/>
        </w:rPr>
        <w:t>(</w:t>
      </w:r>
      <w:r w:rsidRPr="00446BBC">
        <w:rPr>
          <w:sz w:val="14"/>
          <w:szCs w:val="14"/>
        </w:rPr>
        <w:t>должность, фамилия, собственное имя, отчество (еслитаковое имеется)</w:t>
      </w:r>
    </w:p>
    <w:p w:rsidR="00DB5818" w:rsidRPr="00231AD1" w:rsidRDefault="00DB5818" w:rsidP="00E24B8D">
      <w:pPr>
        <w:jc w:val="both"/>
        <w:rPr>
          <w:u w:val="single"/>
        </w:rPr>
      </w:pPr>
      <w:r w:rsidRPr="00AE21D7">
        <w:t xml:space="preserve">действующего на основании </w:t>
      </w:r>
      <w:r>
        <w:rPr>
          <w:u w:val="single"/>
        </w:rPr>
        <w:t xml:space="preserve">    Устава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750">
        <w:t>,</w:t>
      </w:r>
    </w:p>
    <w:p w:rsidR="00DB5818" w:rsidRPr="00045917" w:rsidRDefault="00DB5818" w:rsidP="00045917">
      <w:pPr>
        <w:ind w:left="2124" w:firstLine="708"/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(устав или доверенность, дата и номерутверждения, выдачи, регистрации)</w:t>
      </w:r>
    </w:p>
    <w:p w:rsidR="00DB5818" w:rsidRPr="00AE21D7" w:rsidRDefault="00DB5818" w:rsidP="00E24B8D">
      <w:pPr>
        <w:jc w:val="both"/>
      </w:pPr>
      <w:r w:rsidRPr="00AE21D7">
        <w:t xml:space="preserve">именуемое </w:t>
      </w:r>
      <w:r>
        <w:t xml:space="preserve">  </w:t>
      </w:r>
      <w:r w:rsidRPr="00AE21D7">
        <w:t xml:space="preserve">в дальнейшем </w:t>
      </w:r>
      <w:r>
        <w:t xml:space="preserve">   </w:t>
      </w:r>
      <w:r w:rsidRPr="00AE21D7">
        <w:t xml:space="preserve">Учреждение </w:t>
      </w:r>
      <w:r>
        <w:t xml:space="preserve">  </w:t>
      </w:r>
      <w:r w:rsidRPr="00AE21D7">
        <w:t xml:space="preserve">образования, </w:t>
      </w:r>
      <w:r>
        <w:t xml:space="preserve">  </w:t>
      </w:r>
      <w:r w:rsidRPr="00AE21D7">
        <w:t xml:space="preserve">с </w:t>
      </w:r>
      <w:r>
        <w:t xml:space="preserve">  </w:t>
      </w:r>
      <w:r w:rsidRPr="00AE21D7">
        <w:t>одной стороны, и гражданин</w:t>
      </w:r>
    </w:p>
    <w:p w:rsidR="00DB5818" w:rsidRPr="00AE21D7" w:rsidRDefault="00DB5818" w:rsidP="00E24B8D">
      <w:pPr>
        <w:jc w:val="both"/>
      </w:pPr>
      <w:r w:rsidRPr="00AE21D7">
        <w:t>___________________________________________</w:t>
      </w:r>
      <w:r>
        <w:t>__________________________________,</w:t>
      </w:r>
    </w:p>
    <w:p w:rsidR="00DB5818" w:rsidRPr="00045917" w:rsidRDefault="00DB5818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(фамилия, собственное имя, отчество (если таковое имеется)</w:t>
      </w:r>
    </w:p>
    <w:p w:rsidR="00DB5818" w:rsidRPr="00AE21D7" w:rsidRDefault="00DB5818" w:rsidP="00E24B8D">
      <w:pPr>
        <w:jc w:val="both"/>
      </w:pPr>
      <w:r w:rsidRPr="00AE21D7">
        <w:t>именуемый в дальнейшем Учащийся или Иностранный учащийся  (для  иностранных</w:t>
      </w:r>
      <w:r>
        <w:t xml:space="preserve"> </w:t>
      </w:r>
      <w:r w:rsidRPr="00AE21D7">
        <w:t>граждан   и  лиц   без   гражданства,  временно  пребывающих  или  временно</w:t>
      </w:r>
      <w:r>
        <w:t xml:space="preserve"> </w:t>
      </w:r>
      <w:r w:rsidRPr="00AE21D7">
        <w:t>проживающих  в  Республике  Беларусь)  (дал</w:t>
      </w:r>
      <w:r>
        <w:t xml:space="preserve">ее,  если  не  указано  иное, – </w:t>
      </w:r>
      <w:r w:rsidRPr="00AE21D7">
        <w:t>Учащийся), с другой стороны, заключили настоящий договор  о  нижеследующем:</w:t>
      </w:r>
    </w:p>
    <w:p w:rsidR="00DB5818" w:rsidRPr="00AE21D7" w:rsidRDefault="00DB5818" w:rsidP="00E24B8D">
      <w:pPr>
        <w:ind w:firstLine="708"/>
        <w:jc w:val="both"/>
      </w:pPr>
      <w:r>
        <w:t>1.</w:t>
      </w:r>
      <w:r w:rsidRPr="00AE21D7">
        <w:t xml:space="preserve"> Предмет </w:t>
      </w:r>
      <w:r>
        <w:t xml:space="preserve">  </w:t>
      </w:r>
      <w:r w:rsidRPr="00AE21D7">
        <w:t xml:space="preserve"> договора</w:t>
      </w:r>
      <w:r>
        <w:t xml:space="preserve">  </w:t>
      </w:r>
      <w:r w:rsidRPr="00AE21D7">
        <w:t xml:space="preserve"> - </w:t>
      </w:r>
      <w:r>
        <w:t xml:space="preserve">   </w:t>
      </w:r>
      <w:r w:rsidRPr="00AE21D7">
        <w:t xml:space="preserve">подготовка </w:t>
      </w:r>
      <w:r>
        <w:t xml:space="preserve">   </w:t>
      </w:r>
      <w:r w:rsidRPr="00AE21D7">
        <w:t xml:space="preserve">специалиста </w:t>
      </w:r>
      <w:r>
        <w:t xml:space="preserve">   </w:t>
      </w:r>
      <w:r w:rsidRPr="00AE21D7">
        <w:t>со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средним  </w:t>
      </w:r>
      <w:r>
        <w:t xml:space="preserve">  </w:t>
      </w:r>
      <w:r w:rsidRPr="00AE21D7">
        <w:t>специальным</w:t>
      </w:r>
    </w:p>
    <w:p w:rsidR="00DB5818" w:rsidRPr="00AE21D7" w:rsidRDefault="00DB5818" w:rsidP="00E24B8D">
      <w:pPr>
        <w:jc w:val="both"/>
      </w:pPr>
      <w:r w:rsidRPr="00AE21D7">
        <w:t xml:space="preserve">образованием 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>по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 специальности </w:t>
      </w:r>
      <w:r>
        <w:t xml:space="preserve">   </w:t>
      </w:r>
      <w:r w:rsidRPr="00AE21D7">
        <w:t xml:space="preserve"> (направлению </w:t>
      </w:r>
      <w:r>
        <w:t xml:space="preserve">    </w:t>
      </w:r>
      <w:r w:rsidRPr="00AE21D7">
        <w:t>специ</w:t>
      </w:r>
      <w:r w:rsidRPr="00154B0C">
        <w:t>а</w:t>
      </w:r>
      <w:r w:rsidRPr="00AE21D7">
        <w:t xml:space="preserve">льности, </w:t>
      </w:r>
      <w:r>
        <w:t xml:space="preserve">    </w:t>
      </w:r>
      <w:r w:rsidRPr="00AE21D7">
        <w:t>специализации)</w:t>
      </w:r>
    </w:p>
    <w:p w:rsidR="00DB5818" w:rsidRPr="00154B0C" w:rsidRDefault="00DB5818" w:rsidP="00E24B8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Default="00DB5818" w:rsidP="00E24B8D">
      <w:pPr>
        <w:jc w:val="both"/>
        <w:rPr>
          <w:u w:val="single"/>
        </w:rPr>
      </w:pPr>
      <w:r>
        <w:t>с присвоением квалификации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Pr="00777750" w:rsidRDefault="00DB5818" w:rsidP="00E24B8D">
      <w:pPr>
        <w:jc w:val="both"/>
      </w:pPr>
      <w:r>
        <w:t>_____________________________________________________________________________</w:t>
      </w:r>
    </w:p>
    <w:p w:rsidR="00DB5818" w:rsidRPr="00AE21D7" w:rsidRDefault="00DB5818" w:rsidP="00E24B8D">
      <w:pPr>
        <w:jc w:val="both"/>
      </w:pPr>
      <w:r w:rsidRPr="00AE21D7">
        <w:t xml:space="preserve">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дневной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AE21D7">
        <w:t xml:space="preserve"> форме получения образования</w:t>
      </w:r>
    </w:p>
    <w:p w:rsidR="00DB5818" w:rsidRPr="00F97A72" w:rsidRDefault="00DB5818" w:rsidP="00F97A72">
      <w:pPr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F97A72">
        <w:rPr>
          <w:sz w:val="14"/>
          <w:szCs w:val="14"/>
        </w:rPr>
        <w:t>(дневной, вечерней, заочной, дистанционной)</w:t>
      </w:r>
    </w:p>
    <w:p w:rsidR="00DB5818" w:rsidRPr="00AE21D7" w:rsidRDefault="00DB5818" w:rsidP="00E24B8D">
      <w:pPr>
        <w:jc w:val="both"/>
      </w:pPr>
      <w:r w:rsidRPr="00AE21D7">
        <w:t>за счет средств республиканского (местного) бюджета.</w:t>
      </w:r>
    </w:p>
    <w:p w:rsidR="00DB5818" w:rsidRPr="00AE21D7" w:rsidRDefault="00DB5818" w:rsidP="00E24B8D">
      <w:pPr>
        <w:ind w:firstLine="708"/>
        <w:jc w:val="both"/>
      </w:pPr>
      <w:r w:rsidRPr="00AE21D7">
        <w:t xml:space="preserve"> Учащийся  </w:t>
      </w:r>
      <w:r>
        <w:t xml:space="preserve">  </w:t>
      </w:r>
      <w:r w:rsidRPr="00AE21D7">
        <w:t xml:space="preserve">зачисляется </w:t>
      </w:r>
      <w:r>
        <w:t xml:space="preserve">  </w:t>
      </w:r>
      <w:r w:rsidRPr="00AE21D7">
        <w:t xml:space="preserve">в </w:t>
      </w:r>
      <w:r>
        <w:t xml:space="preserve">   </w:t>
      </w:r>
      <w:r w:rsidRPr="00AE21D7">
        <w:t>Учреждение образования</w:t>
      </w:r>
      <w:r>
        <w:t xml:space="preserve">   </w:t>
      </w:r>
      <w:r w:rsidRPr="00AE21D7">
        <w:t xml:space="preserve"> для </w:t>
      </w:r>
      <w:r>
        <w:t xml:space="preserve"> </w:t>
      </w:r>
      <w:r w:rsidRPr="00AE21D7">
        <w:t>освоения содержания</w:t>
      </w:r>
    </w:p>
    <w:p w:rsidR="00DB5818" w:rsidRPr="00AE21D7" w:rsidRDefault="00DB5818" w:rsidP="00E24B8D">
      <w:pPr>
        <w:jc w:val="both"/>
      </w:pPr>
      <w:r w:rsidRPr="00AE21D7">
        <w:t>образовательной</w:t>
      </w:r>
      <w:r>
        <w:t xml:space="preserve">  </w:t>
      </w:r>
      <w:r w:rsidRPr="00AE21D7">
        <w:t xml:space="preserve">  </w:t>
      </w:r>
      <w:r>
        <w:t xml:space="preserve">   </w:t>
      </w:r>
      <w:r w:rsidRPr="00AE21D7">
        <w:t xml:space="preserve">   </w:t>
      </w:r>
      <w:r>
        <w:t xml:space="preserve">  </w:t>
      </w:r>
      <w:r w:rsidRPr="00AE21D7">
        <w:t xml:space="preserve">программы </w:t>
      </w:r>
      <w:r>
        <w:t xml:space="preserve">  </w:t>
      </w:r>
      <w:r w:rsidRPr="00AE21D7">
        <w:t xml:space="preserve"> </w:t>
      </w:r>
      <w:r>
        <w:t xml:space="preserve">    </w:t>
      </w:r>
      <w:r w:rsidRPr="00AE21D7">
        <w:t xml:space="preserve">   среднего   </w:t>
      </w:r>
      <w:r>
        <w:t xml:space="preserve">       </w:t>
      </w:r>
      <w:r w:rsidRPr="00AE21D7">
        <w:t xml:space="preserve">  специального</w:t>
      </w:r>
      <w:r>
        <w:t xml:space="preserve">        </w:t>
      </w:r>
      <w:r w:rsidRPr="00AE21D7">
        <w:t xml:space="preserve">     образования</w:t>
      </w:r>
    </w:p>
    <w:p w:rsidR="00DB5818" w:rsidRPr="00231AD1" w:rsidRDefault="00DB5818" w:rsidP="00E24B8D">
      <w:pPr>
        <w:jc w:val="both"/>
        <w:rPr>
          <w:u w:val="single"/>
        </w:rPr>
      </w:pPr>
      <w:r>
        <w:rPr>
          <w:u w:val="single"/>
        </w:rPr>
        <w:t xml:space="preserve">обеспечивающей    получение    квалификации    специалиста со средним    </w:t>
      </w:r>
      <w:r>
        <w:rPr>
          <w:u w:val="single"/>
        </w:rPr>
        <w:tab/>
        <w:t>специальным</w:t>
      </w:r>
      <w:r>
        <w:rPr>
          <w:u w:val="single"/>
        </w:rPr>
        <w:tab/>
      </w:r>
    </w:p>
    <w:p w:rsidR="00DB5818" w:rsidRPr="00F97A72" w:rsidRDefault="00DB5818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(название образовательной программы среднего специального образования)</w:t>
      </w:r>
    </w:p>
    <w:p w:rsidR="00DB5818" w:rsidRPr="00231AD1" w:rsidRDefault="00DB5818" w:rsidP="00E24B8D">
      <w:pPr>
        <w:jc w:val="both"/>
        <w:rPr>
          <w:u w:val="single"/>
        </w:rPr>
      </w:pPr>
      <w:r>
        <w:rPr>
          <w:u w:val="single"/>
        </w:rPr>
        <w:t>образованием</w:t>
      </w:r>
      <w:r>
        <w:rPr>
          <w:u w:val="single"/>
        </w:rPr>
        <w:tab/>
        <w:t>(протокол приемной комиссии от  11.08.2017 № 6)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Pr="00F97A72" w:rsidRDefault="00DB5818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(при зачислении на первый курс - протокол приемной комиссии от ___ N _____;</w:t>
      </w:r>
    </w:p>
    <w:p w:rsidR="00DB5818" w:rsidRDefault="00DB5818" w:rsidP="00E24B8D">
      <w:pPr>
        <w:jc w:val="both"/>
      </w:pPr>
      <w:r w:rsidRPr="00AE21D7">
        <w:t xml:space="preserve">в порядке восстановления на ____________________ </w:t>
      </w:r>
      <w:r w:rsidRPr="00777750">
        <w:rPr>
          <w:sz w:val="20"/>
          <w:szCs w:val="20"/>
        </w:rPr>
        <w:t>(указывается курс)</w:t>
      </w:r>
      <w:r w:rsidRPr="00AE21D7">
        <w:t xml:space="preserve">; </w:t>
      </w:r>
    </w:p>
    <w:p w:rsidR="00DB5818" w:rsidRPr="00154B0C" w:rsidRDefault="00DB5818" w:rsidP="00E24B8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Pr="00446BBC" w:rsidRDefault="00DB5818" w:rsidP="00045917">
      <w:pPr>
        <w:jc w:val="center"/>
        <w:rPr>
          <w:sz w:val="14"/>
          <w:szCs w:val="14"/>
        </w:rPr>
      </w:pPr>
      <w:r w:rsidRPr="00446BBC">
        <w:rPr>
          <w:sz w:val="14"/>
          <w:szCs w:val="14"/>
        </w:rPr>
        <w:t>в порядке перевода из другого учреждения образования - указать необходимое)</w:t>
      </w:r>
    </w:p>
    <w:p w:rsidR="00DB5818" w:rsidRPr="00AE21D7" w:rsidRDefault="00DB5818" w:rsidP="00E24B8D">
      <w:pPr>
        <w:jc w:val="both"/>
      </w:pPr>
      <w:r>
        <w:tab/>
      </w:r>
      <w:r w:rsidRPr="00AE21D7">
        <w:t xml:space="preserve">2. Срок получения образования составляет </w:t>
      </w:r>
      <w:r>
        <w:rPr>
          <w:u w:val="single"/>
        </w:rPr>
        <w:tab/>
        <w:t>2 года 10 месяцев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Default="00DB5818" w:rsidP="00045917">
      <w:pPr>
        <w:ind w:firstLine="708"/>
        <w:jc w:val="both"/>
      </w:pPr>
      <w:r w:rsidRPr="00AE21D7">
        <w:t>3. Стоимость  обучения  определяется  Учреждением образования в ценах</w:t>
      </w:r>
      <w:r>
        <w:t xml:space="preserve"> </w:t>
      </w:r>
      <w:r w:rsidRPr="00AE21D7">
        <w:t>текущего</w:t>
      </w:r>
    </w:p>
    <w:p w:rsidR="00DB5818" w:rsidRDefault="00DB5818" w:rsidP="00E24B8D">
      <w:pPr>
        <w:jc w:val="both"/>
      </w:pPr>
      <w:r w:rsidRPr="00AE21D7">
        <w:t>года  и  на  момент  заключения  настоящего  договора  составляет</w:t>
      </w:r>
    </w:p>
    <w:p w:rsidR="00DB5818" w:rsidRPr="0037760F" w:rsidRDefault="00DB5818" w:rsidP="00E24B8D">
      <w:pPr>
        <w:jc w:val="both"/>
        <w:rPr>
          <w:u w:val="single"/>
        </w:rPr>
      </w:pPr>
      <w:r>
        <w:rPr>
          <w:u w:val="single"/>
        </w:rPr>
        <w:t>_7410,</w:t>
      </w:r>
      <w:r w:rsidRPr="0037760F">
        <w:rPr>
          <w:u w:val="single"/>
        </w:rPr>
        <w:t>6</w:t>
      </w:r>
      <w:r>
        <w:rPr>
          <w:u w:val="single"/>
        </w:rPr>
        <w:t>4 (сем</w:t>
      </w:r>
      <w:r w:rsidRPr="0037760F">
        <w:rPr>
          <w:u w:val="single"/>
        </w:rPr>
        <w:t xml:space="preserve">ь тысяч </w:t>
      </w:r>
      <w:r>
        <w:rPr>
          <w:u w:val="single"/>
        </w:rPr>
        <w:t xml:space="preserve">четыреста десять </w:t>
      </w:r>
      <w:r w:rsidRPr="0037760F">
        <w:rPr>
          <w:u w:val="single"/>
        </w:rPr>
        <w:t xml:space="preserve">белорусских </w:t>
      </w:r>
      <w:r>
        <w:rPr>
          <w:u w:val="single"/>
        </w:rPr>
        <w:t>рублей шестьдесят четыре</w:t>
      </w:r>
      <w:r w:rsidRPr="0037760F">
        <w:rPr>
          <w:u w:val="single"/>
        </w:rPr>
        <w:t xml:space="preserve"> копе</w:t>
      </w:r>
      <w:r>
        <w:rPr>
          <w:u w:val="single"/>
        </w:rPr>
        <w:t>йки).</w:t>
      </w:r>
    </w:p>
    <w:p w:rsidR="00DB5818" w:rsidRPr="00196D8A" w:rsidRDefault="00DB5818" w:rsidP="00E24B8D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 w:rsidRPr="00196D8A">
        <w:rPr>
          <w:sz w:val="14"/>
          <w:szCs w:val="14"/>
        </w:rPr>
        <w:t>(сумма цифрами и прописью)</w:t>
      </w:r>
    </w:p>
    <w:p w:rsidR="00DB5818" w:rsidRPr="00AE21D7" w:rsidRDefault="00DB5818" w:rsidP="00E24B8D">
      <w:pPr>
        <w:ind w:firstLine="708"/>
        <w:jc w:val="both"/>
      </w:pPr>
      <w:r w:rsidRPr="00AE21D7">
        <w:t>4. Порядок изменения стоимости обучения.</w:t>
      </w:r>
    </w:p>
    <w:p w:rsidR="00DB5818" w:rsidRPr="00AE21D7" w:rsidRDefault="00DB5818" w:rsidP="00E24B8D">
      <w:pPr>
        <w:ind w:firstLine="708"/>
        <w:jc w:val="both"/>
      </w:pPr>
      <w:r w:rsidRPr="00AE21D7">
        <w:t xml:space="preserve"> Стоимость   обучения,  указанная  в  </w:t>
      </w:r>
      <w:hyperlink r:id="rId4" w:history="1">
        <w:r w:rsidRPr="00154B0C">
          <w:rPr>
            <w:rStyle w:val="Hyperlink"/>
            <w:color w:val="auto"/>
            <w:u w:val="none"/>
          </w:rPr>
          <w:t>пункте  3</w:t>
        </w:r>
      </w:hyperlink>
      <w:r w:rsidRPr="00AE21D7">
        <w:t xml:space="preserve">  настоящего   договора,</w:t>
      </w:r>
      <w:r>
        <w:t xml:space="preserve"> </w:t>
      </w:r>
      <w:r w:rsidRPr="00AE21D7">
        <w:t>является  предварительной  и  подлежит  пересмотру на основании фактических</w:t>
      </w:r>
      <w:r>
        <w:t xml:space="preserve"> </w:t>
      </w:r>
      <w:r w:rsidRPr="00AE21D7">
        <w:t>расходов  в  случае,  если  у выпускника возникает обязанность возместить в</w:t>
      </w:r>
      <w:r>
        <w:t xml:space="preserve"> </w:t>
      </w:r>
      <w:r w:rsidRPr="00AE21D7">
        <w:t>республиканский  и (или) местные бюджеты средства, затраченные государством</w:t>
      </w:r>
      <w:r>
        <w:t xml:space="preserve"> </w:t>
      </w:r>
      <w:r w:rsidRPr="00AE21D7">
        <w:t>на его подготовку.</w:t>
      </w:r>
    </w:p>
    <w:p w:rsidR="00DB5818" w:rsidRPr="00AE21D7" w:rsidRDefault="00DB5818" w:rsidP="00E24B8D">
      <w:pPr>
        <w:ind w:firstLine="708"/>
        <w:jc w:val="both"/>
      </w:pPr>
      <w:r w:rsidRPr="00AE21D7">
        <w:t xml:space="preserve">Ликвидация  </w:t>
      </w:r>
      <w:r>
        <w:t xml:space="preserve">  </w:t>
      </w:r>
      <w:r w:rsidRPr="00AE21D7">
        <w:t xml:space="preserve">академической </w:t>
      </w:r>
      <w:r>
        <w:t xml:space="preserve">  </w:t>
      </w:r>
      <w:r w:rsidRPr="00AE21D7">
        <w:t xml:space="preserve">задолженности, </w:t>
      </w:r>
      <w:r>
        <w:t xml:space="preserve">  </w:t>
      </w:r>
      <w:r w:rsidRPr="00AE21D7">
        <w:t xml:space="preserve">повторное </w:t>
      </w:r>
      <w:r>
        <w:t xml:space="preserve">  </w:t>
      </w:r>
      <w:r w:rsidRPr="00AE21D7">
        <w:t xml:space="preserve">прохождение </w:t>
      </w:r>
      <w:r>
        <w:t xml:space="preserve"> </w:t>
      </w:r>
      <w:r w:rsidRPr="00AE21D7">
        <w:t>текущей</w:t>
      </w:r>
    </w:p>
    <w:p w:rsidR="00DB5818" w:rsidRPr="00AE21D7" w:rsidRDefault="00DB5818" w:rsidP="00E24B8D">
      <w:pPr>
        <w:jc w:val="both"/>
      </w:pPr>
      <w:r w:rsidRPr="00AE21D7">
        <w:t>и</w:t>
      </w:r>
      <w:r>
        <w:t xml:space="preserve"> </w:t>
      </w:r>
      <w:r w:rsidRPr="00AE21D7">
        <w:t xml:space="preserve">  итоговой  </w:t>
      </w:r>
      <w:r>
        <w:t xml:space="preserve">  </w:t>
      </w:r>
      <w:r w:rsidRPr="00AE21D7">
        <w:t xml:space="preserve">аттестации  </w:t>
      </w:r>
      <w:r>
        <w:t xml:space="preserve">  </w:t>
      </w:r>
      <w:r w:rsidRPr="00AE21D7">
        <w:t xml:space="preserve">Учащимся </w:t>
      </w:r>
      <w:r>
        <w:t xml:space="preserve">   </w:t>
      </w:r>
      <w:r w:rsidRPr="00AE21D7">
        <w:t xml:space="preserve">осуществляются </w:t>
      </w:r>
      <w:r>
        <w:t xml:space="preserve">  </w:t>
      </w:r>
      <w:r w:rsidRPr="00AE21D7">
        <w:t xml:space="preserve">за </w:t>
      </w:r>
      <w:r>
        <w:t xml:space="preserve">  </w:t>
      </w:r>
      <w:r w:rsidRPr="00AE21D7">
        <w:t>дополнительную</w:t>
      </w:r>
      <w:r>
        <w:t xml:space="preserve">  </w:t>
      </w:r>
      <w:r w:rsidRPr="00AE21D7">
        <w:t xml:space="preserve"> оплату</w:t>
      </w:r>
      <w:r>
        <w:t xml:space="preserve">  </w:t>
      </w:r>
      <w:r w:rsidRPr="00AE21D7">
        <w:t xml:space="preserve"> в</w:t>
      </w:r>
      <w:r>
        <w:t xml:space="preserve"> </w:t>
      </w:r>
      <w:r w:rsidRPr="00AE21D7">
        <w:t xml:space="preserve">соответствии </w:t>
      </w:r>
      <w:r>
        <w:t xml:space="preserve"> </w:t>
      </w:r>
      <w:r w:rsidRPr="00AE21D7">
        <w:t xml:space="preserve">с </w:t>
      </w:r>
      <w:r>
        <w:t xml:space="preserve"> </w:t>
      </w:r>
      <w:r w:rsidRPr="00AE21D7">
        <w:t>законодательством.</w:t>
      </w:r>
    </w:p>
    <w:p w:rsidR="00DB5818" w:rsidRPr="00AE21D7" w:rsidRDefault="00DB5818" w:rsidP="00E24B8D">
      <w:pPr>
        <w:ind w:firstLine="708"/>
        <w:jc w:val="both"/>
      </w:pPr>
      <w:r w:rsidRPr="00AE21D7">
        <w:t>5. Права и обязанности сторон:</w:t>
      </w:r>
    </w:p>
    <w:p w:rsidR="00DB5818" w:rsidRDefault="00DB5818" w:rsidP="00446BBC">
      <w:pPr>
        <w:ind w:firstLine="708"/>
        <w:jc w:val="both"/>
      </w:pPr>
      <w:r>
        <w:t xml:space="preserve">5.1. </w:t>
      </w:r>
      <w:r w:rsidRPr="00AE21D7">
        <w:t>Учреждение  образования  имеет  право  определять самостоятельно</w:t>
      </w:r>
      <w:r>
        <w:t xml:space="preserve"> </w:t>
      </w:r>
      <w:r w:rsidRPr="00AE21D7">
        <w:t>формы, методы и способы осуществления образовательного процесса;</w:t>
      </w:r>
    </w:p>
    <w:p w:rsidR="00DB5818" w:rsidRDefault="00DB5818">
      <w:r>
        <w:br w:type="page"/>
      </w:r>
    </w:p>
    <w:p w:rsidR="00DB5818" w:rsidRPr="00AE21D7" w:rsidRDefault="00DB5818" w:rsidP="00E24B8D">
      <w:pPr>
        <w:ind w:firstLine="708"/>
        <w:jc w:val="both"/>
      </w:pPr>
      <w:r w:rsidRPr="00AE21D7">
        <w:t>5.2. Учреждение образования обязуется:</w:t>
      </w:r>
    </w:p>
    <w:p w:rsidR="00DB5818" w:rsidRPr="00AE21D7" w:rsidRDefault="00DB5818" w:rsidP="00E24B8D">
      <w:pPr>
        <w:ind w:firstLine="708"/>
        <w:jc w:val="both"/>
      </w:pPr>
      <w:r w:rsidRPr="00AE21D7">
        <w:t xml:space="preserve">зачислить  </w:t>
      </w:r>
      <w:r>
        <w:t xml:space="preserve">  </w:t>
      </w:r>
      <w:r w:rsidRPr="00AE21D7">
        <w:t xml:space="preserve">Учащегося </w:t>
      </w:r>
      <w:r>
        <w:t xml:space="preserve">  </w:t>
      </w:r>
      <w:r w:rsidRPr="00AE21D7">
        <w:t xml:space="preserve">для  </w:t>
      </w:r>
      <w:r>
        <w:t xml:space="preserve">  </w:t>
      </w:r>
      <w:r w:rsidRPr="00AE21D7">
        <w:t xml:space="preserve">получения </w:t>
      </w:r>
      <w:r>
        <w:t xml:space="preserve">  </w:t>
      </w:r>
      <w:r w:rsidRPr="00AE21D7">
        <w:t xml:space="preserve">образования </w:t>
      </w:r>
      <w:r>
        <w:t xml:space="preserve">   </w:t>
      </w:r>
      <w:r w:rsidRPr="00AE21D7">
        <w:t>приказом</w:t>
      </w:r>
      <w:r>
        <w:t xml:space="preserve">    </w:t>
      </w:r>
      <w:r w:rsidRPr="00AE21D7">
        <w:t xml:space="preserve"> руководителя</w:t>
      </w:r>
    </w:p>
    <w:p w:rsidR="00DB5818" w:rsidRPr="00AE21D7" w:rsidRDefault="00DB5818" w:rsidP="00E24B8D">
      <w:pPr>
        <w:jc w:val="both"/>
      </w:pPr>
      <w:r>
        <w:t xml:space="preserve">Учреждения </w:t>
      </w:r>
      <w:r w:rsidRPr="00AE21D7">
        <w:t xml:space="preserve">образования </w:t>
      </w:r>
      <w:r>
        <w:t xml:space="preserve">и обеспечить  его  подготовку  по   специальности (направлению </w:t>
      </w:r>
      <w:r w:rsidRPr="00AE21D7">
        <w:t xml:space="preserve">специальности,  специализации),  указанной(ым)  в  </w:t>
      </w:r>
      <w:hyperlink r:id="rId5" w:history="1">
        <w:r w:rsidRPr="00154B0C">
          <w:rPr>
            <w:rStyle w:val="Hyperlink"/>
            <w:color w:val="auto"/>
            <w:u w:val="none"/>
          </w:rPr>
          <w:t>пункте  1</w:t>
        </w:r>
      </w:hyperlink>
      <w:r>
        <w:t xml:space="preserve"> </w:t>
      </w:r>
      <w:r w:rsidRPr="00AE21D7">
        <w:t>настоящего договора;</w:t>
      </w:r>
    </w:p>
    <w:p w:rsidR="00DB5818" w:rsidRPr="00AE21D7" w:rsidRDefault="00DB5818" w:rsidP="00E24B8D">
      <w:pPr>
        <w:ind w:firstLine="708"/>
        <w:jc w:val="both"/>
      </w:pPr>
      <w:r w:rsidRPr="00AE21D7">
        <w:t>организовать   материально-техническое   обеспечение  образовательного</w:t>
      </w:r>
      <w:r>
        <w:t xml:space="preserve"> </w:t>
      </w:r>
      <w:r w:rsidRPr="00AE21D7">
        <w:t>процесса  в  соответствии с установленными санитарными нормами, правилами и</w:t>
      </w:r>
      <w:r>
        <w:t xml:space="preserve"> </w:t>
      </w:r>
      <w:r w:rsidRPr="00AE21D7">
        <w:t>гигиеническими нормативами;</w:t>
      </w:r>
    </w:p>
    <w:p w:rsidR="00DB5818" w:rsidRPr="00AE21D7" w:rsidRDefault="00DB5818" w:rsidP="00B43DA3">
      <w:pPr>
        <w:ind w:firstLine="708"/>
        <w:jc w:val="both"/>
      </w:pPr>
      <w:r w:rsidRPr="00AE21D7">
        <w:t>обеспечить при наличии мест иногороднего Учащегося местом проживания в</w:t>
      </w:r>
      <w:r>
        <w:t xml:space="preserve"> </w:t>
      </w:r>
      <w:r w:rsidRPr="00AE21D7">
        <w:t>общежитии.  При  этом  плата  за пользование жилым помещением в общежитии и</w:t>
      </w:r>
      <w:r>
        <w:t xml:space="preserve"> </w:t>
      </w:r>
      <w:r w:rsidRPr="00AE21D7">
        <w:t>коммунальные  услуги  не  входит  в  стоимость  обучения  и  осуществляется</w:t>
      </w:r>
      <w:r>
        <w:t xml:space="preserve"> </w:t>
      </w:r>
      <w:r w:rsidRPr="00AE21D7">
        <w:t>отдельно  на  основании  договора найма жилого помещения в общежитии (иного</w:t>
      </w:r>
      <w:r>
        <w:t xml:space="preserve"> </w:t>
      </w:r>
      <w:r w:rsidRPr="00AE21D7">
        <w:t>документа, определенного сторонами);</w:t>
      </w:r>
    </w:p>
    <w:p w:rsidR="00DB5818" w:rsidRPr="00AE21D7" w:rsidRDefault="00DB5818" w:rsidP="00B43DA3">
      <w:pPr>
        <w:ind w:firstLine="708"/>
        <w:jc w:val="both"/>
      </w:pPr>
      <w:r w:rsidRPr="00AE21D7">
        <w:t>выдать  Учащемуся,  освоившему  содержание  образовательной  программы</w:t>
      </w:r>
      <w:r>
        <w:t xml:space="preserve"> </w:t>
      </w:r>
      <w:r w:rsidRPr="00AE21D7">
        <w:t>среднего специального образования, соответствующий документ об образовании;</w:t>
      </w:r>
    </w:p>
    <w:p w:rsidR="00DB5818" w:rsidRPr="00AE21D7" w:rsidRDefault="00DB5818" w:rsidP="00E24B8D">
      <w:pPr>
        <w:ind w:firstLine="708"/>
        <w:jc w:val="both"/>
      </w:pPr>
      <w:r w:rsidRPr="00AE21D7">
        <w:t>распределить,    перераспределить   Учащегося    в    соответствии   с</w:t>
      </w:r>
      <w:r>
        <w:t xml:space="preserve"> </w:t>
      </w:r>
      <w:r w:rsidRPr="00AE21D7">
        <w:t>законодательством Республики Беларусь;</w:t>
      </w:r>
    </w:p>
    <w:p w:rsidR="00DB5818" w:rsidRPr="00AE21D7" w:rsidRDefault="00DB5818" w:rsidP="00E24B8D">
      <w:pPr>
        <w:ind w:firstLine="708"/>
        <w:jc w:val="both"/>
      </w:pPr>
      <w:r w:rsidRPr="00AE21D7">
        <w:t>5.3.   Учащийся   имеет   право  на  получение  среднего  специального</w:t>
      </w:r>
      <w:r>
        <w:t xml:space="preserve"> </w:t>
      </w:r>
      <w:r w:rsidRPr="00AE21D7">
        <w:t>образования  по  специальности (направлению специальности, специализации) в</w:t>
      </w:r>
      <w:r>
        <w:t xml:space="preserve"> </w:t>
      </w:r>
      <w:r w:rsidRPr="00AE21D7">
        <w:t xml:space="preserve">соответствии с </w:t>
      </w:r>
      <w:hyperlink r:id="rId6" w:history="1">
        <w:r w:rsidRPr="00154B0C">
          <w:rPr>
            <w:rStyle w:val="Hyperlink"/>
            <w:color w:val="auto"/>
            <w:u w:val="none"/>
          </w:rPr>
          <w:t>пунктом 1</w:t>
        </w:r>
      </w:hyperlink>
      <w:r>
        <w:t xml:space="preserve"> </w:t>
      </w:r>
      <w:r w:rsidRPr="00AE21D7">
        <w:t>настоящего договора;</w:t>
      </w:r>
    </w:p>
    <w:p w:rsidR="00DB5818" w:rsidRPr="00AE21D7" w:rsidRDefault="00DB5818" w:rsidP="00E24B8D">
      <w:pPr>
        <w:ind w:firstLine="708"/>
        <w:jc w:val="both"/>
      </w:pPr>
      <w:r w:rsidRPr="00AE21D7">
        <w:t>5.4. Учащийся обязуется:</w:t>
      </w:r>
    </w:p>
    <w:p w:rsidR="00DB5818" w:rsidRPr="00AE21D7" w:rsidRDefault="00DB5818" w:rsidP="00E24B8D">
      <w:pPr>
        <w:ind w:firstLine="708"/>
        <w:jc w:val="both"/>
      </w:pPr>
      <w:r w:rsidRPr="00AE21D7">
        <w:t>добросовестно   относиться   к   освоению  содержания  образовательных</w:t>
      </w:r>
      <w:r>
        <w:t xml:space="preserve"> </w:t>
      </w:r>
      <w:r w:rsidRPr="00AE21D7">
        <w:t>программ, программ воспитания;</w:t>
      </w:r>
    </w:p>
    <w:p w:rsidR="00DB5818" w:rsidRPr="00AE21D7" w:rsidRDefault="00DB5818" w:rsidP="00E24B8D">
      <w:pPr>
        <w:ind w:firstLine="708"/>
        <w:jc w:val="both"/>
      </w:pPr>
      <w:r w:rsidRPr="00AE21D7">
        <w:t>выполнять  требования  учредительных  документов,  правил  внутреннего</w:t>
      </w:r>
      <w:r>
        <w:t xml:space="preserve"> </w:t>
      </w:r>
      <w:r w:rsidRPr="00AE21D7">
        <w:t>распорядка   для   учащихся,  иных  локальных  нормативных  правовых  актов</w:t>
      </w:r>
      <w:r>
        <w:t xml:space="preserve"> У</w:t>
      </w:r>
      <w:r w:rsidRPr="00AE21D7">
        <w:t>чреждения образования;</w:t>
      </w:r>
    </w:p>
    <w:p w:rsidR="00DB5818" w:rsidRPr="00AE21D7" w:rsidRDefault="00DB5818" w:rsidP="00E24B8D">
      <w:pPr>
        <w:ind w:firstLine="708"/>
        <w:jc w:val="both"/>
      </w:pPr>
      <w:r w:rsidRPr="00AE21D7">
        <w:t>бережно относиться к имуществу Учреждения образования;</w:t>
      </w:r>
    </w:p>
    <w:p w:rsidR="00DB5818" w:rsidRPr="00AE21D7" w:rsidRDefault="00DB5818" w:rsidP="00B43DA3">
      <w:pPr>
        <w:ind w:firstLine="708"/>
        <w:jc w:val="both"/>
      </w:pPr>
      <w:r w:rsidRPr="00AE21D7">
        <w:t>по  окончании  Учреждения  образования  отработать  срок  обязательной</w:t>
      </w:r>
      <w:r>
        <w:t xml:space="preserve"> </w:t>
      </w:r>
      <w:r w:rsidRPr="00AE21D7">
        <w:t>работы  по  распределению  в  соответствии  с  законодательством Республики</w:t>
      </w:r>
      <w:r>
        <w:t xml:space="preserve"> </w:t>
      </w:r>
      <w:r w:rsidRPr="00AE21D7">
        <w:t>Беларусь;</w:t>
      </w:r>
    </w:p>
    <w:p w:rsidR="00DB5818" w:rsidRPr="00AE21D7" w:rsidRDefault="00DB5818" w:rsidP="00B43DA3">
      <w:pPr>
        <w:ind w:firstLine="708"/>
        <w:jc w:val="both"/>
      </w:pPr>
      <w:r w:rsidRPr="00AE21D7">
        <w:t>в  случае  неотработки  срока  обязательной  работы  по  распределению</w:t>
      </w:r>
      <w:r>
        <w:t xml:space="preserve"> </w:t>
      </w:r>
      <w:r w:rsidRPr="00AE21D7">
        <w:t>возместить  средства  в республиканский бюджет, затраченные государством на</w:t>
      </w:r>
      <w:r>
        <w:t xml:space="preserve"> </w:t>
      </w:r>
      <w:r w:rsidRPr="00AE21D7">
        <w:t>его подготовку, в соответствии с законодательством Республики Беларусь.</w:t>
      </w:r>
    </w:p>
    <w:p w:rsidR="00DB5818" w:rsidRPr="00AE21D7" w:rsidRDefault="00DB5818" w:rsidP="00E24B8D">
      <w:pPr>
        <w:ind w:firstLine="708"/>
        <w:jc w:val="both"/>
      </w:pPr>
      <w:r w:rsidRPr="00AE21D7">
        <w:t>6. Ответственность сторон:</w:t>
      </w:r>
    </w:p>
    <w:p w:rsidR="00DB5818" w:rsidRPr="00AE21D7" w:rsidRDefault="00DB5818" w:rsidP="00B43DA3">
      <w:pPr>
        <w:ind w:firstLine="708"/>
        <w:jc w:val="both"/>
      </w:pPr>
      <w:r>
        <w:t>6.1. З</w:t>
      </w:r>
      <w:r w:rsidRPr="00AE21D7">
        <w:t>а</w:t>
      </w:r>
      <w:r>
        <w:t xml:space="preserve">  </w:t>
      </w:r>
      <w:r w:rsidRPr="00AE21D7">
        <w:t xml:space="preserve"> неисполнение</w:t>
      </w:r>
      <w:r>
        <w:t xml:space="preserve">  </w:t>
      </w:r>
      <w:r w:rsidRPr="00AE21D7">
        <w:t xml:space="preserve"> или</w:t>
      </w:r>
      <w:r>
        <w:t xml:space="preserve"> </w:t>
      </w:r>
      <w:r w:rsidRPr="00AE21D7">
        <w:t xml:space="preserve"> ненадлежащее </w:t>
      </w:r>
      <w:r>
        <w:t xml:space="preserve"> </w:t>
      </w:r>
      <w:r w:rsidRPr="00AE21D7">
        <w:t>исполнение своих</w:t>
      </w:r>
      <w:r>
        <w:t xml:space="preserve"> </w:t>
      </w:r>
      <w:r w:rsidRPr="00AE21D7">
        <w:t xml:space="preserve"> обязательств </w:t>
      </w:r>
      <w:r>
        <w:t xml:space="preserve">  </w:t>
      </w:r>
      <w:r w:rsidRPr="00AE21D7">
        <w:t>по</w:t>
      </w:r>
      <w:r>
        <w:t xml:space="preserve"> </w:t>
      </w:r>
      <w:r w:rsidRPr="00AE21D7">
        <w:t>настоящему   договору   стороны  несут  ответственность  в  соответствии  с</w:t>
      </w:r>
      <w:r>
        <w:t xml:space="preserve"> </w:t>
      </w:r>
      <w:r w:rsidRPr="00AE21D7">
        <w:t>законодательством Республики Беларусь;</w:t>
      </w:r>
    </w:p>
    <w:p w:rsidR="00DB5818" w:rsidRPr="00AE21D7" w:rsidRDefault="00DB5818" w:rsidP="00B43DA3">
      <w:pPr>
        <w:ind w:firstLine="708"/>
        <w:jc w:val="both"/>
      </w:pPr>
      <w:r w:rsidRPr="00AE21D7">
        <w:t xml:space="preserve">6.2.  Учащийся </w:t>
      </w:r>
      <w:r>
        <w:t xml:space="preserve">  </w:t>
      </w:r>
      <w:r w:rsidRPr="00AE21D7">
        <w:t xml:space="preserve"> несет</w:t>
      </w:r>
      <w:r>
        <w:t xml:space="preserve"> </w:t>
      </w:r>
      <w:r w:rsidRPr="00AE21D7">
        <w:t xml:space="preserve"> ответственность</w:t>
      </w:r>
      <w:r>
        <w:t xml:space="preserve">  </w:t>
      </w:r>
      <w:r w:rsidRPr="00AE21D7">
        <w:t xml:space="preserve"> перед </w:t>
      </w:r>
      <w:r>
        <w:t xml:space="preserve">   </w:t>
      </w:r>
      <w:r w:rsidRPr="00AE21D7">
        <w:t xml:space="preserve">Учреждением </w:t>
      </w:r>
      <w:r>
        <w:t xml:space="preserve">    </w:t>
      </w:r>
      <w:r w:rsidRPr="00AE21D7">
        <w:t xml:space="preserve">образования </w:t>
      </w:r>
      <w:r>
        <w:t xml:space="preserve">    </w:t>
      </w:r>
      <w:r w:rsidRPr="00AE21D7">
        <w:t>за</w:t>
      </w:r>
      <w:r>
        <w:t xml:space="preserve"> </w:t>
      </w:r>
      <w:r w:rsidRPr="00AE21D7">
        <w:t>причинение   вреда   имуществу  Учреждения  образования  в  соответствии  с</w:t>
      </w:r>
      <w:r>
        <w:t xml:space="preserve"> </w:t>
      </w:r>
      <w:r w:rsidRPr="00AE21D7">
        <w:t>законодательством Республики Беларусь.</w:t>
      </w:r>
    </w:p>
    <w:p w:rsidR="00DB5818" w:rsidRPr="00AE21D7" w:rsidRDefault="00DB5818" w:rsidP="00E24B8D">
      <w:pPr>
        <w:ind w:firstLine="708"/>
        <w:jc w:val="both"/>
      </w:pPr>
      <w:r w:rsidRPr="00AE21D7">
        <w:t>7. Дополнительные условия договора (по договоренности сторон):</w:t>
      </w:r>
    </w:p>
    <w:p w:rsidR="00DB5818" w:rsidRPr="00AE21D7" w:rsidRDefault="00DB5818" w:rsidP="00E24B8D">
      <w:pPr>
        <w:jc w:val="both"/>
      </w:pPr>
      <w:r w:rsidRPr="00AE21D7">
        <w:t>___________________________________________________________________________</w:t>
      </w:r>
    </w:p>
    <w:p w:rsidR="00DB5818" w:rsidRPr="00AE21D7" w:rsidRDefault="00DB5818" w:rsidP="00E24B8D">
      <w:pPr>
        <w:jc w:val="both"/>
      </w:pPr>
      <w:r w:rsidRPr="00AE21D7">
        <w:t>___________________________________________________________________________</w:t>
      </w:r>
    </w:p>
    <w:p w:rsidR="00DB5818" w:rsidRPr="00AE21D7" w:rsidRDefault="00DB5818" w:rsidP="00E24B8D">
      <w:pPr>
        <w:ind w:firstLine="708"/>
        <w:jc w:val="both"/>
      </w:pPr>
      <w:r w:rsidRPr="00AE21D7">
        <w:t>8. Заключительные положения:</w:t>
      </w:r>
    </w:p>
    <w:p w:rsidR="00DB5818" w:rsidRPr="00AE21D7" w:rsidRDefault="00DB5818" w:rsidP="00E24B8D">
      <w:pPr>
        <w:ind w:firstLine="708"/>
        <w:jc w:val="both"/>
      </w:pPr>
      <w:r>
        <w:t>8.1. Н</w:t>
      </w:r>
      <w:r w:rsidRPr="00AE21D7">
        <w:t>астоящий   договор   составлен  в  двух  экземплярах,  имеющих</w:t>
      </w:r>
      <w:r>
        <w:t xml:space="preserve"> </w:t>
      </w:r>
      <w:r w:rsidRPr="00AE21D7">
        <w:t>одинаковую юридическую силу, по одному для каждой из сторон;</w:t>
      </w:r>
    </w:p>
    <w:p w:rsidR="00DB5818" w:rsidRPr="00AE21D7" w:rsidRDefault="00DB5818" w:rsidP="00E24B8D">
      <w:pPr>
        <w:ind w:firstLine="708"/>
        <w:jc w:val="both"/>
      </w:pPr>
      <w:r w:rsidRPr="00AE21D7">
        <w:t xml:space="preserve">8.2. </w:t>
      </w:r>
      <w:r>
        <w:t>Д</w:t>
      </w:r>
      <w:r w:rsidRPr="00AE21D7">
        <w:t>оговор  вступает  в  силу  со дня его подписания и действует до</w:t>
      </w:r>
      <w:r>
        <w:t xml:space="preserve"> </w:t>
      </w:r>
      <w:r w:rsidRPr="00AE21D7">
        <w:t>исполнения сторонами своих обязательств;</w:t>
      </w:r>
    </w:p>
    <w:p w:rsidR="00DB5818" w:rsidRPr="00AE21D7" w:rsidRDefault="00DB5818" w:rsidP="00E24B8D">
      <w:pPr>
        <w:ind w:firstLine="708"/>
        <w:jc w:val="both"/>
      </w:pPr>
      <w:r>
        <w:t>8.3. Д</w:t>
      </w:r>
      <w:r w:rsidRPr="00AE21D7">
        <w:t>оговор   изменяется   и   расторгается   в   соответствии   с</w:t>
      </w:r>
      <w:r>
        <w:t xml:space="preserve"> </w:t>
      </w:r>
      <w:r w:rsidRPr="00AE21D7">
        <w:t>законодательством Республики Беларусь;</w:t>
      </w:r>
      <w:r>
        <w:t xml:space="preserve"> </w:t>
      </w:r>
    </w:p>
    <w:p w:rsidR="00DB5818" w:rsidRPr="00AE21D7" w:rsidRDefault="00DB5818" w:rsidP="00E24B8D">
      <w:pPr>
        <w:ind w:firstLine="708"/>
        <w:jc w:val="both"/>
      </w:pPr>
      <w:r>
        <w:t>8.4. В</w:t>
      </w:r>
      <w:r w:rsidRPr="00AE21D7">
        <w:t xml:space="preserve">носимые </w:t>
      </w:r>
      <w:r>
        <w:t xml:space="preserve">    </w:t>
      </w:r>
      <w:r w:rsidRPr="00AE21D7">
        <w:t>изме</w:t>
      </w:r>
      <w:r>
        <w:t xml:space="preserve">нения    (дополнения)    оформляются     </w:t>
      </w:r>
      <w:r w:rsidRPr="00AE21D7">
        <w:t>дополнительными</w:t>
      </w:r>
      <w:r>
        <w:t xml:space="preserve"> </w:t>
      </w:r>
      <w:r w:rsidRPr="00AE21D7">
        <w:t>соглашениями;</w:t>
      </w:r>
    </w:p>
    <w:p w:rsidR="00DB5818" w:rsidRPr="00AE21D7" w:rsidRDefault="00DB5818" w:rsidP="00B43DA3">
      <w:pPr>
        <w:ind w:firstLine="708"/>
        <w:jc w:val="both"/>
      </w:pPr>
      <w:r>
        <w:t>8.5. В</w:t>
      </w:r>
      <w:r w:rsidRPr="00AE21D7">
        <w:t>се  споры  и  разногласия по настояще</w:t>
      </w:r>
      <w:r>
        <w:t xml:space="preserve">му договору стороны решают путем </w:t>
      </w:r>
      <w:r w:rsidRPr="00AE21D7">
        <w:t>переговоров,  а при недостижении согласия - в порядке, установленном</w:t>
      </w:r>
      <w:r>
        <w:t xml:space="preserve"> </w:t>
      </w:r>
      <w:r w:rsidRPr="00AE21D7">
        <w:t>законодательством Республики Беларусь;</w:t>
      </w:r>
    </w:p>
    <w:p w:rsidR="00DB5818" w:rsidRPr="00AE21D7" w:rsidRDefault="00DB5818" w:rsidP="00154B0C">
      <w:pPr>
        <w:ind w:firstLine="708"/>
      </w:pPr>
      <w:r w:rsidRPr="00AE21D7">
        <w:t xml:space="preserve">8.6. Иностранному учащемуся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Pr="00AE21D7" w:rsidRDefault="00DB5818" w:rsidP="00C930C8">
      <w:pPr>
        <w:ind w:left="4248" w:firstLine="708"/>
      </w:pPr>
      <w:r w:rsidRPr="00C930C8">
        <w:rPr>
          <w:sz w:val="20"/>
        </w:rPr>
        <w:t>(фамилия, собственное имя,</w:t>
      </w:r>
    </w:p>
    <w:p w:rsidR="00DB5818" w:rsidRPr="00C930C8" w:rsidRDefault="00DB5818" w:rsidP="00AE21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5818" w:rsidRPr="00AE21D7" w:rsidRDefault="00DB5818" w:rsidP="00C930C8">
      <w:pPr>
        <w:jc w:val="center"/>
      </w:pPr>
      <w:r w:rsidRPr="00C930C8">
        <w:rPr>
          <w:sz w:val="18"/>
        </w:rPr>
        <w:t>отчество (если таковое имеется)</w:t>
      </w:r>
    </w:p>
    <w:p w:rsidR="00DB5818" w:rsidRPr="00AE21D7" w:rsidRDefault="00DB5818" w:rsidP="00B43DA3">
      <w:pPr>
        <w:jc w:val="both"/>
      </w:pPr>
      <w:r w:rsidRPr="00AE21D7">
        <w:t>разъяснено   содержание   положений  настоящего  договора,  и  он (она)  не</w:t>
      </w:r>
      <w:r>
        <w:t xml:space="preserve"> </w:t>
      </w:r>
      <w:r w:rsidRPr="00AE21D7">
        <w:t>имеет</w:t>
      </w:r>
      <w:r>
        <w:t xml:space="preserve"> </w:t>
      </w:r>
      <w:r w:rsidRPr="00AE21D7">
        <w:t>невыясненных вопросов по их смыслу в связи с тем, что данный документ</w:t>
      </w:r>
      <w:r>
        <w:t xml:space="preserve"> </w:t>
      </w:r>
      <w:r w:rsidRPr="00AE21D7">
        <w:t>составлен на русском языке.</w:t>
      </w:r>
    </w:p>
    <w:p w:rsidR="00DB5818" w:rsidRPr="00AE21D7" w:rsidRDefault="00DB5818" w:rsidP="00AE21D7">
      <w:r>
        <w:tab/>
      </w:r>
      <w:r w:rsidRPr="00AE21D7">
        <w:t>9. Адреса, реквизиты и подписи сторон:</w:t>
      </w:r>
    </w:p>
    <w:p w:rsidR="00DB5818" w:rsidRDefault="00DB5818" w:rsidP="00AE21D7"/>
    <w:tbl>
      <w:tblPr>
        <w:tblW w:w="0" w:type="auto"/>
        <w:tblInd w:w="-252" w:type="dxa"/>
        <w:tblLayout w:type="fixed"/>
        <w:tblLook w:val="00A0"/>
      </w:tblPr>
      <w:tblGrid>
        <w:gridCol w:w="5220"/>
        <w:gridCol w:w="4603"/>
      </w:tblGrid>
      <w:tr w:rsidR="00DB5818" w:rsidTr="00A3742B">
        <w:tc>
          <w:tcPr>
            <w:tcW w:w="5220" w:type="dxa"/>
          </w:tcPr>
          <w:p w:rsidR="00DB5818" w:rsidRDefault="00DB5818" w:rsidP="00B21045">
            <w:pPr>
              <w:jc w:val="both"/>
            </w:pPr>
            <w:r w:rsidRPr="00AE21D7">
              <w:t>Учреждение образования</w:t>
            </w:r>
          </w:p>
          <w:p w:rsidR="00DB5818" w:rsidRPr="00E014A9" w:rsidRDefault="00DB5818" w:rsidP="00C930C8">
            <w:r w:rsidRPr="00E014A9">
              <w:t xml:space="preserve">«Могилевский государственный политехнический колледж»   </w:t>
            </w:r>
          </w:p>
          <w:p w:rsidR="00DB5818" w:rsidRPr="00B21045" w:rsidRDefault="00DB5818" w:rsidP="00B21045">
            <w:pPr>
              <w:jc w:val="center"/>
              <w:rPr>
                <w:sz w:val="20"/>
              </w:rPr>
            </w:pPr>
          </w:p>
          <w:p w:rsidR="00DB5818" w:rsidRDefault="00DB5818" w:rsidP="00E014A9">
            <w:r w:rsidRPr="00E014A9">
              <w:t>Местонахождение:</w:t>
            </w:r>
          </w:p>
          <w:p w:rsidR="00DB5818" w:rsidRDefault="00DB5818" w:rsidP="00A3742B">
            <w:r w:rsidRPr="00E014A9">
              <w:t>ул. Первомайская, 93</w:t>
            </w:r>
            <w:r>
              <w:t>,</w:t>
            </w:r>
          </w:p>
          <w:p w:rsidR="00DB5818" w:rsidRPr="00E014A9" w:rsidRDefault="00DB5818" w:rsidP="00A3742B">
            <w:r>
              <w:t xml:space="preserve">212030, </w:t>
            </w:r>
            <w:r w:rsidRPr="00E014A9">
              <w:t xml:space="preserve"> г. Могилев, </w:t>
            </w:r>
            <w:bookmarkStart w:id="0" w:name="_GoBack"/>
            <w:bookmarkEnd w:id="0"/>
          </w:p>
          <w:p w:rsidR="00DB5818" w:rsidRPr="005F42F5" w:rsidRDefault="00DB5818" w:rsidP="00A3742B">
            <w:r>
              <w:t xml:space="preserve">тел./факс (0222) 73 13 08, </w:t>
            </w:r>
            <w:r>
              <w:rPr>
                <w:lang w:val="en-US"/>
              </w:rPr>
              <w:t>e</w:t>
            </w:r>
            <w:r w:rsidRPr="00A3742B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mgpkn</w:t>
            </w:r>
            <w:r w:rsidRPr="00A3742B">
              <w:t>@</w:t>
            </w:r>
            <w:r>
              <w:rPr>
                <w:lang w:val="en-US"/>
              </w:rPr>
              <w:t>tut</w:t>
            </w:r>
            <w:r w:rsidRPr="00A3742B">
              <w:t>.</w:t>
            </w:r>
            <w:r>
              <w:rPr>
                <w:lang w:val="en-US"/>
              </w:rPr>
              <w:t>by</w:t>
            </w:r>
          </w:p>
          <w:p w:rsidR="00DB5818" w:rsidRPr="009C5350" w:rsidRDefault="00DB5818" w:rsidP="00A3742B">
            <w:r>
              <w:t>УНП 700170999</w:t>
            </w:r>
            <w:r w:rsidRPr="00E014A9">
              <w:t xml:space="preserve">: </w:t>
            </w:r>
          </w:p>
          <w:p w:rsidR="00DB5818" w:rsidRPr="00126403" w:rsidRDefault="00DB5818" w:rsidP="00A3742B">
            <w:r w:rsidRPr="00E014A9">
              <w:t xml:space="preserve">р/с </w:t>
            </w:r>
            <w:r>
              <w:rPr>
                <w:lang w:val="en-US"/>
              </w:rPr>
              <w:t>BY</w:t>
            </w:r>
            <w:r>
              <w:t>13</w:t>
            </w:r>
            <w:r>
              <w:rPr>
                <w:lang w:val="en-US"/>
              </w:rPr>
              <w:t>AKBB</w:t>
            </w:r>
            <w:r w:rsidRPr="00126403">
              <w:t>36</w:t>
            </w:r>
            <w:r>
              <w:t>429000014617000000</w:t>
            </w:r>
          </w:p>
          <w:p w:rsidR="00DB5818" w:rsidRDefault="00DB5818" w:rsidP="00E014A9">
            <w:r>
              <w:t>филиал 700 МОУ ОАО «АСБ «Беларусбанк»</w:t>
            </w:r>
          </w:p>
          <w:p w:rsidR="00DB5818" w:rsidRPr="009C5350" w:rsidRDefault="00DB5818" w:rsidP="00446BBC">
            <w:r>
              <w:t xml:space="preserve">БИК </w:t>
            </w:r>
            <w:r>
              <w:rPr>
                <w:lang w:val="en-US"/>
              </w:rPr>
              <w:t>AKBBY</w:t>
            </w:r>
            <w:r w:rsidRPr="009C5350">
              <w:t>21700</w:t>
            </w:r>
          </w:p>
          <w:p w:rsidR="00DB5818" w:rsidRPr="00B21045" w:rsidRDefault="00DB5818" w:rsidP="00E014A9">
            <w:pPr>
              <w:rPr>
                <w:u w:val="single"/>
              </w:rPr>
            </w:pPr>
          </w:p>
          <w:p w:rsidR="00DB5818" w:rsidRPr="00E94157" w:rsidRDefault="00DB5818" w:rsidP="00E014A9">
            <w:r w:rsidRPr="00AE21D7">
              <w:t>Руководитель</w:t>
            </w:r>
            <w:r>
              <w:t>:</w:t>
            </w:r>
            <w:r w:rsidRPr="00B21045">
              <w:rPr>
                <w:u w:val="single"/>
              </w:rPr>
              <w:t xml:space="preserve">    Козлов</w:t>
            </w:r>
            <w:r>
              <w:t>______________</w:t>
            </w:r>
          </w:p>
          <w:p w:rsidR="00DB5818" w:rsidRPr="00B21045" w:rsidRDefault="00DB581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</w:t>
            </w:r>
          </w:p>
          <w:p w:rsidR="00DB5818" w:rsidRDefault="00DB5818" w:rsidP="00E94157">
            <w:r w:rsidRPr="00B21045">
              <w:rPr>
                <w:u w:val="single"/>
              </w:rPr>
              <w:t xml:space="preserve">                  Сергей Николаевич</w:t>
            </w:r>
            <w:r w:rsidRPr="00E94157">
              <w:t>_________</w:t>
            </w:r>
          </w:p>
          <w:p w:rsidR="00DB5818" w:rsidRPr="00B21045" w:rsidRDefault="00DB581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имя, отчество)</w:t>
            </w:r>
          </w:p>
          <w:p w:rsidR="00DB5818" w:rsidRDefault="00DB5818" w:rsidP="00E014A9">
            <w:r w:rsidRPr="00AE21D7">
              <w:t>___________________________________</w:t>
            </w:r>
          </w:p>
          <w:p w:rsidR="00DB5818" w:rsidRPr="00B21045" w:rsidRDefault="00DB581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 xml:space="preserve"> (подпись)         </w:t>
            </w:r>
          </w:p>
          <w:p w:rsidR="00DB5818" w:rsidRPr="00C930C8" w:rsidRDefault="00DB5818" w:rsidP="00B21045">
            <w:pPr>
              <w:jc w:val="center"/>
            </w:pPr>
            <w:r w:rsidRPr="00B21045">
              <w:rPr>
                <w:sz w:val="14"/>
                <w:szCs w:val="14"/>
              </w:rPr>
              <w:t>М.П.</w:t>
            </w:r>
            <w:r w:rsidRPr="00B21045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4603" w:type="dxa"/>
          </w:tcPr>
          <w:p w:rsidR="00DB5818" w:rsidRDefault="00DB5818" w:rsidP="00AE21D7">
            <w:r w:rsidRPr="00AE21D7">
              <w:t>Учащийся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Pr="00B21045" w:rsidRDefault="00DB581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 имя, отчество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Pr="00B21045" w:rsidRDefault="00DB581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(если таковое имеется)</w:t>
            </w:r>
          </w:p>
          <w:p w:rsidR="00DB5818" w:rsidRDefault="00DB5818" w:rsidP="00AE21D7">
            <w:r w:rsidRPr="00AE21D7">
              <w:t xml:space="preserve">Адрес: </w:t>
            </w:r>
            <w:r>
              <w:t>_____________________________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Pr="00B21045" w:rsidRDefault="00DB5818" w:rsidP="00AE21D7">
            <w:pPr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  (при наличии)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Default="00DB5818" w:rsidP="00AE21D7">
            <w:r w:rsidRPr="00AE21D7">
              <w:t>____________________________________</w:t>
            </w:r>
          </w:p>
          <w:p w:rsidR="00DB5818" w:rsidRPr="00B21045" w:rsidRDefault="00DB5818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(подпись)</w:t>
            </w:r>
          </w:p>
        </w:tc>
      </w:tr>
    </w:tbl>
    <w:p w:rsidR="00DB5818" w:rsidRPr="00AE21D7" w:rsidRDefault="00DB5818" w:rsidP="00AE21D7"/>
    <w:p w:rsidR="00DB5818" w:rsidRPr="00AE21D7" w:rsidRDefault="00DB5818" w:rsidP="00F71A51">
      <w:pPr>
        <w:ind w:firstLine="708"/>
      </w:pPr>
      <w:r w:rsidRPr="00AE21D7">
        <w:t>С     заключением     настоящего    договора    несовершеннолетним(ей)</w:t>
      </w:r>
    </w:p>
    <w:p w:rsidR="00DB5818" w:rsidRPr="00AE21D7" w:rsidRDefault="00DB5818" w:rsidP="00AE21D7">
      <w:r w:rsidRPr="00AE21D7">
        <w:t>___________________________________________________________________________</w:t>
      </w:r>
    </w:p>
    <w:p w:rsidR="00DB5818" w:rsidRPr="00F71A51" w:rsidRDefault="00DB5818" w:rsidP="00F71A51">
      <w:pPr>
        <w:jc w:val="center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DB5818" w:rsidRPr="00AE21D7" w:rsidRDefault="00DB5818" w:rsidP="00AE21D7">
      <w:r w:rsidRPr="00AE21D7">
        <w:t>согласен(на) ______________________________________________________________</w:t>
      </w:r>
      <w:r>
        <w:t>__</w:t>
      </w:r>
    </w:p>
    <w:p w:rsidR="00DB5818" w:rsidRPr="00F71A51" w:rsidRDefault="00DB5818" w:rsidP="00F71A51">
      <w:pPr>
        <w:ind w:left="2124" w:firstLine="708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DB5818" w:rsidRPr="00AE21D7" w:rsidRDefault="00DB5818" w:rsidP="00AE21D7">
      <w:r w:rsidRPr="00AE21D7">
        <w:t>___________________________________________________________________________</w:t>
      </w:r>
    </w:p>
    <w:p w:rsidR="00DB5818" w:rsidRPr="00F71A51" w:rsidRDefault="00DB5818" w:rsidP="00F71A51">
      <w:pPr>
        <w:jc w:val="center"/>
        <w:rPr>
          <w:sz w:val="20"/>
        </w:rPr>
      </w:pPr>
      <w:r w:rsidRPr="00F71A51">
        <w:rPr>
          <w:sz w:val="20"/>
        </w:rPr>
        <w:t>законного представителя, адрес, данные документа, удостоверяющего личность</w:t>
      </w:r>
    </w:p>
    <w:p w:rsidR="00DB5818" w:rsidRPr="00AE21D7" w:rsidRDefault="00DB5818" w:rsidP="00AE21D7">
      <w:r w:rsidRPr="00AE21D7">
        <w:t>___________________________________________________________________________</w:t>
      </w:r>
    </w:p>
    <w:p w:rsidR="00DB5818" w:rsidRPr="00AE21D7" w:rsidRDefault="00DB5818" w:rsidP="00F71A51">
      <w:pPr>
        <w:jc w:val="center"/>
      </w:pPr>
      <w:r w:rsidRPr="00F71A51">
        <w:rPr>
          <w:sz w:val="20"/>
        </w:rPr>
        <w:t>(вид, серия (при наличии), номер, дата выдачи, наименование</w:t>
      </w:r>
    </w:p>
    <w:p w:rsidR="00DB5818" w:rsidRPr="00AE21D7" w:rsidRDefault="00DB5818" w:rsidP="00AE21D7">
      <w:r w:rsidRPr="00AE21D7">
        <w:t>___________________________________________________________________________</w:t>
      </w:r>
    </w:p>
    <w:p w:rsidR="00DB5818" w:rsidRPr="00F71A51" w:rsidRDefault="00DB5818" w:rsidP="00AE21D7">
      <w:pPr>
        <w:rPr>
          <w:sz w:val="20"/>
        </w:rPr>
      </w:pPr>
      <w:r w:rsidRPr="00F71A51">
        <w:rPr>
          <w:sz w:val="20"/>
        </w:rPr>
        <w:t>государственного органа, его выдавшего, идентификационный номер  (при наличии)</w:t>
      </w:r>
    </w:p>
    <w:p w:rsidR="00DB5818" w:rsidRPr="00AE21D7" w:rsidRDefault="00DB5818" w:rsidP="00AE21D7">
      <w:r w:rsidRPr="00AE21D7">
        <w:t>___________________</w:t>
      </w:r>
    </w:p>
    <w:p w:rsidR="00DB5818" w:rsidRPr="00F71A51" w:rsidRDefault="00DB5818" w:rsidP="00F71A51">
      <w:pPr>
        <w:ind w:firstLine="708"/>
        <w:rPr>
          <w:sz w:val="20"/>
        </w:rPr>
      </w:pPr>
      <w:r w:rsidRPr="00F71A51">
        <w:rPr>
          <w:sz w:val="20"/>
        </w:rPr>
        <w:t>(подпись)</w:t>
      </w:r>
    </w:p>
    <w:p w:rsidR="00DB5818" w:rsidRPr="00AE21D7" w:rsidRDefault="00DB5818" w:rsidP="00AE21D7"/>
    <w:p w:rsidR="00DB5818" w:rsidRDefault="00DB5818"/>
    <w:p w:rsidR="00DB5818" w:rsidRDefault="00DB5818"/>
    <w:sectPr w:rsidR="00DB5818" w:rsidSect="00AE2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D7"/>
    <w:rsid w:val="00045917"/>
    <w:rsid w:val="000562CC"/>
    <w:rsid w:val="00086A69"/>
    <w:rsid w:val="00091FCF"/>
    <w:rsid w:val="00126403"/>
    <w:rsid w:val="00154B0C"/>
    <w:rsid w:val="00186F50"/>
    <w:rsid w:val="00196D8A"/>
    <w:rsid w:val="00231AD1"/>
    <w:rsid w:val="003017FB"/>
    <w:rsid w:val="003130FC"/>
    <w:rsid w:val="0037760F"/>
    <w:rsid w:val="003D1F21"/>
    <w:rsid w:val="003F2BA2"/>
    <w:rsid w:val="00446BBC"/>
    <w:rsid w:val="00534ADE"/>
    <w:rsid w:val="00563E36"/>
    <w:rsid w:val="005B0C9B"/>
    <w:rsid w:val="005B22D6"/>
    <w:rsid w:val="005F42F5"/>
    <w:rsid w:val="00714EF4"/>
    <w:rsid w:val="00767870"/>
    <w:rsid w:val="00777750"/>
    <w:rsid w:val="00792874"/>
    <w:rsid w:val="00802A25"/>
    <w:rsid w:val="009320F3"/>
    <w:rsid w:val="009C5350"/>
    <w:rsid w:val="009D43B7"/>
    <w:rsid w:val="009E4BF2"/>
    <w:rsid w:val="00A3742B"/>
    <w:rsid w:val="00A3749C"/>
    <w:rsid w:val="00A74008"/>
    <w:rsid w:val="00A8697D"/>
    <w:rsid w:val="00AC7A92"/>
    <w:rsid w:val="00AD0860"/>
    <w:rsid w:val="00AE21D7"/>
    <w:rsid w:val="00B21045"/>
    <w:rsid w:val="00B43DA3"/>
    <w:rsid w:val="00B45B3F"/>
    <w:rsid w:val="00B54C13"/>
    <w:rsid w:val="00B818E9"/>
    <w:rsid w:val="00BA4CDC"/>
    <w:rsid w:val="00BC49EA"/>
    <w:rsid w:val="00BC56C2"/>
    <w:rsid w:val="00C031C2"/>
    <w:rsid w:val="00C0767E"/>
    <w:rsid w:val="00C24892"/>
    <w:rsid w:val="00C40899"/>
    <w:rsid w:val="00C65539"/>
    <w:rsid w:val="00C71205"/>
    <w:rsid w:val="00C930C8"/>
    <w:rsid w:val="00CF4AEC"/>
    <w:rsid w:val="00D1015E"/>
    <w:rsid w:val="00D225F5"/>
    <w:rsid w:val="00D25112"/>
    <w:rsid w:val="00D34C1E"/>
    <w:rsid w:val="00DB099A"/>
    <w:rsid w:val="00DB5818"/>
    <w:rsid w:val="00E014A9"/>
    <w:rsid w:val="00E2191C"/>
    <w:rsid w:val="00E237CC"/>
    <w:rsid w:val="00E24B8D"/>
    <w:rsid w:val="00E94157"/>
    <w:rsid w:val="00EA1D51"/>
    <w:rsid w:val="00F600DF"/>
    <w:rsid w:val="00F71A51"/>
    <w:rsid w:val="00F85EFE"/>
    <w:rsid w:val="00F97A72"/>
    <w:rsid w:val="00FB406C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D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3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69792B66C68545DAF60EC63CA6571490AA882BF50831809695564EEFCBEEA213CE61D3D2643C7F4BF1A6A1FD5KDJ" TargetMode="External"/><Relationship Id="rId5" Type="http://schemas.openxmlformats.org/officeDocument/2006/relationships/hyperlink" Target="consultantplus://offline/ref=8F369792B66C68545DAF60EC63CA6571490AA882BF50831809695564EEFCBEEA213CE61D3D2643C7F4BF1A6A1FD5KDJ" TargetMode="External"/><Relationship Id="rId4" Type="http://schemas.openxmlformats.org/officeDocument/2006/relationships/hyperlink" Target="consultantplus://offline/ref=8F369792B66C68545DAF60EC63CA6571490AA882BF50831809695564EEFCBEEA213CE61D3D2643C7F4BF1A6A1ED5K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1388</Words>
  <Characters>7913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31</cp:revision>
  <cp:lastPrinted>2017-08-02T12:14:00Z</cp:lastPrinted>
  <dcterms:created xsi:type="dcterms:W3CDTF">2014-07-23T10:41:00Z</dcterms:created>
  <dcterms:modified xsi:type="dcterms:W3CDTF">2017-08-09T12:57:00Z</dcterms:modified>
</cp:coreProperties>
</file>