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8E" w:rsidRPr="00BF26D0" w:rsidRDefault="0082338E" w:rsidP="00BF26D0">
      <w:pPr>
        <w:jc w:val="center"/>
        <w:rPr>
          <w:b/>
          <w:bCs/>
          <w:sz w:val="28"/>
          <w:szCs w:val="28"/>
          <w:lang w:val="ru-RU"/>
        </w:rPr>
      </w:pPr>
      <w:r w:rsidRPr="00BF26D0">
        <w:rPr>
          <w:b/>
          <w:bCs/>
          <w:sz w:val="28"/>
          <w:szCs w:val="28"/>
          <w:lang w:val="ru-RU"/>
        </w:rPr>
        <w:t xml:space="preserve">МОГИЛЁВСКИЙ ОБЛАСТНОЙ </w:t>
      </w:r>
    </w:p>
    <w:p w:rsidR="0082338E" w:rsidRPr="00BF26D0" w:rsidRDefault="0082338E" w:rsidP="00BF26D0">
      <w:pPr>
        <w:jc w:val="center"/>
        <w:rPr>
          <w:b/>
          <w:bCs/>
          <w:sz w:val="28"/>
          <w:szCs w:val="28"/>
          <w:lang w:val="ru-RU"/>
        </w:rPr>
      </w:pPr>
      <w:r w:rsidRPr="00BF26D0">
        <w:rPr>
          <w:b/>
          <w:bCs/>
          <w:sz w:val="28"/>
          <w:szCs w:val="28"/>
          <w:lang w:val="ru-RU"/>
        </w:rPr>
        <w:t>ИСПОЛНИТЕЛЬНЫЙ КОМИТЕТ</w:t>
      </w: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r w:rsidRPr="00BF26D0">
        <w:rPr>
          <w:b/>
          <w:bCs/>
          <w:sz w:val="28"/>
          <w:szCs w:val="28"/>
          <w:lang w:val="ru-RU"/>
        </w:rPr>
        <w:t>ГЛАВНОЕ УПРАВЛЕНИЕ ИДЕОЛОГИЧЕСКОЙ РАБОТЫ,</w:t>
      </w:r>
    </w:p>
    <w:p w:rsidR="0082338E" w:rsidRPr="00BF26D0" w:rsidRDefault="0082338E" w:rsidP="00BF26D0">
      <w:pPr>
        <w:jc w:val="center"/>
        <w:rPr>
          <w:b/>
          <w:bCs/>
          <w:sz w:val="28"/>
          <w:szCs w:val="28"/>
          <w:lang w:val="ru-RU"/>
        </w:rPr>
      </w:pPr>
      <w:r w:rsidRPr="00BF26D0">
        <w:rPr>
          <w:b/>
          <w:bCs/>
          <w:sz w:val="28"/>
          <w:szCs w:val="28"/>
          <w:lang w:val="ru-RU"/>
        </w:rPr>
        <w:t>КУЛЬТУРЫ И ПО ДЕЛАМ МОЛОДЕЖИ</w:t>
      </w: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Default="0082338E" w:rsidP="00BF26D0">
      <w:pPr>
        <w:jc w:val="center"/>
        <w:rPr>
          <w:b/>
          <w:bCs/>
          <w:sz w:val="32"/>
          <w:szCs w:val="32"/>
          <w:lang w:val="ru-RU"/>
        </w:rPr>
      </w:pPr>
      <w:r w:rsidRPr="000B146A">
        <w:rPr>
          <w:b/>
          <w:bCs/>
          <w:sz w:val="32"/>
          <w:szCs w:val="32"/>
          <w:lang w:val="ru-RU"/>
        </w:rPr>
        <w:t xml:space="preserve">АКТУАЛЬНЫЕ ВОПРОСЫ РАЗВИТИЯ </w:t>
      </w:r>
    </w:p>
    <w:p w:rsidR="0082338E" w:rsidRPr="00BF26D0" w:rsidRDefault="0082338E" w:rsidP="00BF26D0">
      <w:pPr>
        <w:jc w:val="center"/>
        <w:rPr>
          <w:b/>
          <w:bCs/>
          <w:sz w:val="32"/>
          <w:szCs w:val="32"/>
          <w:lang w:val="ru-RU"/>
        </w:rPr>
      </w:pPr>
      <w:r w:rsidRPr="00BF26D0">
        <w:rPr>
          <w:b/>
          <w:bCs/>
          <w:sz w:val="32"/>
          <w:szCs w:val="32"/>
          <w:lang w:val="ru-RU"/>
        </w:rPr>
        <w:t>МОГИЛЕВСКОЙ ОБЛАСТИ</w:t>
      </w:r>
      <w:r>
        <w:rPr>
          <w:b/>
          <w:bCs/>
          <w:sz w:val="32"/>
          <w:szCs w:val="32"/>
          <w:lang w:val="ru-RU"/>
        </w:rPr>
        <w:t xml:space="preserve"> </w:t>
      </w:r>
      <w:r w:rsidRPr="000B146A">
        <w:rPr>
          <w:b/>
          <w:bCs/>
          <w:sz w:val="32"/>
          <w:szCs w:val="32"/>
          <w:lang w:val="ru-RU"/>
        </w:rPr>
        <w:t xml:space="preserve">В ТЕКУЩЕЙ ПЯТИЛЕТКЕ </w:t>
      </w: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r w:rsidRPr="00BF26D0">
        <w:rPr>
          <w:b/>
          <w:bCs/>
          <w:sz w:val="28"/>
          <w:szCs w:val="28"/>
          <w:lang w:val="ru-RU"/>
        </w:rPr>
        <w:t>материал  для информационно-пропагандистских групп</w:t>
      </w: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p>
    <w:p w:rsidR="0082338E" w:rsidRPr="00BF26D0" w:rsidRDefault="0082338E" w:rsidP="00BF26D0">
      <w:pPr>
        <w:jc w:val="center"/>
        <w:rPr>
          <w:b/>
          <w:bCs/>
          <w:sz w:val="28"/>
          <w:szCs w:val="28"/>
          <w:lang w:val="ru-RU"/>
        </w:rPr>
      </w:pPr>
      <w:r w:rsidRPr="00BF26D0">
        <w:rPr>
          <w:b/>
          <w:bCs/>
          <w:sz w:val="28"/>
          <w:szCs w:val="28"/>
          <w:lang w:val="ru-RU"/>
        </w:rPr>
        <w:t>г. Могилёв</w:t>
      </w:r>
    </w:p>
    <w:p w:rsidR="0082338E" w:rsidRDefault="0082338E" w:rsidP="00BF26D0">
      <w:pPr>
        <w:jc w:val="center"/>
        <w:rPr>
          <w:b/>
          <w:bCs/>
          <w:sz w:val="28"/>
          <w:szCs w:val="28"/>
          <w:lang w:val="ru-RU"/>
        </w:rPr>
      </w:pPr>
      <w:r>
        <w:rPr>
          <w:b/>
          <w:bCs/>
          <w:sz w:val="28"/>
          <w:szCs w:val="28"/>
          <w:lang w:val="ru-RU"/>
        </w:rPr>
        <w:t>февраль</w:t>
      </w:r>
      <w:r w:rsidRPr="00BF26D0">
        <w:rPr>
          <w:b/>
          <w:bCs/>
          <w:sz w:val="28"/>
          <w:szCs w:val="28"/>
          <w:lang w:val="ru-RU"/>
        </w:rPr>
        <w:t xml:space="preserve">  2018г.</w:t>
      </w:r>
    </w:p>
    <w:p w:rsidR="0082338E" w:rsidRPr="00BF26D0" w:rsidRDefault="0082338E" w:rsidP="00BF26D0">
      <w:pPr>
        <w:jc w:val="center"/>
        <w:rPr>
          <w:b/>
          <w:bCs/>
          <w:sz w:val="28"/>
          <w:szCs w:val="28"/>
          <w:lang w:val="ru-RU"/>
        </w:rPr>
      </w:pPr>
    </w:p>
    <w:p w:rsidR="0082338E" w:rsidRPr="000B146A" w:rsidRDefault="0082338E" w:rsidP="000B146A">
      <w:pPr>
        <w:jc w:val="center"/>
        <w:rPr>
          <w:b/>
          <w:bCs/>
          <w:sz w:val="28"/>
          <w:szCs w:val="28"/>
          <w:lang w:val="ru-RU"/>
        </w:rPr>
      </w:pPr>
      <w:r w:rsidRPr="000B146A">
        <w:rPr>
          <w:b/>
          <w:bCs/>
          <w:sz w:val="28"/>
          <w:szCs w:val="28"/>
          <w:lang w:val="ru-RU"/>
        </w:rPr>
        <w:t>АКТУАЛЬНЫЕ ВОПРОСЫ РАЗВИТИЯ</w:t>
      </w:r>
    </w:p>
    <w:p w:rsidR="0082338E" w:rsidRPr="000B146A" w:rsidRDefault="0082338E" w:rsidP="000B146A">
      <w:pPr>
        <w:jc w:val="center"/>
        <w:rPr>
          <w:b/>
          <w:bCs/>
          <w:sz w:val="28"/>
          <w:szCs w:val="28"/>
          <w:lang w:val="ru-RU"/>
        </w:rPr>
      </w:pPr>
      <w:r w:rsidRPr="000B146A">
        <w:rPr>
          <w:b/>
          <w:bCs/>
          <w:sz w:val="28"/>
          <w:szCs w:val="28"/>
          <w:lang w:val="ru-RU"/>
        </w:rPr>
        <w:t>МОГИЛЕВСКОЙ ОБЛАСТИ В ТЕКУЩЕЙ ПЯТИЛЕТКЕ</w:t>
      </w:r>
    </w:p>
    <w:p w:rsidR="0082338E" w:rsidRPr="00A331E4" w:rsidRDefault="0082338E" w:rsidP="000B146A">
      <w:pPr>
        <w:jc w:val="center"/>
        <w:rPr>
          <w:b/>
          <w:bCs/>
          <w:sz w:val="28"/>
          <w:szCs w:val="28"/>
          <w:lang w:val="ru-RU"/>
        </w:rPr>
      </w:pPr>
    </w:p>
    <w:p w:rsidR="0082338E" w:rsidRPr="00A331E4" w:rsidRDefault="0082338E" w:rsidP="00A331E4">
      <w:pPr>
        <w:ind w:firstLine="709"/>
        <w:jc w:val="both"/>
        <w:rPr>
          <w:sz w:val="28"/>
          <w:szCs w:val="28"/>
        </w:rPr>
      </w:pPr>
      <w:r w:rsidRPr="00A331E4">
        <w:rPr>
          <w:sz w:val="28"/>
          <w:szCs w:val="28"/>
          <w:lang w:val="ru-RU"/>
        </w:rPr>
        <w:t>Могилевская</w:t>
      </w:r>
      <w:r w:rsidRPr="00A331E4">
        <w:rPr>
          <w:sz w:val="28"/>
          <w:szCs w:val="28"/>
        </w:rPr>
        <w:t xml:space="preserve"> область является одним из высокоразвитых в экономическом, научно-образовательном и культурном плане регионов Беларуси.</w:t>
      </w:r>
    </w:p>
    <w:p w:rsidR="0082338E" w:rsidRPr="00A331E4" w:rsidRDefault="0082338E" w:rsidP="00503866">
      <w:pPr>
        <w:ind w:firstLine="709"/>
        <w:jc w:val="both"/>
        <w:rPr>
          <w:sz w:val="28"/>
          <w:szCs w:val="28"/>
          <w:lang w:val="ru-RU"/>
        </w:rPr>
      </w:pPr>
      <w:r w:rsidRPr="00A331E4">
        <w:rPr>
          <w:sz w:val="28"/>
          <w:szCs w:val="28"/>
          <w:lang w:val="ru-RU"/>
        </w:rPr>
        <w:t xml:space="preserve">В области </w:t>
      </w:r>
      <w:r w:rsidRPr="00A331E4">
        <w:rPr>
          <w:sz w:val="28"/>
          <w:szCs w:val="28"/>
        </w:rPr>
        <w:t xml:space="preserve">проводится </w:t>
      </w:r>
      <w:r w:rsidRPr="00A331E4">
        <w:rPr>
          <w:sz w:val="28"/>
          <w:szCs w:val="28"/>
          <w:lang w:val="ru-RU"/>
        </w:rPr>
        <w:t>планомерная</w:t>
      </w:r>
      <w:r w:rsidRPr="00A331E4">
        <w:rPr>
          <w:sz w:val="28"/>
          <w:szCs w:val="28"/>
        </w:rPr>
        <w:t xml:space="preserve"> работа по повышению эффективности экономики</w:t>
      </w:r>
      <w:r w:rsidRPr="00A331E4">
        <w:rPr>
          <w:sz w:val="28"/>
          <w:szCs w:val="28"/>
          <w:lang w:val="ru-RU"/>
        </w:rPr>
        <w:t>, п</w:t>
      </w:r>
      <w:r w:rsidRPr="00A331E4">
        <w:rPr>
          <w:sz w:val="28"/>
          <w:szCs w:val="28"/>
        </w:rPr>
        <w:t>ринимаются меры по наращиванию объемов производства промышленной продукции, снижению сверхнормативных запасов готовой продукции на складах предприятий, освоению новых рынков сбыта, улучшению финансового состояния организаций области, налаживанию внешнеэкономических связей и привлечению прямых иностранные инвестиции</w:t>
      </w:r>
      <w:r w:rsidRPr="00A331E4">
        <w:rPr>
          <w:sz w:val="28"/>
          <w:szCs w:val="28"/>
          <w:lang w:val="ru-RU"/>
        </w:rPr>
        <w:t>, развитию социальной сферы. Решаются вопросы занятости и социальной защиты населения.</w:t>
      </w:r>
    </w:p>
    <w:p w:rsidR="0082338E" w:rsidRPr="00A331E4" w:rsidRDefault="0082338E" w:rsidP="00503866">
      <w:pPr>
        <w:ind w:firstLine="709"/>
        <w:jc w:val="both"/>
        <w:rPr>
          <w:sz w:val="28"/>
          <w:szCs w:val="28"/>
          <w:lang w:val="ru-RU"/>
        </w:rPr>
      </w:pPr>
      <w:r w:rsidRPr="00A331E4">
        <w:rPr>
          <w:sz w:val="28"/>
          <w:szCs w:val="28"/>
        </w:rPr>
        <w:t>На особом контроле находи</w:t>
      </w:r>
      <w:r w:rsidRPr="00A331E4">
        <w:rPr>
          <w:sz w:val="28"/>
          <w:szCs w:val="28"/>
          <w:lang w:val="ru-RU"/>
        </w:rPr>
        <w:t>тся</w:t>
      </w:r>
      <w:r w:rsidRPr="00A331E4">
        <w:rPr>
          <w:sz w:val="28"/>
          <w:szCs w:val="28"/>
        </w:rPr>
        <w:t xml:space="preserve"> выполнение основных показателей прогноза социально-экономического развития Могилевской области.</w:t>
      </w:r>
    </w:p>
    <w:p w:rsidR="0082338E" w:rsidRPr="00A331E4" w:rsidRDefault="0082338E" w:rsidP="00DB5C7E">
      <w:pPr>
        <w:ind w:firstLine="709"/>
        <w:jc w:val="both"/>
        <w:rPr>
          <w:sz w:val="28"/>
          <w:szCs w:val="28"/>
        </w:rPr>
      </w:pPr>
      <w:r w:rsidRPr="00A331E4">
        <w:rPr>
          <w:b/>
          <w:bCs/>
          <w:sz w:val="28"/>
          <w:szCs w:val="28"/>
          <w:lang w:val="ru-RU"/>
        </w:rPr>
        <w:t xml:space="preserve">Промышленный комплекс </w:t>
      </w:r>
      <w:r w:rsidRPr="00A331E4">
        <w:rPr>
          <w:sz w:val="28"/>
          <w:szCs w:val="28"/>
          <w:lang w:val="ru-RU"/>
        </w:rPr>
        <w:t xml:space="preserve">Могилевской области </w:t>
      </w:r>
      <w:r w:rsidRPr="00A331E4">
        <w:rPr>
          <w:sz w:val="28"/>
          <w:szCs w:val="28"/>
        </w:rPr>
        <w:t>формирует более 9% республиканского объема промышленной продукции</w:t>
      </w:r>
      <w:r w:rsidRPr="00A331E4">
        <w:rPr>
          <w:sz w:val="28"/>
          <w:szCs w:val="28"/>
          <w:lang w:val="ru-RU"/>
        </w:rPr>
        <w:t xml:space="preserve"> и представлен</w:t>
      </w:r>
      <w:r w:rsidRPr="00A331E4">
        <w:rPr>
          <w:sz w:val="28"/>
          <w:szCs w:val="28"/>
        </w:rPr>
        <w:t xml:space="preserve"> широким кругом крупных и средних организаций. Всего в области производством промышленной продукции зан</w:t>
      </w:r>
      <w:r w:rsidRPr="00A331E4">
        <w:rPr>
          <w:sz w:val="28"/>
          <w:szCs w:val="28"/>
          <w:lang w:val="ru-RU"/>
        </w:rPr>
        <w:t>ято</w:t>
      </w:r>
      <w:r w:rsidRPr="00A331E4">
        <w:rPr>
          <w:sz w:val="28"/>
          <w:szCs w:val="28"/>
        </w:rPr>
        <w:t xml:space="preserve"> порядка 1200 предприятий с общей численностью работающих более 100 тыс. человек (30% от общей численности занятых в экономике области).</w:t>
      </w:r>
    </w:p>
    <w:p w:rsidR="0082338E" w:rsidRPr="00A331E4" w:rsidRDefault="0082338E" w:rsidP="00DB5C7E">
      <w:pPr>
        <w:ind w:firstLine="709"/>
        <w:jc w:val="both"/>
        <w:rPr>
          <w:sz w:val="28"/>
          <w:szCs w:val="28"/>
          <w:lang w:val="ru-RU"/>
        </w:rPr>
      </w:pPr>
      <w:r w:rsidRPr="00A331E4">
        <w:rPr>
          <w:sz w:val="28"/>
          <w:szCs w:val="28"/>
        </w:rPr>
        <w:t xml:space="preserve">В структуре промышленности почти 90% занимает обрабатывающая промышленность, которая формирует более четверти </w:t>
      </w:r>
      <w:r w:rsidRPr="00A331E4">
        <w:rPr>
          <w:sz w:val="28"/>
          <w:szCs w:val="28"/>
          <w:lang w:val="ru-RU"/>
        </w:rPr>
        <w:t>валового регионального продукта (далее – В</w:t>
      </w:r>
      <w:r w:rsidRPr="00A331E4">
        <w:rPr>
          <w:sz w:val="28"/>
          <w:szCs w:val="28"/>
        </w:rPr>
        <w:t>РП</w:t>
      </w:r>
      <w:r w:rsidRPr="00A331E4">
        <w:rPr>
          <w:sz w:val="28"/>
          <w:szCs w:val="28"/>
          <w:lang w:val="ru-RU"/>
        </w:rPr>
        <w:t>)</w:t>
      </w:r>
      <w:r w:rsidRPr="00A331E4">
        <w:rPr>
          <w:sz w:val="28"/>
          <w:szCs w:val="28"/>
        </w:rPr>
        <w:t xml:space="preserve">. Основными ее отраслями является производство пищевых продуктов, производство резиновых и пластмассовых изделий и химическое производство. </w:t>
      </w:r>
    </w:p>
    <w:p w:rsidR="0082338E" w:rsidRPr="00A331E4" w:rsidRDefault="0082338E" w:rsidP="002F74FC">
      <w:pPr>
        <w:ind w:firstLine="709"/>
        <w:jc w:val="both"/>
        <w:rPr>
          <w:sz w:val="28"/>
          <w:szCs w:val="28"/>
          <w:lang w:val="ru-RU"/>
        </w:rPr>
      </w:pPr>
      <w:r w:rsidRPr="00A331E4">
        <w:rPr>
          <w:sz w:val="28"/>
          <w:szCs w:val="28"/>
        </w:rPr>
        <w:t>Среди регионов республики Могилевская область является главным производителем химических волокон, цемента, кирпичей и блоков строительных, железобетонных шпал, тканей. В области сосредоточен республиканский объем производства лифтов и шин автомобильных и для сельскохозяйственных машин.</w:t>
      </w:r>
      <w:r w:rsidRPr="00A331E4">
        <w:rPr>
          <w:sz w:val="28"/>
          <w:szCs w:val="28"/>
          <w:lang w:val="ru-RU"/>
        </w:rPr>
        <w:t xml:space="preserve"> </w:t>
      </w:r>
    </w:p>
    <w:p w:rsidR="0082338E" w:rsidRPr="00A331E4" w:rsidRDefault="0082338E" w:rsidP="002F74FC">
      <w:pPr>
        <w:ind w:firstLine="709"/>
        <w:jc w:val="both"/>
        <w:rPr>
          <w:sz w:val="28"/>
          <w:szCs w:val="28"/>
          <w:lang w:val="ru-RU"/>
        </w:rPr>
      </w:pPr>
      <w:r w:rsidRPr="00A331E4">
        <w:rPr>
          <w:sz w:val="28"/>
          <w:szCs w:val="28"/>
          <w:lang w:val="ru-RU"/>
        </w:rPr>
        <w:t>Благодаря поддержке руководства страны за последние годы проведена масштабная модернизация «Могилевлифтмаша», цементных заводов,  бумажной фабрики «Спартак» и завода газетной бумаги, мясо-молоко-перерабатывающих предприятий.</w:t>
      </w:r>
    </w:p>
    <w:p w:rsidR="0082338E" w:rsidRPr="00A331E4" w:rsidRDefault="0082338E" w:rsidP="002F74FC">
      <w:pPr>
        <w:ind w:firstLine="709"/>
        <w:jc w:val="both"/>
        <w:rPr>
          <w:sz w:val="28"/>
          <w:szCs w:val="28"/>
          <w:lang w:val="ru-RU"/>
        </w:rPr>
      </w:pPr>
      <w:r w:rsidRPr="00A331E4">
        <w:rPr>
          <w:sz w:val="28"/>
          <w:szCs w:val="28"/>
          <w:lang w:val="ru-RU"/>
        </w:rPr>
        <w:t>С модернизацией в область пришли новые технологии, новые идеи, новые подходы в управлении. Продукция наших предприятий стала конкурентоспособной на внешних рынках.</w:t>
      </w:r>
    </w:p>
    <w:p w:rsidR="0082338E" w:rsidRPr="00A331E4" w:rsidRDefault="0082338E" w:rsidP="002F74FC">
      <w:pPr>
        <w:ind w:firstLine="709"/>
        <w:jc w:val="both"/>
        <w:rPr>
          <w:sz w:val="28"/>
          <w:szCs w:val="28"/>
          <w:lang w:val="ru-RU"/>
        </w:rPr>
      </w:pPr>
      <w:r w:rsidRPr="00A331E4">
        <w:rPr>
          <w:sz w:val="28"/>
          <w:szCs w:val="28"/>
          <w:lang w:val="ru-RU"/>
        </w:rPr>
        <w:t>Сегодня масштабная модернизация продолжается на «Белшине».  Реализуется проект по производству новых видов тканей на «Моготексе». «Могилевхимволокно» строит комплекс по производству полиэфирной продукции – по сути, абсолютно новое современное производство.</w:t>
      </w:r>
    </w:p>
    <w:p w:rsidR="0082338E" w:rsidRPr="00A331E4" w:rsidRDefault="0082338E" w:rsidP="00DB5C7E">
      <w:pPr>
        <w:ind w:firstLine="709"/>
        <w:jc w:val="both"/>
        <w:rPr>
          <w:sz w:val="28"/>
          <w:szCs w:val="28"/>
        </w:rPr>
      </w:pPr>
      <w:r w:rsidRPr="00A331E4">
        <w:rPr>
          <w:sz w:val="28"/>
          <w:szCs w:val="28"/>
        </w:rPr>
        <w:t xml:space="preserve">В промышленном секторе региона производится 34% республиканского объема труб, около 30% – бумаги и картона, 24,5% – плодоовощных консервов, около 25% – кондитерских изделий из шоколада и сахара, 15% – муки, 14,3% – цельномолочной продукции. </w:t>
      </w:r>
    </w:p>
    <w:p w:rsidR="0082338E" w:rsidRPr="00A331E4" w:rsidRDefault="0082338E" w:rsidP="00DB5C7E">
      <w:pPr>
        <w:ind w:firstLine="709"/>
        <w:jc w:val="both"/>
        <w:rPr>
          <w:b/>
          <w:bCs/>
          <w:sz w:val="28"/>
          <w:szCs w:val="28"/>
        </w:rPr>
      </w:pPr>
      <w:r>
        <w:rPr>
          <w:sz w:val="30"/>
          <w:szCs w:val="30"/>
          <w:lang w:val="ru-RU"/>
        </w:rPr>
        <w:t>В</w:t>
      </w:r>
      <w:r w:rsidRPr="008F57F5">
        <w:rPr>
          <w:sz w:val="30"/>
          <w:szCs w:val="30"/>
        </w:rPr>
        <w:t xml:space="preserve">торой год подряд наблюдается положительная динамика развития промышленной отрасли. По итогам 2016 года темп роста промышленности в сопоставимой оценке составил 101,3%, по итогам за 2017 год – 105,7%. </w:t>
      </w:r>
      <w:r w:rsidRPr="00A331E4">
        <w:rPr>
          <w:sz w:val="28"/>
          <w:szCs w:val="28"/>
          <w:lang w:val="ru-RU"/>
        </w:rPr>
        <w:t>При этом не допускается рост сверхнормативных складских запасов.</w:t>
      </w:r>
      <w:r w:rsidRPr="00A331E4">
        <w:rPr>
          <w:sz w:val="28"/>
          <w:szCs w:val="28"/>
        </w:rPr>
        <w:t xml:space="preserve"> </w:t>
      </w:r>
      <w:r w:rsidRPr="008F57F5">
        <w:rPr>
          <w:sz w:val="30"/>
          <w:szCs w:val="30"/>
        </w:rPr>
        <w:t>Рост выручки от реализации продукции за 2017 год составил 110,1%.</w:t>
      </w:r>
    </w:p>
    <w:p w:rsidR="0082338E" w:rsidRPr="00A331E4" w:rsidRDefault="0082338E" w:rsidP="00DB5C7E">
      <w:pPr>
        <w:ind w:firstLine="709"/>
        <w:jc w:val="both"/>
        <w:rPr>
          <w:sz w:val="28"/>
          <w:szCs w:val="28"/>
          <w:lang w:val="ru-RU"/>
        </w:rPr>
      </w:pPr>
      <w:r w:rsidRPr="00A331E4">
        <w:rPr>
          <w:sz w:val="28"/>
          <w:szCs w:val="28"/>
        </w:rPr>
        <w:t>По отношению к 2013 году в натуральном выражении увеличилось производство: лифтов – на 20%, волокон химических – на 16,4%, цельномолочной продукции – на 22,2%, сыров – на 37,8%</w:t>
      </w:r>
      <w:r w:rsidRPr="00A331E4">
        <w:rPr>
          <w:sz w:val="28"/>
          <w:szCs w:val="28"/>
          <w:lang w:val="ru-RU"/>
        </w:rPr>
        <w:t>,</w:t>
      </w:r>
      <w:r w:rsidRPr="00A331E4">
        <w:rPr>
          <w:sz w:val="28"/>
          <w:szCs w:val="28"/>
        </w:rPr>
        <w:t xml:space="preserve"> безалкогольных напитков – на 4,5% и др.</w:t>
      </w:r>
    </w:p>
    <w:p w:rsidR="0082338E" w:rsidRDefault="0082338E" w:rsidP="00CB271B">
      <w:pPr>
        <w:ind w:firstLine="709"/>
        <w:jc w:val="both"/>
        <w:rPr>
          <w:sz w:val="28"/>
          <w:szCs w:val="28"/>
          <w:lang w:val="ru-RU"/>
        </w:rPr>
      </w:pPr>
      <w:r w:rsidRPr="00A331E4">
        <w:rPr>
          <w:sz w:val="28"/>
          <w:szCs w:val="28"/>
          <w:lang w:val="ru-RU"/>
        </w:rPr>
        <w:t>Рост рентабельности</w:t>
      </w:r>
      <w:r w:rsidRPr="00A331E4">
        <w:rPr>
          <w:sz w:val="28"/>
          <w:szCs w:val="28"/>
        </w:rPr>
        <w:t xml:space="preserve"> продаж </w:t>
      </w:r>
      <w:r w:rsidRPr="00A331E4">
        <w:rPr>
          <w:sz w:val="28"/>
          <w:szCs w:val="28"/>
          <w:lang w:val="ru-RU"/>
        </w:rPr>
        <w:t xml:space="preserve">наблюдается с 2015 года, так </w:t>
      </w:r>
      <w:r w:rsidRPr="00A331E4">
        <w:rPr>
          <w:sz w:val="28"/>
          <w:szCs w:val="28"/>
        </w:rPr>
        <w:t>в 201</w:t>
      </w:r>
      <w:r w:rsidRPr="00A331E4">
        <w:rPr>
          <w:sz w:val="28"/>
          <w:szCs w:val="28"/>
          <w:lang w:val="ru-RU"/>
        </w:rPr>
        <w:t>4</w:t>
      </w:r>
      <w:r w:rsidRPr="00A331E4">
        <w:rPr>
          <w:sz w:val="28"/>
          <w:szCs w:val="28"/>
          <w:lang w:val="en-US"/>
        </w:rPr>
        <w:t> </w:t>
      </w:r>
      <w:r w:rsidRPr="00A331E4">
        <w:rPr>
          <w:sz w:val="28"/>
          <w:szCs w:val="28"/>
        </w:rPr>
        <w:t>году</w:t>
      </w:r>
      <w:r w:rsidRPr="00A331E4">
        <w:rPr>
          <w:sz w:val="28"/>
          <w:szCs w:val="28"/>
          <w:lang w:val="ru-RU"/>
        </w:rPr>
        <w:t xml:space="preserve"> рентабельность продаж составляла 4,1%, в 2015 году – 4,3%</w:t>
      </w:r>
      <w:r w:rsidRPr="00A331E4">
        <w:rPr>
          <w:sz w:val="28"/>
          <w:szCs w:val="28"/>
        </w:rPr>
        <w:t xml:space="preserve">, </w:t>
      </w:r>
      <w:r w:rsidRPr="00A331E4">
        <w:rPr>
          <w:sz w:val="28"/>
          <w:szCs w:val="28"/>
          <w:lang w:val="ru-RU"/>
        </w:rPr>
        <w:t>в 2016 году – 5,4</w:t>
      </w:r>
      <w:r w:rsidRPr="00A331E4">
        <w:rPr>
          <w:sz w:val="28"/>
          <w:szCs w:val="28"/>
        </w:rPr>
        <w:t>%</w:t>
      </w:r>
      <w:r w:rsidRPr="00A331E4">
        <w:rPr>
          <w:sz w:val="28"/>
          <w:szCs w:val="28"/>
          <w:lang w:val="ru-RU"/>
        </w:rPr>
        <w:t xml:space="preserve">, </w:t>
      </w:r>
      <w:r>
        <w:rPr>
          <w:sz w:val="28"/>
          <w:szCs w:val="28"/>
          <w:lang w:val="ru-RU"/>
        </w:rPr>
        <w:t xml:space="preserve">в </w:t>
      </w:r>
      <w:r w:rsidRPr="00A331E4">
        <w:rPr>
          <w:sz w:val="28"/>
          <w:szCs w:val="28"/>
        </w:rPr>
        <w:t>2017 год</w:t>
      </w:r>
      <w:r>
        <w:rPr>
          <w:sz w:val="28"/>
          <w:szCs w:val="28"/>
          <w:lang w:val="ru-RU"/>
        </w:rPr>
        <w:t>у</w:t>
      </w:r>
      <w:r w:rsidRPr="00A331E4">
        <w:rPr>
          <w:sz w:val="28"/>
          <w:szCs w:val="28"/>
          <w:lang w:val="ru-RU"/>
        </w:rPr>
        <w:t xml:space="preserve"> – 5,7%</w:t>
      </w:r>
      <w:r w:rsidRPr="00A331E4">
        <w:rPr>
          <w:sz w:val="28"/>
          <w:szCs w:val="28"/>
        </w:rPr>
        <w:t>.</w:t>
      </w:r>
    </w:p>
    <w:p w:rsidR="0082338E" w:rsidRPr="008F57F5" w:rsidRDefault="0082338E" w:rsidP="005B7FB9">
      <w:pPr>
        <w:ind w:firstLine="709"/>
        <w:jc w:val="both"/>
        <w:rPr>
          <w:sz w:val="30"/>
          <w:szCs w:val="30"/>
        </w:rPr>
      </w:pPr>
      <w:r w:rsidRPr="008F57F5">
        <w:rPr>
          <w:sz w:val="30"/>
          <w:szCs w:val="30"/>
        </w:rPr>
        <w:t xml:space="preserve">Высокие темпы индекса физического объема в 2017 году демонстрировали такие промышленные предприятия республиканской подчиненности как РУП «Завод газетной бумаги», СЗАО «Могилевский вагоностроительный завод», ОАО «Зенит», ОАО «ТАиМ» и другие. </w:t>
      </w:r>
    </w:p>
    <w:p w:rsidR="0082338E" w:rsidRPr="008F57F5" w:rsidRDefault="0082338E" w:rsidP="005B7FB9">
      <w:pPr>
        <w:ind w:firstLine="709"/>
        <w:jc w:val="both"/>
        <w:rPr>
          <w:sz w:val="30"/>
          <w:szCs w:val="30"/>
        </w:rPr>
      </w:pPr>
      <w:r w:rsidRPr="00A331E4">
        <w:rPr>
          <w:sz w:val="28"/>
          <w:szCs w:val="28"/>
        </w:rPr>
        <w:t xml:space="preserve">На постоянной основе проводится работа с убыточными организациями области, принимаются меры по снижению их количества и повышению эффективности их работы. </w:t>
      </w:r>
      <w:r w:rsidRPr="008F57F5">
        <w:rPr>
          <w:sz w:val="30"/>
          <w:szCs w:val="30"/>
        </w:rPr>
        <w:t xml:space="preserve">Наблюдается положительная динамика в промышленной отрасли по уменьшению количества убыточных организаций, которое за год сократилось с 51 до 39 (порядка 22% от общего числа организаций). </w:t>
      </w:r>
    </w:p>
    <w:p w:rsidR="0082338E" w:rsidRPr="00A331E4" w:rsidRDefault="0082338E" w:rsidP="002F74FC">
      <w:pPr>
        <w:ind w:firstLine="709"/>
        <w:jc w:val="both"/>
        <w:rPr>
          <w:sz w:val="28"/>
          <w:szCs w:val="28"/>
        </w:rPr>
      </w:pPr>
      <w:r w:rsidRPr="00A331E4">
        <w:rPr>
          <w:b/>
          <w:bCs/>
          <w:sz w:val="28"/>
          <w:szCs w:val="28"/>
          <w:lang w:val="ru-RU"/>
        </w:rPr>
        <w:t>Инвестиционная деятельность.</w:t>
      </w:r>
      <w:r>
        <w:rPr>
          <w:b/>
          <w:bCs/>
          <w:sz w:val="28"/>
          <w:szCs w:val="28"/>
          <w:lang w:val="ru-RU"/>
        </w:rPr>
        <w:t xml:space="preserve"> </w:t>
      </w:r>
      <w:r w:rsidRPr="00A331E4">
        <w:rPr>
          <w:sz w:val="28"/>
          <w:szCs w:val="28"/>
        </w:rPr>
        <w:t>Благоприятная инвестиционная среда за последние пять лет  привлекла в область около полутора миллиарда долларов иностранных инвестиций, из них 950 миллионов – это прямые инвестиции. В настоящий момент реализуется около 50 крупных инвестиционных договоров, а свободная экономическая зона «Могилёв» стала  своеобразным драйвером роста инвестиций в экономику области.</w:t>
      </w:r>
    </w:p>
    <w:p w:rsidR="0082338E" w:rsidRPr="00A331E4" w:rsidRDefault="0082338E" w:rsidP="000E093C">
      <w:pPr>
        <w:ind w:firstLine="425"/>
        <w:jc w:val="both"/>
        <w:rPr>
          <w:sz w:val="28"/>
          <w:szCs w:val="28"/>
        </w:rPr>
      </w:pPr>
      <w:r w:rsidRPr="00A331E4">
        <w:rPr>
          <w:sz w:val="28"/>
          <w:szCs w:val="28"/>
          <w:lang w:val="ru-RU"/>
        </w:rPr>
        <w:t>География инвестиций обширна, н</w:t>
      </w:r>
      <w:r w:rsidRPr="00A331E4">
        <w:rPr>
          <w:sz w:val="28"/>
          <w:szCs w:val="28"/>
        </w:rPr>
        <w:t xml:space="preserve">аибольшие объемы </w:t>
      </w:r>
      <w:r w:rsidRPr="00A331E4">
        <w:rPr>
          <w:sz w:val="28"/>
          <w:szCs w:val="28"/>
          <w:lang w:val="ru-RU"/>
        </w:rPr>
        <w:t xml:space="preserve">приходятся на </w:t>
      </w:r>
      <w:r w:rsidRPr="00A331E4">
        <w:rPr>
          <w:sz w:val="28"/>
          <w:szCs w:val="28"/>
        </w:rPr>
        <w:t>Российск</w:t>
      </w:r>
      <w:r w:rsidRPr="00A331E4">
        <w:rPr>
          <w:sz w:val="28"/>
          <w:szCs w:val="28"/>
          <w:lang w:val="ru-RU"/>
        </w:rPr>
        <w:t>ую</w:t>
      </w:r>
      <w:r w:rsidRPr="00A331E4">
        <w:rPr>
          <w:sz w:val="28"/>
          <w:szCs w:val="28"/>
        </w:rPr>
        <w:t xml:space="preserve"> Федераци</w:t>
      </w:r>
      <w:r w:rsidRPr="00A331E4">
        <w:rPr>
          <w:sz w:val="28"/>
          <w:szCs w:val="28"/>
          <w:lang w:val="ru-RU"/>
        </w:rPr>
        <w:t>ю</w:t>
      </w:r>
      <w:r w:rsidRPr="00A331E4">
        <w:rPr>
          <w:sz w:val="28"/>
          <w:szCs w:val="28"/>
        </w:rPr>
        <w:t>, Нидерланд</w:t>
      </w:r>
      <w:r w:rsidRPr="00A331E4">
        <w:rPr>
          <w:sz w:val="28"/>
          <w:szCs w:val="28"/>
          <w:lang w:val="ru-RU"/>
        </w:rPr>
        <w:t>ы</w:t>
      </w:r>
      <w:r w:rsidRPr="00A331E4">
        <w:rPr>
          <w:sz w:val="28"/>
          <w:szCs w:val="28"/>
        </w:rPr>
        <w:t>, Литв</w:t>
      </w:r>
      <w:r w:rsidRPr="00A331E4">
        <w:rPr>
          <w:sz w:val="28"/>
          <w:szCs w:val="28"/>
          <w:lang w:val="ru-RU"/>
        </w:rPr>
        <w:t>у</w:t>
      </w:r>
      <w:r w:rsidRPr="00A331E4">
        <w:rPr>
          <w:sz w:val="28"/>
          <w:szCs w:val="28"/>
        </w:rPr>
        <w:t>, Латви</w:t>
      </w:r>
      <w:r w:rsidRPr="00A331E4">
        <w:rPr>
          <w:sz w:val="28"/>
          <w:szCs w:val="28"/>
          <w:lang w:val="ru-RU"/>
        </w:rPr>
        <w:t>ю</w:t>
      </w:r>
      <w:r w:rsidRPr="00A331E4">
        <w:rPr>
          <w:sz w:val="28"/>
          <w:szCs w:val="28"/>
        </w:rPr>
        <w:t>, Турци</w:t>
      </w:r>
      <w:r w:rsidRPr="00A331E4">
        <w:rPr>
          <w:sz w:val="28"/>
          <w:szCs w:val="28"/>
          <w:lang w:val="ru-RU"/>
        </w:rPr>
        <w:t>ю</w:t>
      </w:r>
      <w:r w:rsidRPr="00A331E4">
        <w:rPr>
          <w:sz w:val="28"/>
          <w:szCs w:val="28"/>
        </w:rPr>
        <w:t>, Германи</w:t>
      </w:r>
      <w:r w:rsidRPr="00A331E4">
        <w:rPr>
          <w:sz w:val="28"/>
          <w:szCs w:val="28"/>
          <w:lang w:val="ru-RU"/>
        </w:rPr>
        <w:t>ю</w:t>
      </w:r>
      <w:r w:rsidRPr="00A331E4">
        <w:rPr>
          <w:sz w:val="28"/>
          <w:szCs w:val="28"/>
        </w:rPr>
        <w:t xml:space="preserve"> и Кипр.</w:t>
      </w:r>
    </w:p>
    <w:p w:rsidR="0082338E" w:rsidRPr="00A331E4" w:rsidRDefault="0082338E" w:rsidP="0032487D">
      <w:pPr>
        <w:ind w:firstLine="709"/>
        <w:jc w:val="both"/>
        <w:rPr>
          <w:sz w:val="28"/>
          <w:szCs w:val="28"/>
        </w:rPr>
      </w:pPr>
      <w:r w:rsidRPr="00A331E4">
        <w:rPr>
          <w:sz w:val="28"/>
          <w:szCs w:val="28"/>
        </w:rPr>
        <w:t xml:space="preserve">Объем прямых иностранных инвестиций на чистой основе по итогам 2017 года ожидается на уровне </w:t>
      </w:r>
      <w:r w:rsidRPr="008F57F5">
        <w:rPr>
          <w:sz w:val="30"/>
          <w:szCs w:val="30"/>
        </w:rPr>
        <w:t>100,2 млн. долларов США</w:t>
      </w:r>
      <w:r>
        <w:rPr>
          <w:sz w:val="30"/>
          <w:szCs w:val="30"/>
          <w:lang w:val="ru-RU"/>
        </w:rPr>
        <w:t>.</w:t>
      </w:r>
      <w:r w:rsidRPr="00A331E4">
        <w:rPr>
          <w:sz w:val="28"/>
          <w:szCs w:val="28"/>
        </w:rPr>
        <w:t xml:space="preserve"> В целом за последнее пять лет поступление в регион таких инвестиций превыси</w:t>
      </w:r>
      <w:r w:rsidRPr="00A331E4">
        <w:rPr>
          <w:sz w:val="28"/>
          <w:szCs w:val="28"/>
          <w:lang w:val="ru-RU"/>
        </w:rPr>
        <w:t>ло</w:t>
      </w:r>
      <w:r w:rsidRPr="00A331E4">
        <w:rPr>
          <w:sz w:val="28"/>
          <w:szCs w:val="28"/>
        </w:rPr>
        <w:t xml:space="preserve"> полмиллиарда долларов США.</w:t>
      </w:r>
    </w:p>
    <w:p w:rsidR="0082338E" w:rsidRPr="00A331E4" w:rsidRDefault="0082338E" w:rsidP="0032487D">
      <w:pPr>
        <w:ind w:firstLine="709"/>
        <w:jc w:val="both"/>
        <w:rPr>
          <w:sz w:val="28"/>
          <w:szCs w:val="28"/>
          <w:lang w:val="ru-RU"/>
        </w:rPr>
      </w:pPr>
      <w:r w:rsidRPr="00A331E4">
        <w:rPr>
          <w:sz w:val="28"/>
          <w:szCs w:val="28"/>
          <w:lang w:val="ru-RU"/>
        </w:rPr>
        <w:t>П</w:t>
      </w:r>
      <w:r w:rsidRPr="00A331E4">
        <w:rPr>
          <w:sz w:val="28"/>
          <w:szCs w:val="28"/>
        </w:rPr>
        <w:t xml:space="preserve">оложительное влияние на экономику области оказывает </w:t>
      </w:r>
      <w:r w:rsidRPr="00A331E4">
        <w:rPr>
          <w:sz w:val="28"/>
          <w:szCs w:val="28"/>
          <w:lang w:val="ru-RU"/>
        </w:rPr>
        <w:t>д</w:t>
      </w:r>
      <w:r w:rsidRPr="00A331E4">
        <w:rPr>
          <w:sz w:val="28"/>
          <w:szCs w:val="28"/>
        </w:rPr>
        <w:t>еятельность иностранных компаний</w:t>
      </w:r>
      <w:r w:rsidRPr="00A331E4">
        <w:rPr>
          <w:sz w:val="28"/>
          <w:szCs w:val="28"/>
          <w:lang w:val="ru-RU"/>
        </w:rPr>
        <w:t xml:space="preserve">, их </w:t>
      </w:r>
      <w:r w:rsidRPr="00A331E4">
        <w:rPr>
          <w:sz w:val="28"/>
          <w:szCs w:val="28"/>
        </w:rPr>
        <w:t xml:space="preserve">количество постоянно растет </w:t>
      </w:r>
      <w:r w:rsidRPr="00A331E4">
        <w:rPr>
          <w:sz w:val="28"/>
          <w:szCs w:val="28"/>
          <w:lang w:val="ru-RU"/>
        </w:rPr>
        <w:t>(</w:t>
      </w:r>
      <w:r w:rsidRPr="00A331E4">
        <w:rPr>
          <w:sz w:val="28"/>
          <w:szCs w:val="28"/>
        </w:rPr>
        <w:t>на</w:t>
      </w:r>
      <w:r w:rsidRPr="00A331E4">
        <w:rPr>
          <w:sz w:val="28"/>
          <w:szCs w:val="28"/>
          <w:lang w:val="ru-RU"/>
        </w:rPr>
        <w:t xml:space="preserve"> </w:t>
      </w:r>
      <w:r w:rsidRPr="00A331E4">
        <w:rPr>
          <w:sz w:val="28"/>
          <w:szCs w:val="28"/>
        </w:rPr>
        <w:t xml:space="preserve">1 января </w:t>
      </w:r>
      <w:r w:rsidRPr="00A331E4">
        <w:rPr>
          <w:sz w:val="28"/>
          <w:szCs w:val="28"/>
          <w:lang w:val="ru-RU"/>
        </w:rPr>
        <w:t>2017 г.</w:t>
      </w:r>
      <w:r w:rsidRPr="00A331E4">
        <w:rPr>
          <w:sz w:val="28"/>
          <w:szCs w:val="28"/>
        </w:rPr>
        <w:t xml:space="preserve"> в области зарегистрировано свыше 700</w:t>
      </w:r>
      <w:r w:rsidRPr="00A331E4">
        <w:rPr>
          <w:sz w:val="28"/>
          <w:szCs w:val="28"/>
          <w:lang w:val="ru-RU"/>
        </w:rPr>
        <w:t> </w:t>
      </w:r>
      <w:r w:rsidRPr="00A331E4">
        <w:rPr>
          <w:sz w:val="28"/>
          <w:szCs w:val="28"/>
        </w:rPr>
        <w:t>организаций с иностранным капиталом</w:t>
      </w:r>
      <w:r w:rsidRPr="00A331E4">
        <w:rPr>
          <w:sz w:val="28"/>
          <w:szCs w:val="28"/>
          <w:lang w:val="ru-RU"/>
        </w:rPr>
        <w:t>)</w:t>
      </w:r>
      <w:r w:rsidRPr="00A331E4">
        <w:rPr>
          <w:sz w:val="28"/>
          <w:szCs w:val="28"/>
        </w:rPr>
        <w:t xml:space="preserve">. </w:t>
      </w:r>
    </w:p>
    <w:p w:rsidR="0082338E" w:rsidRPr="00A331E4" w:rsidRDefault="0082338E" w:rsidP="000E093C">
      <w:pPr>
        <w:ind w:firstLine="709"/>
        <w:jc w:val="both"/>
        <w:rPr>
          <w:sz w:val="28"/>
          <w:szCs w:val="28"/>
          <w:lang w:val="ru-RU"/>
        </w:rPr>
      </w:pPr>
      <w:r w:rsidRPr="00A331E4">
        <w:rPr>
          <w:sz w:val="28"/>
          <w:szCs w:val="28"/>
        </w:rPr>
        <w:t>При этом развивается не только областной центр, но и регионы. Наравне с крупными промышленными флагманами  эффективно работают такие частные компании, как:  «Серволюкс» в Могилевском районе, «Белзарубежстрой» в Кричеве, «Технониколь» в Осиповичах и ряд  других.  Большая часть продукции этих предприятий продается на экспорт</w:t>
      </w:r>
      <w:r w:rsidRPr="00A331E4">
        <w:rPr>
          <w:sz w:val="28"/>
          <w:szCs w:val="28"/>
          <w:lang w:val="ru-RU"/>
        </w:rPr>
        <w:t>.</w:t>
      </w:r>
    </w:p>
    <w:p w:rsidR="0082338E" w:rsidRPr="00A331E4" w:rsidRDefault="0082338E" w:rsidP="002F74FC">
      <w:pPr>
        <w:ind w:firstLine="709"/>
        <w:jc w:val="both"/>
        <w:rPr>
          <w:sz w:val="28"/>
          <w:szCs w:val="28"/>
          <w:shd w:val="clear" w:color="auto" w:fill="FFFFFF"/>
        </w:rPr>
      </w:pPr>
      <w:r w:rsidRPr="00A331E4">
        <w:rPr>
          <w:sz w:val="28"/>
          <w:szCs w:val="28"/>
        </w:rPr>
        <w:t>Новые технологии способствуют созданию новой экономики</w:t>
      </w:r>
      <w:r w:rsidRPr="00A331E4">
        <w:rPr>
          <w:sz w:val="28"/>
          <w:szCs w:val="28"/>
          <w:shd w:val="clear" w:color="auto" w:fill="FFFFFF"/>
        </w:rPr>
        <w:t xml:space="preserve">–экономики знаний, инноваций, новых бизнес процессов, обеспечивающих лидерство и </w:t>
      </w:r>
      <w:r w:rsidRPr="00940E11">
        <w:rPr>
          <w:sz w:val="28"/>
          <w:szCs w:val="28"/>
          <w:shd w:val="clear" w:color="auto" w:fill="FFFFFF"/>
        </w:rPr>
        <w:t>конкурентоспособность.</w:t>
      </w:r>
      <w:r w:rsidRPr="00A331E4">
        <w:rPr>
          <w:sz w:val="28"/>
          <w:szCs w:val="28"/>
          <w:shd w:val="clear" w:color="auto" w:fill="FFFFFF"/>
        </w:rPr>
        <w:t xml:space="preserve"> Благодаря научно-технической мысли и личной инициативе конкретных людей на территории области появились современные, высокотехнологичные предприятия Технолит, Алтимед, КУВО, Дидактика и другие. Руководители этих коллективов заслуженные люди, достижения которых отмечены на самом высоком уровне.  </w:t>
      </w:r>
    </w:p>
    <w:p w:rsidR="0082338E" w:rsidRPr="00A331E4" w:rsidRDefault="0082338E" w:rsidP="0032487D">
      <w:pPr>
        <w:ind w:firstLine="709"/>
        <w:jc w:val="both"/>
        <w:rPr>
          <w:sz w:val="28"/>
          <w:szCs w:val="28"/>
        </w:rPr>
      </w:pPr>
      <w:r w:rsidRPr="00A331E4">
        <w:rPr>
          <w:sz w:val="28"/>
          <w:szCs w:val="28"/>
        </w:rPr>
        <w:t>За последнее пять лет в рамках инвестиционных договоров в области введены в эксплуатацию:</w:t>
      </w:r>
    </w:p>
    <w:p w:rsidR="0082338E" w:rsidRPr="00A331E4" w:rsidRDefault="0082338E" w:rsidP="0032487D">
      <w:pPr>
        <w:ind w:firstLine="709"/>
        <w:jc w:val="both"/>
        <w:rPr>
          <w:sz w:val="28"/>
          <w:szCs w:val="28"/>
        </w:rPr>
      </w:pPr>
      <w:r w:rsidRPr="00A331E4">
        <w:rPr>
          <w:sz w:val="28"/>
          <w:szCs w:val="28"/>
        </w:rPr>
        <w:t>-завод по производству синтетических моющих средств и товаров бытовой химии в г.Осиповичи (ИПУП «Парфюмерно-косметическая фабрика «Сонца»);</w:t>
      </w:r>
    </w:p>
    <w:p w:rsidR="0082338E" w:rsidRPr="00A331E4" w:rsidRDefault="0082338E" w:rsidP="0032487D">
      <w:pPr>
        <w:ind w:firstLine="709"/>
        <w:jc w:val="both"/>
        <w:rPr>
          <w:sz w:val="28"/>
          <w:szCs w:val="28"/>
        </w:rPr>
      </w:pPr>
      <w:r w:rsidRPr="00A331E4">
        <w:rPr>
          <w:sz w:val="28"/>
          <w:szCs w:val="28"/>
        </w:rPr>
        <w:t>-завод металлоконструкций на территории складского комплекса в д. Салтановка Могилевского района (ОАО «Протос»);</w:t>
      </w:r>
    </w:p>
    <w:p w:rsidR="0082338E" w:rsidRPr="00A331E4" w:rsidRDefault="0082338E" w:rsidP="0032487D">
      <w:pPr>
        <w:ind w:firstLine="709"/>
        <w:jc w:val="both"/>
        <w:rPr>
          <w:sz w:val="28"/>
          <w:szCs w:val="28"/>
        </w:rPr>
      </w:pPr>
      <w:r w:rsidRPr="00A331E4">
        <w:rPr>
          <w:sz w:val="28"/>
          <w:szCs w:val="28"/>
        </w:rPr>
        <w:t>-производственный цех по изготовлению фильтрованных элементов (ЧПТУП «Влатокс Групп»);</w:t>
      </w:r>
    </w:p>
    <w:p w:rsidR="0082338E" w:rsidRPr="00A331E4" w:rsidRDefault="0082338E" w:rsidP="0032487D">
      <w:pPr>
        <w:ind w:firstLine="709"/>
        <w:jc w:val="both"/>
        <w:rPr>
          <w:sz w:val="28"/>
          <w:szCs w:val="28"/>
        </w:rPr>
      </w:pPr>
      <w:r w:rsidRPr="00A331E4">
        <w:rPr>
          <w:sz w:val="28"/>
          <w:szCs w:val="28"/>
        </w:rPr>
        <w:t>-завод по производству цементно-стружечной плиты в г. Кричеве (ЗАО «Белзарубежстрой» и СООО «ЦСП БЗС»).</w:t>
      </w:r>
    </w:p>
    <w:p w:rsidR="0082338E" w:rsidRPr="00A331E4" w:rsidRDefault="0082338E" w:rsidP="0032487D">
      <w:pPr>
        <w:ind w:firstLine="709"/>
        <w:jc w:val="both"/>
        <w:rPr>
          <w:sz w:val="28"/>
          <w:szCs w:val="28"/>
        </w:rPr>
      </w:pPr>
      <w:r w:rsidRPr="00A331E4">
        <w:rPr>
          <w:sz w:val="28"/>
          <w:szCs w:val="28"/>
        </w:rPr>
        <w:t>В г.Шклове ООО «Велес-К» освоено производство по выпуску тары и упаковки из гофрированного картона.</w:t>
      </w:r>
    </w:p>
    <w:p w:rsidR="0082338E" w:rsidRPr="00A331E4" w:rsidRDefault="0082338E" w:rsidP="0032487D">
      <w:pPr>
        <w:pStyle w:val="Style1"/>
        <w:spacing w:line="240" w:lineRule="auto"/>
        <w:ind w:firstLine="709"/>
        <w:rPr>
          <w:sz w:val="28"/>
          <w:szCs w:val="28"/>
        </w:rPr>
      </w:pPr>
      <w:r w:rsidRPr="00A331E4">
        <w:rPr>
          <w:sz w:val="28"/>
          <w:szCs w:val="28"/>
        </w:rPr>
        <w:t>УЧНПП «Технолит» реализован проект по расширению действующего производства комплектующих для машиностроения в г.Могилеве. В результате с применением новых технологий литья и металлообработки освоено производство усовершенствованной продукции (гильз цилиндров, в том числе биметаллического типа для двигателей внутреннего сгорания и компрессоров для железнодорожной, специальной техники и техники двойного назначения).</w:t>
      </w:r>
    </w:p>
    <w:p w:rsidR="0082338E" w:rsidRPr="00A331E4" w:rsidRDefault="0082338E" w:rsidP="0032487D">
      <w:pPr>
        <w:ind w:firstLine="709"/>
        <w:jc w:val="both"/>
        <w:rPr>
          <w:sz w:val="28"/>
          <w:szCs w:val="28"/>
        </w:rPr>
      </w:pPr>
      <w:r w:rsidRPr="00A331E4">
        <w:rPr>
          <w:sz w:val="28"/>
          <w:szCs w:val="28"/>
        </w:rPr>
        <w:t>ЗАО «Алтимед» в г.Осиповичи проведена модернизация производства дентальных имплантатов и эндопротезов тазобедренного сустава.</w:t>
      </w:r>
    </w:p>
    <w:p w:rsidR="0082338E" w:rsidRPr="00A331E4" w:rsidRDefault="0082338E" w:rsidP="0032487D">
      <w:pPr>
        <w:ind w:firstLine="709"/>
        <w:jc w:val="both"/>
        <w:rPr>
          <w:sz w:val="28"/>
          <w:szCs w:val="28"/>
        </w:rPr>
      </w:pPr>
      <w:r w:rsidRPr="00A331E4">
        <w:rPr>
          <w:sz w:val="28"/>
          <w:szCs w:val="28"/>
        </w:rPr>
        <w:t xml:space="preserve">За последнюю пятилетку в области </w:t>
      </w:r>
      <w:r w:rsidRPr="00A331E4">
        <w:rPr>
          <w:sz w:val="28"/>
          <w:szCs w:val="28"/>
          <w:lang w:val="ru-RU"/>
        </w:rPr>
        <w:t xml:space="preserve">значительное </w:t>
      </w:r>
      <w:r w:rsidRPr="00A331E4">
        <w:rPr>
          <w:sz w:val="28"/>
          <w:szCs w:val="28"/>
        </w:rPr>
        <w:t>развитие получил</w:t>
      </w:r>
      <w:r w:rsidRPr="00A331E4">
        <w:rPr>
          <w:sz w:val="28"/>
          <w:szCs w:val="28"/>
          <w:lang w:val="ru-RU"/>
        </w:rPr>
        <w:t>а</w:t>
      </w:r>
      <w:r w:rsidRPr="00A331E4">
        <w:rPr>
          <w:sz w:val="28"/>
          <w:szCs w:val="28"/>
        </w:rPr>
        <w:t xml:space="preserve"> альтернативная энергетика</w:t>
      </w:r>
      <w:r w:rsidRPr="00A331E4">
        <w:rPr>
          <w:sz w:val="28"/>
          <w:szCs w:val="28"/>
          <w:lang w:val="ru-RU"/>
        </w:rPr>
        <w:t>,</w:t>
      </w:r>
      <w:r w:rsidRPr="00A331E4">
        <w:rPr>
          <w:sz w:val="28"/>
          <w:szCs w:val="28"/>
        </w:rPr>
        <w:t xml:space="preserve"> </w:t>
      </w:r>
      <w:r w:rsidRPr="00A331E4">
        <w:rPr>
          <w:sz w:val="28"/>
          <w:szCs w:val="28"/>
          <w:lang w:val="ru-RU"/>
        </w:rPr>
        <w:t>по</w:t>
      </w:r>
      <w:r w:rsidRPr="00A331E4">
        <w:rPr>
          <w:sz w:val="28"/>
          <w:szCs w:val="28"/>
        </w:rPr>
        <w:t>стро</w:t>
      </w:r>
      <w:r w:rsidRPr="00A331E4">
        <w:rPr>
          <w:sz w:val="28"/>
          <w:szCs w:val="28"/>
          <w:lang w:val="ru-RU"/>
        </w:rPr>
        <w:t>ены</w:t>
      </w:r>
      <w:r w:rsidRPr="00A331E4">
        <w:rPr>
          <w:sz w:val="28"/>
          <w:szCs w:val="28"/>
        </w:rPr>
        <w:t xml:space="preserve"> ветропарк</w:t>
      </w:r>
      <w:r w:rsidRPr="00A331E4">
        <w:rPr>
          <w:sz w:val="28"/>
          <w:szCs w:val="28"/>
          <w:lang w:val="ru-RU"/>
        </w:rPr>
        <w:t>и</w:t>
      </w:r>
      <w:r w:rsidRPr="00A331E4">
        <w:rPr>
          <w:sz w:val="28"/>
          <w:szCs w:val="28"/>
        </w:rPr>
        <w:t xml:space="preserve"> в Дрибинском, Горецком, Мстиславском и Шкловском районах, а также фотоэлектростанций в Быховском и Чериковском районах. В этой сфере наиболее значимым является строительство ООО «Энергия века» фотоэлектрической станции мощностью 3 МВт на территории Сормовского сельсовета Чериковского района. </w:t>
      </w:r>
    </w:p>
    <w:p w:rsidR="0082338E" w:rsidRPr="00A331E4" w:rsidRDefault="0082338E" w:rsidP="0032487D">
      <w:pPr>
        <w:ind w:firstLine="709"/>
        <w:jc w:val="both"/>
        <w:rPr>
          <w:sz w:val="28"/>
          <w:szCs w:val="28"/>
          <w:lang w:val="ru-RU"/>
        </w:rPr>
      </w:pPr>
      <w:r w:rsidRPr="00A331E4">
        <w:rPr>
          <w:sz w:val="28"/>
          <w:szCs w:val="28"/>
        </w:rPr>
        <w:t xml:space="preserve">На территории свободной экономической зоны «Могилев» компанией группы Кроноспан введен в эксплуатацию </w:t>
      </w:r>
      <w:r w:rsidRPr="00A331E4">
        <w:rPr>
          <w:sz w:val="28"/>
          <w:szCs w:val="28"/>
          <w:lang w:val="en-US"/>
        </w:rPr>
        <w:t>I</w:t>
      </w:r>
      <w:r w:rsidRPr="00A331E4">
        <w:rPr>
          <w:sz w:val="28"/>
          <w:szCs w:val="28"/>
        </w:rPr>
        <w:t xml:space="preserve"> пусковой комплекс завода по выпуску ориентированно-стружечных плит, ИООО «ВМГ Индустри» введены в эксплуатацию вертикальный интегрированный деревообрабатывающий комплекс по производство мебели, гнутоклеенных деталей, ИООО «Мебелаин» освоено производство корпусной шпонированной мебели из коллекции фирмы IKEA.</w:t>
      </w:r>
    </w:p>
    <w:p w:rsidR="0082338E" w:rsidRPr="00A331E4" w:rsidRDefault="0082338E" w:rsidP="00EC5C04">
      <w:pPr>
        <w:pStyle w:val="BodyText"/>
        <w:spacing w:after="0"/>
        <w:ind w:firstLine="567"/>
        <w:jc w:val="both"/>
        <w:rPr>
          <w:sz w:val="28"/>
          <w:szCs w:val="28"/>
          <w:lang w:val="ru-RU"/>
        </w:rPr>
      </w:pPr>
      <w:r w:rsidRPr="00A331E4">
        <w:rPr>
          <w:b/>
          <w:bCs/>
          <w:sz w:val="28"/>
          <w:szCs w:val="28"/>
        </w:rPr>
        <w:t>Внешнеэкономический сектор</w:t>
      </w:r>
      <w:r w:rsidRPr="00A331E4">
        <w:rPr>
          <w:sz w:val="28"/>
          <w:szCs w:val="28"/>
        </w:rPr>
        <w:t xml:space="preserve"> Могилевской области сегодня является динамично развивающимся звеном хозяйственного механизма.</w:t>
      </w:r>
      <w:r>
        <w:rPr>
          <w:sz w:val="28"/>
          <w:szCs w:val="28"/>
          <w:lang w:val="ru-RU"/>
        </w:rPr>
        <w:t xml:space="preserve"> </w:t>
      </w:r>
      <w:r w:rsidRPr="00A331E4">
        <w:rPr>
          <w:sz w:val="28"/>
          <w:szCs w:val="28"/>
        </w:rPr>
        <w:t xml:space="preserve">Ежегодно более половины всей производимой в регионе продукции поставляется на экспорт, а в сферу внешнеэкономической деятельности вовлекается все больше субъектов хозяйствования. В текущем году их число возросло </w:t>
      </w:r>
      <w:r w:rsidRPr="00A331E4">
        <w:rPr>
          <w:sz w:val="28"/>
          <w:szCs w:val="28"/>
          <w:lang w:val="ru-RU"/>
        </w:rPr>
        <w:t>д</w:t>
      </w:r>
      <w:r w:rsidRPr="00A331E4">
        <w:rPr>
          <w:sz w:val="28"/>
          <w:szCs w:val="28"/>
        </w:rPr>
        <w:t>о 1000. Внешнеэкономическая деятельность ведется со 116</w:t>
      </w:r>
      <w:r w:rsidRPr="00A331E4">
        <w:rPr>
          <w:color w:val="FF0000"/>
          <w:sz w:val="28"/>
          <w:szCs w:val="28"/>
        </w:rPr>
        <w:t xml:space="preserve"> </w:t>
      </w:r>
      <w:r w:rsidRPr="00A331E4">
        <w:rPr>
          <w:sz w:val="28"/>
          <w:szCs w:val="28"/>
        </w:rPr>
        <w:t xml:space="preserve"> странами  мира. Продукция </w:t>
      </w:r>
      <w:r w:rsidRPr="00A331E4">
        <w:rPr>
          <w:sz w:val="28"/>
          <w:szCs w:val="28"/>
          <w:lang w:val="ru-RU"/>
        </w:rPr>
        <w:t>организаций области экспортируется</w:t>
      </w:r>
      <w:r w:rsidRPr="00A331E4">
        <w:rPr>
          <w:sz w:val="28"/>
          <w:szCs w:val="28"/>
        </w:rPr>
        <w:t xml:space="preserve"> в 89 стран.</w:t>
      </w:r>
      <w:r w:rsidRPr="00A331E4">
        <w:rPr>
          <w:b/>
          <w:bCs/>
          <w:sz w:val="28"/>
          <w:szCs w:val="28"/>
        </w:rPr>
        <w:t xml:space="preserve"> </w:t>
      </w:r>
      <w:r w:rsidRPr="00A331E4">
        <w:rPr>
          <w:sz w:val="28"/>
          <w:szCs w:val="28"/>
        </w:rPr>
        <w:t>Основными внешнеторговыми партнерами области являются Россия, Украина, Германия, Польша, Казахстан, Китай, Литва, Турция, Нидерланды и прочие. В последние годы удалось не только удержать позиции присутствия на рынках ряда иностранных государств, но и  начать поставки в такие страны, как Камерун, Люксембург, Марокко, Нигерию, Оман, Панаму, Перу, Португалию, Хорватию.</w:t>
      </w:r>
    </w:p>
    <w:p w:rsidR="0082338E" w:rsidRPr="00A331E4" w:rsidRDefault="0082338E" w:rsidP="00A3407C">
      <w:pPr>
        <w:ind w:firstLine="567"/>
        <w:jc w:val="both"/>
        <w:rPr>
          <w:b/>
          <w:bCs/>
          <w:sz w:val="28"/>
          <w:szCs w:val="28"/>
        </w:rPr>
      </w:pPr>
      <w:r w:rsidRPr="00A331E4">
        <w:rPr>
          <w:sz w:val="28"/>
          <w:szCs w:val="28"/>
        </w:rPr>
        <w:t xml:space="preserve">В последние годы отмечена устойчивая тенденция роста экспортных поставок товаров, как в страны СНГ, так и в страны дальнего зарубежья. </w:t>
      </w:r>
      <w:r w:rsidRPr="008F57F5">
        <w:rPr>
          <w:sz w:val="30"/>
          <w:szCs w:val="30"/>
        </w:rPr>
        <w:t>За 2017 год экспорт товаров и услуг составил 2150,1 млн. долларов США, или 113,6% к уровню 2016 года.</w:t>
      </w:r>
    </w:p>
    <w:p w:rsidR="0082338E" w:rsidRPr="00A331E4" w:rsidRDefault="0082338E" w:rsidP="00A3407C">
      <w:pPr>
        <w:pStyle w:val="BodyText3"/>
        <w:spacing w:after="0"/>
        <w:ind w:firstLine="567"/>
        <w:jc w:val="both"/>
        <w:rPr>
          <w:sz w:val="28"/>
          <w:szCs w:val="28"/>
        </w:rPr>
      </w:pPr>
      <w:r w:rsidRPr="00A331E4">
        <w:rPr>
          <w:sz w:val="28"/>
          <w:szCs w:val="28"/>
        </w:rPr>
        <w:t xml:space="preserve">Товарная структура экспортных поставок Могилевской области на протяжении многих лет представлена следующими </w:t>
      </w:r>
      <w:r w:rsidRPr="00A331E4">
        <w:rPr>
          <w:sz w:val="28"/>
          <w:szCs w:val="28"/>
          <w:lang w:val="ru-RU"/>
        </w:rPr>
        <w:t>организациями и их товарами</w:t>
      </w:r>
      <w:r w:rsidRPr="00A331E4">
        <w:rPr>
          <w:sz w:val="28"/>
          <w:szCs w:val="28"/>
        </w:rPr>
        <w:t xml:space="preserve">: </w:t>
      </w:r>
    </w:p>
    <w:p w:rsidR="0082338E" w:rsidRPr="00A331E4" w:rsidRDefault="0082338E" w:rsidP="00A3407C">
      <w:pPr>
        <w:pStyle w:val="BodyText3"/>
        <w:spacing w:after="0"/>
        <w:ind w:firstLine="567"/>
        <w:jc w:val="both"/>
        <w:rPr>
          <w:sz w:val="28"/>
          <w:szCs w:val="28"/>
          <w:lang w:val="ru-RU"/>
        </w:rPr>
      </w:pPr>
      <w:r w:rsidRPr="00A331E4">
        <w:rPr>
          <w:sz w:val="28"/>
          <w:szCs w:val="28"/>
        </w:rPr>
        <w:t>-в химической отрасли</w:t>
      </w:r>
      <w:r w:rsidRPr="00A331E4">
        <w:rPr>
          <w:sz w:val="28"/>
          <w:szCs w:val="28"/>
          <w:lang w:val="ru-RU"/>
        </w:rPr>
        <w:t xml:space="preserve">: </w:t>
      </w:r>
      <w:r w:rsidRPr="00A331E4">
        <w:rPr>
          <w:sz w:val="28"/>
          <w:szCs w:val="28"/>
        </w:rPr>
        <w:t>ОАО «Белшина» –</w:t>
      </w:r>
      <w:r w:rsidRPr="00A331E4">
        <w:rPr>
          <w:sz w:val="28"/>
          <w:szCs w:val="28"/>
          <w:lang w:val="ru-RU"/>
        </w:rPr>
        <w:t xml:space="preserve"> </w:t>
      </w:r>
      <w:r w:rsidRPr="00A331E4">
        <w:rPr>
          <w:sz w:val="28"/>
          <w:szCs w:val="28"/>
        </w:rPr>
        <w:t>одно из крупнейших предприятий Европы по выпуску шин, ОАО «Могилевхимволокно» – ведущий производитель полиэфирной продукции</w:t>
      </w:r>
      <w:r w:rsidRPr="00A331E4">
        <w:rPr>
          <w:sz w:val="28"/>
          <w:szCs w:val="28"/>
          <w:lang w:val="ru-RU"/>
        </w:rPr>
        <w:t>;</w:t>
      </w:r>
    </w:p>
    <w:p w:rsidR="0082338E" w:rsidRPr="00A331E4" w:rsidRDefault="0082338E" w:rsidP="00A3407C">
      <w:pPr>
        <w:pStyle w:val="BodyText3"/>
        <w:spacing w:after="0"/>
        <w:ind w:firstLine="567"/>
        <w:jc w:val="both"/>
        <w:rPr>
          <w:sz w:val="28"/>
          <w:szCs w:val="28"/>
        </w:rPr>
      </w:pPr>
      <w:r w:rsidRPr="00A331E4">
        <w:rPr>
          <w:sz w:val="28"/>
          <w:szCs w:val="28"/>
        </w:rPr>
        <w:t>-в машиностроении и приборостроении</w:t>
      </w:r>
      <w:r w:rsidRPr="00A331E4">
        <w:rPr>
          <w:sz w:val="28"/>
          <w:szCs w:val="28"/>
          <w:lang w:val="ru-RU"/>
        </w:rPr>
        <w:t xml:space="preserve">: </w:t>
      </w:r>
      <w:r w:rsidRPr="00A331E4">
        <w:rPr>
          <w:sz w:val="28"/>
          <w:szCs w:val="28"/>
        </w:rPr>
        <w:t xml:space="preserve">ОАО «Бобруйский завод тракторных деталей и агрегатов» </w:t>
      </w:r>
      <w:r w:rsidRPr="00A331E4">
        <w:rPr>
          <w:sz w:val="28"/>
          <w:szCs w:val="28"/>
          <w:lang w:val="ru-RU"/>
        </w:rPr>
        <w:t xml:space="preserve"> </w:t>
      </w:r>
      <w:r w:rsidRPr="00A331E4">
        <w:rPr>
          <w:sz w:val="28"/>
          <w:szCs w:val="28"/>
        </w:rPr>
        <w:t>–</w:t>
      </w:r>
      <w:r w:rsidRPr="00A331E4">
        <w:rPr>
          <w:sz w:val="28"/>
          <w:szCs w:val="28"/>
          <w:lang w:val="ru-RU"/>
        </w:rPr>
        <w:t xml:space="preserve"> </w:t>
      </w:r>
      <w:r w:rsidRPr="00A331E4">
        <w:rPr>
          <w:sz w:val="28"/>
          <w:szCs w:val="28"/>
        </w:rPr>
        <w:t xml:space="preserve">трактора и запасные части к ним, </w:t>
      </w:r>
      <w:r w:rsidRPr="00A331E4">
        <w:rPr>
          <w:sz w:val="28"/>
          <w:szCs w:val="28"/>
          <w:lang w:val="ru-RU"/>
        </w:rPr>
        <w:br/>
      </w:r>
      <w:r w:rsidRPr="00A331E4">
        <w:rPr>
          <w:sz w:val="28"/>
          <w:szCs w:val="28"/>
        </w:rPr>
        <w:t>ОАО «Управляющая компания холдинга «Бобруйскагромаш» –сельскохозяйственн</w:t>
      </w:r>
      <w:r w:rsidRPr="00A331E4">
        <w:rPr>
          <w:sz w:val="28"/>
          <w:szCs w:val="28"/>
          <w:lang w:val="ru-RU"/>
        </w:rPr>
        <w:t>ая</w:t>
      </w:r>
      <w:r w:rsidRPr="00A331E4">
        <w:rPr>
          <w:sz w:val="28"/>
          <w:szCs w:val="28"/>
        </w:rPr>
        <w:t xml:space="preserve"> техник</w:t>
      </w:r>
      <w:r w:rsidRPr="00A331E4">
        <w:rPr>
          <w:sz w:val="28"/>
          <w:szCs w:val="28"/>
          <w:lang w:val="ru-RU"/>
        </w:rPr>
        <w:t>а</w:t>
      </w:r>
      <w:r w:rsidRPr="00A331E4">
        <w:rPr>
          <w:sz w:val="28"/>
          <w:szCs w:val="28"/>
        </w:rPr>
        <w:t>, ОАО «Завод «Электродвигатель» –электродвигатели,  ОАО «Могилевский металлургический завод» – трубы стальные и т.д.;</w:t>
      </w:r>
    </w:p>
    <w:p w:rsidR="0082338E" w:rsidRPr="00A331E4" w:rsidRDefault="0082338E" w:rsidP="00A3407C">
      <w:pPr>
        <w:ind w:firstLine="567"/>
        <w:jc w:val="both"/>
        <w:rPr>
          <w:sz w:val="28"/>
          <w:szCs w:val="28"/>
        </w:rPr>
      </w:pPr>
      <w:r w:rsidRPr="00A331E4">
        <w:rPr>
          <w:sz w:val="28"/>
          <w:szCs w:val="28"/>
        </w:rPr>
        <w:t>-в легкой промышленности: ОАО «Моготекс» – более 60-ти наименований тканей, ОАО «Лента» – лентоткацкая, тюле-гардинная и плетельная продукция, ЗАО «Легпромразвитие» – пошив спецодежды, изготовление изделий из пластмасс и т.д.;</w:t>
      </w:r>
    </w:p>
    <w:p w:rsidR="0082338E" w:rsidRPr="00A331E4" w:rsidRDefault="0082338E" w:rsidP="00A3407C">
      <w:pPr>
        <w:ind w:firstLine="567"/>
        <w:jc w:val="both"/>
        <w:rPr>
          <w:sz w:val="28"/>
          <w:szCs w:val="28"/>
        </w:rPr>
      </w:pPr>
      <w:r w:rsidRPr="00A331E4">
        <w:rPr>
          <w:sz w:val="28"/>
          <w:szCs w:val="28"/>
        </w:rPr>
        <w:t>-в пищевой промышленности: ОАО «Бабушкина крынка», ОАО «Молочные гореки» – молочная продукция, сыры, творог, йогурты, ОАО «Могилевский мясокомбинат», ОАО «Бобруйский мясокомбинат» –говядина, колбасные и мясные изделия, жир пищевой, ОАО «Можелит» – желатин и клей костный, ОАО «Красный пищевик» – кондитерские изделия, ОАО «Булочно-кондитерская компания «Домочай» – хлебобулочные изделия и т.д.</w:t>
      </w:r>
    </w:p>
    <w:p w:rsidR="0082338E" w:rsidRPr="00A331E4" w:rsidRDefault="0082338E" w:rsidP="006C581A">
      <w:pPr>
        <w:autoSpaceDE w:val="0"/>
        <w:autoSpaceDN w:val="0"/>
        <w:adjustRightInd w:val="0"/>
        <w:ind w:firstLine="567"/>
        <w:jc w:val="both"/>
        <w:rPr>
          <w:sz w:val="28"/>
          <w:szCs w:val="28"/>
        </w:rPr>
      </w:pPr>
      <w:r w:rsidRPr="00A331E4">
        <w:rPr>
          <w:sz w:val="28"/>
          <w:szCs w:val="28"/>
        </w:rPr>
        <w:t xml:space="preserve">Благодаря целенаправленной деятельности Могилевского облисполкома по диверсификации экспорта, в Китай поставляется лен и молочная продукция, также решен вопрос о поставках говядины </w:t>
      </w:r>
      <w:r>
        <w:rPr>
          <w:sz w:val="28"/>
          <w:szCs w:val="28"/>
          <w:lang w:val="ru-RU"/>
        </w:rPr>
        <w:t xml:space="preserve"> </w:t>
      </w:r>
      <w:r w:rsidRPr="00A331E4">
        <w:rPr>
          <w:sz w:val="28"/>
          <w:szCs w:val="28"/>
        </w:rPr>
        <w:t xml:space="preserve">ОАО «Могилевский мясокомбинат» на китайский рынок. </w:t>
      </w:r>
    </w:p>
    <w:p w:rsidR="0082338E" w:rsidRPr="00A331E4" w:rsidRDefault="0082338E" w:rsidP="005B7FB9">
      <w:pPr>
        <w:pStyle w:val="BodyTextIndent2"/>
        <w:spacing w:after="0" w:line="240" w:lineRule="auto"/>
        <w:ind w:left="0" w:firstLine="709"/>
        <w:jc w:val="both"/>
        <w:rPr>
          <w:sz w:val="28"/>
          <w:szCs w:val="28"/>
        </w:rPr>
      </w:pPr>
      <w:r w:rsidRPr="00A331E4">
        <w:rPr>
          <w:sz w:val="28"/>
          <w:szCs w:val="28"/>
          <w:lang w:val="ru-RU"/>
        </w:rPr>
        <w:t>Го</w:t>
      </w:r>
      <w:r w:rsidRPr="00A331E4">
        <w:rPr>
          <w:sz w:val="28"/>
          <w:szCs w:val="28"/>
        </w:rPr>
        <w:t>воря об экспортном потенциале области нельзя не сказать об</w:t>
      </w:r>
      <w:r w:rsidRPr="00A331E4">
        <w:rPr>
          <w:sz w:val="28"/>
          <w:szCs w:val="28"/>
          <w:lang w:val="ru-RU"/>
        </w:rPr>
        <w:t xml:space="preserve"> </w:t>
      </w:r>
      <w:r w:rsidRPr="00A331E4">
        <w:rPr>
          <w:sz w:val="28"/>
          <w:szCs w:val="28"/>
        </w:rPr>
        <w:t>экспортных возможностях в сфере услуг</w:t>
      </w:r>
      <w:r>
        <w:rPr>
          <w:sz w:val="28"/>
          <w:szCs w:val="28"/>
          <w:lang w:val="ru-RU"/>
        </w:rPr>
        <w:t xml:space="preserve">. </w:t>
      </w:r>
      <w:r w:rsidRPr="00A331E4">
        <w:rPr>
          <w:sz w:val="28"/>
          <w:szCs w:val="28"/>
        </w:rPr>
        <w:t xml:space="preserve">Основную долю в </w:t>
      </w:r>
      <w:r>
        <w:rPr>
          <w:sz w:val="28"/>
          <w:szCs w:val="28"/>
          <w:lang w:val="ru-RU"/>
        </w:rPr>
        <w:t>этом секторе</w:t>
      </w:r>
      <w:r w:rsidRPr="00A331E4">
        <w:rPr>
          <w:sz w:val="28"/>
          <w:szCs w:val="28"/>
        </w:rPr>
        <w:t xml:space="preserve"> составляют транспортные услуги, плата за использование интеллектуальной собственности и  строительные услуги.</w:t>
      </w:r>
      <w:r w:rsidRPr="00A331E4">
        <w:rPr>
          <w:sz w:val="28"/>
          <w:szCs w:val="28"/>
          <w:lang w:val="ru-RU"/>
        </w:rPr>
        <w:t xml:space="preserve"> </w:t>
      </w:r>
      <w:r w:rsidRPr="00A331E4">
        <w:rPr>
          <w:sz w:val="28"/>
          <w:szCs w:val="28"/>
        </w:rPr>
        <w:t>Транспортные компании области сегодня  перевозят грузы не только промышленных предприятий  Могилевской области, но и грузы компаний стран СНГ и дальнего зарубежья.</w:t>
      </w:r>
    </w:p>
    <w:p w:rsidR="0082338E" w:rsidRPr="00A331E4" w:rsidRDefault="0082338E" w:rsidP="00620244">
      <w:pPr>
        <w:ind w:firstLine="709"/>
        <w:jc w:val="both"/>
        <w:rPr>
          <w:sz w:val="28"/>
          <w:szCs w:val="28"/>
        </w:rPr>
      </w:pPr>
      <w:r w:rsidRPr="00A331E4">
        <w:rPr>
          <w:sz w:val="28"/>
          <w:szCs w:val="28"/>
        </w:rPr>
        <w:t xml:space="preserve">В строительной сфере предприятиями Могилевской области оказываются услуги на территории Ямало-Ненецкого округа, в Республике Коми, в Брянской и Смоленской областях, в Московской области, ведутся работы на объектах Белорусской АЭС.  </w:t>
      </w:r>
    </w:p>
    <w:p w:rsidR="0082338E" w:rsidRPr="00A331E4" w:rsidRDefault="0082338E" w:rsidP="00D167F1">
      <w:pPr>
        <w:pStyle w:val="BlockText"/>
        <w:ind w:left="0" w:right="0" w:firstLine="720"/>
        <w:jc w:val="both"/>
        <w:rPr>
          <w:sz w:val="28"/>
          <w:szCs w:val="28"/>
          <w:shd w:val="clear" w:color="auto" w:fill="FFFFFF"/>
        </w:rPr>
      </w:pPr>
      <w:r w:rsidRPr="00A331E4">
        <w:rPr>
          <w:b/>
          <w:bCs/>
          <w:sz w:val="28"/>
          <w:szCs w:val="28"/>
        </w:rPr>
        <w:t xml:space="preserve">Предпринимательство. </w:t>
      </w:r>
      <w:r w:rsidRPr="00A331E4">
        <w:rPr>
          <w:sz w:val="28"/>
          <w:szCs w:val="28"/>
          <w:shd w:val="clear" w:color="auto" w:fill="FFFFFF"/>
        </w:rPr>
        <w:t>Наряду с крупными предприятиями в регионе  развивается малый и средний бизнес. Этот перспективный  сектор формирует треть выручки от реализации продукции,</w:t>
      </w:r>
      <w:r w:rsidRPr="00A331E4">
        <w:rPr>
          <w:rStyle w:val="14"/>
          <w:sz w:val="28"/>
          <w:szCs w:val="28"/>
        </w:rPr>
        <w:t xml:space="preserve">  40% инвестиций в основной капитал, треть </w:t>
      </w:r>
      <w:r w:rsidRPr="00A331E4">
        <w:rPr>
          <w:sz w:val="28"/>
          <w:szCs w:val="28"/>
        </w:rPr>
        <w:t xml:space="preserve"> </w:t>
      </w:r>
      <w:r w:rsidRPr="00A331E4">
        <w:rPr>
          <w:sz w:val="28"/>
          <w:szCs w:val="28"/>
          <w:shd w:val="clear" w:color="auto" w:fill="FFFFFF"/>
        </w:rPr>
        <w:t>внешнеторгового оборота области.</w:t>
      </w:r>
      <w:r w:rsidRPr="00A331E4">
        <w:rPr>
          <w:sz w:val="28"/>
          <w:szCs w:val="28"/>
        </w:rPr>
        <w:t xml:space="preserve"> В малом и среднем бизнесе трудится  четверть общей численности занятых в экономике региона.</w:t>
      </w:r>
      <w:r w:rsidRPr="00A331E4">
        <w:rPr>
          <w:sz w:val="28"/>
          <w:szCs w:val="28"/>
          <w:shd w:val="clear" w:color="auto" w:fill="FFFFFF"/>
        </w:rPr>
        <w:t xml:space="preserve"> </w:t>
      </w:r>
      <w:r w:rsidRPr="00A331E4">
        <w:rPr>
          <w:sz w:val="28"/>
          <w:szCs w:val="28"/>
        </w:rPr>
        <w:t xml:space="preserve">А главное - доля налоговых  поступлений в бюджет области от субъектов предпринимательства ежегодно растет и   в 2017 году превысила </w:t>
      </w:r>
      <w:r>
        <w:rPr>
          <w:sz w:val="28"/>
          <w:szCs w:val="28"/>
        </w:rPr>
        <w:t>33%</w:t>
      </w:r>
      <w:r w:rsidRPr="00A331E4">
        <w:rPr>
          <w:sz w:val="28"/>
          <w:szCs w:val="28"/>
        </w:rPr>
        <w:t>.</w:t>
      </w:r>
    </w:p>
    <w:p w:rsidR="0082338E" w:rsidRPr="00A331E4" w:rsidRDefault="0082338E" w:rsidP="002F74FC">
      <w:pPr>
        <w:ind w:firstLine="709"/>
        <w:jc w:val="both"/>
        <w:rPr>
          <w:sz w:val="28"/>
          <w:szCs w:val="28"/>
          <w:lang w:val="ru-RU"/>
        </w:rPr>
      </w:pPr>
      <w:r w:rsidRPr="00A331E4">
        <w:rPr>
          <w:sz w:val="28"/>
          <w:szCs w:val="28"/>
        </w:rPr>
        <w:t xml:space="preserve">Об уровне поддержки развития предпринимательства говорит и тот факт, что в 2016 году Могилевщина была признана лучшим регионом в республике по созданию условий для  ведения бизнеса. </w:t>
      </w:r>
    </w:p>
    <w:p w:rsidR="0082338E" w:rsidRPr="00A331E4" w:rsidRDefault="0082338E" w:rsidP="00EC5C04">
      <w:pPr>
        <w:ind w:firstLine="709"/>
        <w:jc w:val="both"/>
        <w:rPr>
          <w:sz w:val="28"/>
          <w:szCs w:val="28"/>
        </w:rPr>
      </w:pPr>
      <w:r w:rsidRPr="00A331E4">
        <w:rPr>
          <w:sz w:val="28"/>
          <w:szCs w:val="28"/>
        </w:rPr>
        <w:t>Малый и средний бизнес Могилевской области насчитывает более 8,5 юридических лиц и 22,</w:t>
      </w:r>
      <w:r>
        <w:rPr>
          <w:sz w:val="28"/>
          <w:szCs w:val="28"/>
          <w:lang w:val="ru-RU"/>
        </w:rPr>
        <w:t>5</w:t>
      </w:r>
      <w:r w:rsidRPr="00A331E4">
        <w:rPr>
          <w:sz w:val="28"/>
          <w:szCs w:val="28"/>
        </w:rPr>
        <w:t xml:space="preserve"> тыс. индивидуальных предпринимателей.  В малом и среднем бизнесе (включая индивидуальных предпринимателей и привлекаемых ими наемных лиц) работает 121,4 тыс. человек или 24,5% от общей численности занятых в экономике.</w:t>
      </w:r>
    </w:p>
    <w:p w:rsidR="0082338E" w:rsidRPr="00A331E4" w:rsidRDefault="0082338E" w:rsidP="005F0820">
      <w:pPr>
        <w:ind w:firstLine="709"/>
        <w:jc w:val="both"/>
        <w:rPr>
          <w:spacing w:val="-2"/>
          <w:sz w:val="28"/>
          <w:szCs w:val="28"/>
        </w:rPr>
      </w:pPr>
      <w:r w:rsidRPr="00A331E4">
        <w:rPr>
          <w:sz w:val="28"/>
          <w:szCs w:val="28"/>
        </w:rPr>
        <w:t xml:space="preserve">С целью обеспечения занятости населения, вовлечения его в предпринимательскую деятельность уделяется внимание созданию новых коммерческих организаций. </w:t>
      </w:r>
      <w:r w:rsidRPr="00E7324E">
        <w:rPr>
          <w:sz w:val="28"/>
          <w:szCs w:val="28"/>
        </w:rPr>
        <w:t xml:space="preserve">За период </w:t>
      </w:r>
      <w:r w:rsidRPr="00E7324E">
        <w:rPr>
          <w:sz w:val="28"/>
          <w:szCs w:val="28"/>
          <w:lang w:val="ru-RU"/>
        </w:rPr>
        <w:t xml:space="preserve"> с </w:t>
      </w:r>
      <w:r w:rsidRPr="00E7324E">
        <w:rPr>
          <w:sz w:val="28"/>
          <w:szCs w:val="28"/>
        </w:rPr>
        <w:t xml:space="preserve">2013 г. </w:t>
      </w:r>
      <w:r w:rsidRPr="00E7324E">
        <w:rPr>
          <w:sz w:val="28"/>
          <w:szCs w:val="28"/>
          <w:lang w:val="ru-RU"/>
        </w:rPr>
        <w:t xml:space="preserve">по </w:t>
      </w:r>
      <w:r w:rsidRPr="00E7324E">
        <w:rPr>
          <w:spacing w:val="-2"/>
          <w:sz w:val="28"/>
          <w:szCs w:val="28"/>
        </w:rPr>
        <w:t xml:space="preserve"> 2017 г. в Могилевской области зарегистрировано </w:t>
      </w:r>
      <w:r w:rsidRPr="00E7324E">
        <w:rPr>
          <w:spacing w:val="-2"/>
          <w:sz w:val="28"/>
          <w:szCs w:val="28"/>
          <w:lang w:val="ru-RU"/>
        </w:rPr>
        <w:t xml:space="preserve">более </w:t>
      </w:r>
      <w:r w:rsidRPr="00E7324E">
        <w:rPr>
          <w:spacing w:val="-2"/>
          <w:sz w:val="28"/>
          <w:szCs w:val="28"/>
        </w:rPr>
        <w:t>4</w:t>
      </w:r>
      <w:r w:rsidRPr="00E7324E">
        <w:rPr>
          <w:spacing w:val="-2"/>
          <w:sz w:val="28"/>
          <w:szCs w:val="28"/>
          <w:lang w:val="ru-RU"/>
        </w:rPr>
        <w:t xml:space="preserve"> тыс. </w:t>
      </w:r>
      <w:r w:rsidRPr="00E7324E">
        <w:rPr>
          <w:spacing w:val="-2"/>
          <w:sz w:val="28"/>
          <w:szCs w:val="28"/>
        </w:rPr>
        <w:t>новых организаций.</w:t>
      </w:r>
      <w:r w:rsidRPr="00A331E4">
        <w:rPr>
          <w:spacing w:val="-2"/>
          <w:sz w:val="28"/>
          <w:szCs w:val="28"/>
        </w:rPr>
        <w:t xml:space="preserve"> </w:t>
      </w:r>
    </w:p>
    <w:p w:rsidR="0082338E" w:rsidRPr="00A331E4" w:rsidRDefault="0082338E" w:rsidP="007A128A">
      <w:pPr>
        <w:ind w:firstLine="720"/>
        <w:jc w:val="both"/>
        <w:rPr>
          <w:color w:val="000000"/>
          <w:sz w:val="28"/>
          <w:szCs w:val="28"/>
        </w:rPr>
      </w:pPr>
      <w:r w:rsidRPr="00A331E4">
        <w:rPr>
          <w:sz w:val="28"/>
          <w:szCs w:val="28"/>
        </w:rPr>
        <w:t>Сформирована и развивается инфраструктура поддержки предпринимательства</w:t>
      </w:r>
      <w:r>
        <w:rPr>
          <w:sz w:val="28"/>
          <w:szCs w:val="28"/>
          <w:lang w:val="ru-RU"/>
        </w:rPr>
        <w:t xml:space="preserve"> (работает </w:t>
      </w:r>
      <w:r w:rsidRPr="00A331E4">
        <w:rPr>
          <w:sz w:val="28"/>
          <w:szCs w:val="28"/>
        </w:rPr>
        <w:t>9 центров поддержки предпринимательства и 5 инкубаторов малого предпринимательства</w:t>
      </w:r>
      <w:r>
        <w:rPr>
          <w:sz w:val="28"/>
          <w:szCs w:val="28"/>
          <w:lang w:val="ru-RU"/>
        </w:rPr>
        <w:t>), р</w:t>
      </w:r>
      <w:r w:rsidRPr="00A331E4">
        <w:rPr>
          <w:sz w:val="28"/>
          <w:szCs w:val="28"/>
        </w:rPr>
        <w:t xml:space="preserve">еализуются мероприятия Государственной программы «Малое и среднее предпринимательство в Республике Беларусь». </w:t>
      </w:r>
      <w:r>
        <w:rPr>
          <w:sz w:val="28"/>
          <w:szCs w:val="28"/>
          <w:lang w:val="ru-RU"/>
        </w:rPr>
        <w:t>С</w:t>
      </w:r>
      <w:r w:rsidRPr="00A331E4">
        <w:rPr>
          <w:sz w:val="28"/>
          <w:szCs w:val="28"/>
        </w:rPr>
        <w:t xml:space="preserve"> 2013 г</w:t>
      </w:r>
      <w:r>
        <w:rPr>
          <w:sz w:val="28"/>
          <w:szCs w:val="28"/>
          <w:lang w:val="ru-RU"/>
        </w:rPr>
        <w:t xml:space="preserve">ода </w:t>
      </w:r>
      <w:r w:rsidRPr="00A331E4">
        <w:rPr>
          <w:spacing w:val="-2"/>
          <w:sz w:val="28"/>
          <w:szCs w:val="28"/>
        </w:rPr>
        <w:t xml:space="preserve">на эти цели направлено </w:t>
      </w:r>
      <w:r>
        <w:rPr>
          <w:spacing w:val="-2"/>
          <w:sz w:val="28"/>
          <w:szCs w:val="28"/>
          <w:lang w:val="ru-RU"/>
        </w:rPr>
        <w:t xml:space="preserve">более </w:t>
      </w:r>
      <w:r w:rsidRPr="00A331E4">
        <w:rPr>
          <w:color w:val="000000"/>
          <w:sz w:val="28"/>
          <w:szCs w:val="28"/>
        </w:rPr>
        <w:t>7</w:t>
      </w:r>
      <w:r>
        <w:rPr>
          <w:color w:val="000000"/>
          <w:sz w:val="28"/>
          <w:szCs w:val="28"/>
          <w:lang w:val="ru-RU"/>
        </w:rPr>
        <w:t>00</w:t>
      </w:r>
      <w:r w:rsidRPr="00A331E4">
        <w:rPr>
          <w:color w:val="000000"/>
          <w:sz w:val="28"/>
          <w:szCs w:val="28"/>
        </w:rPr>
        <w:t xml:space="preserve"> тыс. рублей.</w:t>
      </w:r>
    </w:p>
    <w:p w:rsidR="0082338E" w:rsidRPr="00A331E4" w:rsidRDefault="0082338E" w:rsidP="00186233">
      <w:pPr>
        <w:ind w:firstLine="720"/>
        <w:jc w:val="both"/>
        <w:rPr>
          <w:sz w:val="28"/>
          <w:szCs w:val="28"/>
        </w:rPr>
      </w:pPr>
      <w:r w:rsidRPr="00A331E4">
        <w:rPr>
          <w:b/>
          <w:bCs/>
          <w:sz w:val="28"/>
          <w:szCs w:val="28"/>
          <w:lang w:val="ru-RU"/>
        </w:rPr>
        <w:t>Сельское хозяйство</w:t>
      </w:r>
      <w:r>
        <w:rPr>
          <w:b/>
          <w:bCs/>
          <w:sz w:val="28"/>
          <w:szCs w:val="28"/>
          <w:lang w:val="ru-RU"/>
        </w:rPr>
        <w:t xml:space="preserve">. </w:t>
      </w:r>
      <w:r w:rsidRPr="00A331E4">
        <w:rPr>
          <w:sz w:val="28"/>
          <w:szCs w:val="28"/>
          <w:shd w:val="clear" w:color="auto" w:fill="FFFFFF"/>
        </w:rPr>
        <w:t xml:space="preserve">Новые технологии пришли и в сельскохозяйственное производство. </w:t>
      </w:r>
      <w:r w:rsidRPr="00A331E4">
        <w:rPr>
          <w:spacing w:val="-8"/>
          <w:sz w:val="28"/>
          <w:szCs w:val="28"/>
        </w:rPr>
        <w:t>За счет внедрения высокопроизводительной техники, применения</w:t>
      </w:r>
      <w:r w:rsidRPr="00A331E4">
        <w:rPr>
          <w:sz w:val="28"/>
          <w:szCs w:val="28"/>
        </w:rPr>
        <w:t xml:space="preserve"> современных интенсивных технологий возделывания сельскохозяйственных культур за последние 10 лет более чем в два раза увеличилась производительность труда, сократились материальные и трудовые затраты.</w:t>
      </w:r>
    </w:p>
    <w:p w:rsidR="0082338E" w:rsidRPr="00A331E4" w:rsidRDefault="0082338E" w:rsidP="000E093C">
      <w:pPr>
        <w:ind w:firstLine="720"/>
        <w:jc w:val="both"/>
        <w:rPr>
          <w:sz w:val="28"/>
          <w:szCs w:val="28"/>
          <w:lang w:val="ru-RU"/>
        </w:rPr>
      </w:pPr>
      <w:r w:rsidRPr="00A331E4">
        <w:rPr>
          <w:sz w:val="28"/>
          <w:szCs w:val="28"/>
        </w:rPr>
        <w:t>Наряду с развитием производственной инфраструктуры  улучшаются условия  жизни на селе. В Могилёвской области обустроено 203 агрогородка с развитой сетью социальных и бытовых объектов.</w:t>
      </w:r>
    </w:p>
    <w:p w:rsidR="0082338E" w:rsidRPr="00A331E4" w:rsidRDefault="0082338E" w:rsidP="000E093C">
      <w:pPr>
        <w:ind w:firstLine="720"/>
        <w:jc w:val="both"/>
        <w:rPr>
          <w:sz w:val="28"/>
          <w:szCs w:val="28"/>
          <w:lang w:val="ru-RU"/>
        </w:rPr>
      </w:pPr>
      <w:r w:rsidRPr="00A331E4">
        <w:rPr>
          <w:sz w:val="28"/>
          <w:szCs w:val="28"/>
          <w:lang w:val="ru-RU"/>
        </w:rPr>
        <w:t>В результате модернизации за 2011- 2015 годы в Могилевской области построено, реконструировано и введено в эксплуатацию чуть менее 200 молочно-товарных ферм - современных комплексов производства молока. Включились в работу несколько десятков новых помещения для содержания бройлеров и молодняка птицы. Введена в эксплуатацию новая птицефабрика. В настоящее время в СГЖ «Гигант» Бобруйского района, реализуется инвестиционный проект, направленный на внедрение инновационной технологии обработки сырья.</w:t>
      </w:r>
    </w:p>
    <w:p w:rsidR="0082338E" w:rsidRPr="00A331E4" w:rsidRDefault="0082338E" w:rsidP="00B24C3B">
      <w:pPr>
        <w:ind w:firstLine="720"/>
        <w:jc w:val="both"/>
        <w:rPr>
          <w:sz w:val="28"/>
          <w:szCs w:val="28"/>
          <w:lang w:val="ru-RU"/>
        </w:rPr>
      </w:pPr>
      <w:r w:rsidRPr="00A331E4">
        <w:rPr>
          <w:sz w:val="28"/>
          <w:szCs w:val="28"/>
          <w:lang w:val="ru-RU"/>
        </w:rPr>
        <w:t>Внедряются в производство и ежегодно расширяются посевные площади новых, ранее не возделывавшихся в нашей области, культур, таких как просо, пайза, суданская трава, соя. С 2015 года внедрена в производство новая высокобелковая культура - кормовые бобы, в 2016 году их посевная площадь составила 277 гектаров.</w:t>
      </w:r>
    </w:p>
    <w:p w:rsidR="0082338E" w:rsidRDefault="0082338E" w:rsidP="007A128A">
      <w:pPr>
        <w:ind w:firstLine="720"/>
        <w:jc w:val="both"/>
        <w:rPr>
          <w:sz w:val="28"/>
          <w:szCs w:val="28"/>
          <w:lang w:val="ru-RU"/>
        </w:rPr>
      </w:pPr>
      <w:r w:rsidRPr="00A331E4">
        <w:rPr>
          <w:sz w:val="28"/>
          <w:szCs w:val="28"/>
          <w:lang w:val="ru-RU"/>
        </w:rPr>
        <w:t>В текущем году на развитие сельского хозяйства использовано 30,6 млн. долларов США, или 13,4 процента общего объема инвестиций области.</w:t>
      </w:r>
    </w:p>
    <w:p w:rsidR="0082338E" w:rsidRDefault="0082338E" w:rsidP="007A128A">
      <w:pPr>
        <w:ind w:firstLine="720"/>
        <w:jc w:val="both"/>
        <w:rPr>
          <w:sz w:val="28"/>
          <w:szCs w:val="28"/>
          <w:lang w:val="ru-RU"/>
        </w:rPr>
      </w:pPr>
    </w:p>
    <w:p w:rsidR="0082338E" w:rsidRPr="00592549" w:rsidRDefault="0082338E" w:rsidP="007A128A">
      <w:pPr>
        <w:ind w:firstLine="720"/>
        <w:jc w:val="both"/>
        <w:rPr>
          <w:b/>
          <w:bCs/>
          <w:i/>
          <w:iCs/>
          <w:sz w:val="28"/>
          <w:szCs w:val="28"/>
          <w:lang w:val="ru-RU"/>
        </w:rPr>
      </w:pPr>
      <w:r w:rsidRPr="00592549">
        <w:rPr>
          <w:b/>
          <w:bCs/>
          <w:i/>
          <w:iCs/>
          <w:sz w:val="28"/>
          <w:szCs w:val="28"/>
          <w:lang w:val="ru-RU"/>
        </w:rPr>
        <w:t>Справочно по Ленинскому району г. Могилева.</w:t>
      </w:r>
    </w:p>
    <w:p w:rsidR="0082338E" w:rsidRPr="00592549" w:rsidRDefault="0082338E" w:rsidP="007A128A">
      <w:pPr>
        <w:ind w:firstLine="720"/>
        <w:jc w:val="both"/>
        <w:rPr>
          <w:i/>
          <w:iCs/>
          <w:sz w:val="30"/>
          <w:szCs w:val="30"/>
          <w:lang w:val="ru-RU"/>
        </w:rPr>
      </w:pPr>
      <w:r w:rsidRPr="00592549">
        <w:rPr>
          <w:i/>
          <w:iCs/>
          <w:sz w:val="30"/>
          <w:szCs w:val="30"/>
          <w:lang w:val="ru-RU"/>
        </w:rPr>
        <w:t>В</w:t>
      </w:r>
      <w:r w:rsidRPr="00592549">
        <w:rPr>
          <w:i/>
          <w:iCs/>
          <w:sz w:val="30"/>
          <w:szCs w:val="30"/>
        </w:rPr>
        <w:t>торой год подряд наблюдается положительная динамика развития промышленной отрасли. По итогам 2016 года темп роста промышленности в сопоставимой оценке составил 101,3%, по итогам за 2017 год – 105,7%.</w:t>
      </w:r>
    </w:p>
    <w:p w:rsidR="0082338E" w:rsidRPr="00592549" w:rsidRDefault="0082338E" w:rsidP="00592549">
      <w:pPr>
        <w:ind w:firstLine="709"/>
        <w:jc w:val="both"/>
        <w:rPr>
          <w:i/>
          <w:iCs/>
          <w:sz w:val="30"/>
          <w:szCs w:val="30"/>
        </w:rPr>
      </w:pPr>
      <w:r w:rsidRPr="00592549">
        <w:rPr>
          <w:i/>
          <w:iCs/>
          <w:sz w:val="30"/>
          <w:szCs w:val="30"/>
        </w:rPr>
        <w:t xml:space="preserve">Высокие темпы индекса физического объема в 2017 году демонстрировали такие промышленные предприятия республиканской подчиненности как РУП «Завод газетной бумаги», СЗАО «Могилевский вагоностроительный завод», ОАО «Зенит», ОАО «ТАиМ» и другие. </w:t>
      </w:r>
    </w:p>
    <w:p w:rsidR="0082338E" w:rsidRPr="00592549" w:rsidRDefault="0082338E" w:rsidP="00592549">
      <w:pPr>
        <w:ind w:firstLine="709"/>
        <w:jc w:val="both"/>
        <w:rPr>
          <w:i/>
          <w:iCs/>
          <w:sz w:val="30"/>
          <w:szCs w:val="30"/>
        </w:rPr>
      </w:pPr>
      <w:r w:rsidRPr="00592549">
        <w:rPr>
          <w:i/>
          <w:iCs/>
          <w:sz w:val="30"/>
          <w:szCs w:val="30"/>
        </w:rPr>
        <w:t xml:space="preserve">Наблюдается положительная динамика в промышленной отрасли по уменьшению количества убыточных организаций, которое за год сократилось с 51 до 39 (порядка 22% от общего числа организаций). </w:t>
      </w:r>
    </w:p>
    <w:p w:rsidR="0082338E" w:rsidRPr="00592549" w:rsidRDefault="0082338E" w:rsidP="007A128A">
      <w:pPr>
        <w:ind w:firstLine="720"/>
        <w:jc w:val="both"/>
        <w:rPr>
          <w:i/>
          <w:iCs/>
          <w:sz w:val="28"/>
          <w:szCs w:val="28"/>
        </w:rPr>
      </w:pPr>
      <w:r w:rsidRPr="00592549">
        <w:rPr>
          <w:i/>
          <w:iCs/>
          <w:sz w:val="28"/>
          <w:szCs w:val="28"/>
        </w:rPr>
        <w:t xml:space="preserve">Объем прямых иностранных инвестиций на чистой основе по итогам 2017 года ожидается на уровне </w:t>
      </w:r>
      <w:r w:rsidRPr="00592549">
        <w:rPr>
          <w:i/>
          <w:iCs/>
          <w:sz w:val="30"/>
          <w:szCs w:val="30"/>
        </w:rPr>
        <w:t>100,2 млн. долларов США</w:t>
      </w:r>
    </w:p>
    <w:p w:rsidR="0082338E" w:rsidRPr="00592549" w:rsidRDefault="0082338E" w:rsidP="00592549">
      <w:pPr>
        <w:ind w:firstLine="567"/>
        <w:jc w:val="both"/>
        <w:rPr>
          <w:i/>
          <w:iCs/>
          <w:sz w:val="28"/>
          <w:szCs w:val="28"/>
        </w:rPr>
      </w:pPr>
      <w:r w:rsidRPr="00592549">
        <w:rPr>
          <w:i/>
          <w:iCs/>
          <w:sz w:val="30"/>
          <w:szCs w:val="30"/>
        </w:rPr>
        <w:t>За 2017 год экспорт товаров и услуг составил 2150,1 млн. долларов США, или 113,6% к уровню 2016 года.</w:t>
      </w:r>
    </w:p>
    <w:p w:rsidR="0082338E" w:rsidRPr="00A331E4" w:rsidRDefault="0082338E" w:rsidP="007A128A">
      <w:pPr>
        <w:ind w:firstLine="720"/>
        <w:jc w:val="both"/>
        <w:rPr>
          <w:sz w:val="28"/>
          <w:szCs w:val="28"/>
          <w:lang w:val="ru-RU"/>
        </w:rPr>
      </w:pPr>
    </w:p>
    <w:p w:rsidR="0082338E" w:rsidRPr="00A331E4" w:rsidRDefault="0082338E" w:rsidP="007A128A">
      <w:pPr>
        <w:ind w:firstLine="720"/>
        <w:jc w:val="both"/>
        <w:rPr>
          <w:sz w:val="28"/>
          <w:szCs w:val="28"/>
          <w:lang w:val="ru-RU"/>
        </w:rPr>
      </w:pPr>
      <w:r w:rsidRPr="00A331E4">
        <w:rPr>
          <w:b/>
          <w:bCs/>
          <w:sz w:val="28"/>
          <w:szCs w:val="28"/>
          <w:lang w:val="ru-RU"/>
        </w:rPr>
        <w:t>Занятость населения.</w:t>
      </w:r>
      <w:r w:rsidRPr="00A331E4">
        <w:rPr>
          <w:b/>
          <w:bCs/>
          <w:i/>
          <w:iCs/>
          <w:sz w:val="28"/>
          <w:szCs w:val="28"/>
          <w:lang w:val="ru-RU"/>
        </w:rPr>
        <w:t xml:space="preserve"> </w:t>
      </w:r>
      <w:r w:rsidRPr="00A331E4">
        <w:rPr>
          <w:sz w:val="28"/>
          <w:szCs w:val="28"/>
          <w:lang w:val="ru-RU"/>
        </w:rPr>
        <w:t>В течение 2013-2016 г.г. в области отмечен рост номинальной заработной платы. В 2016 году по отношению к 2012 году в номинальном исчислении она увеличилась в 1,8 раза, в реальном - на 2,3%.</w:t>
      </w:r>
    </w:p>
    <w:p w:rsidR="0082338E" w:rsidRPr="00A331E4" w:rsidRDefault="0082338E" w:rsidP="007A128A">
      <w:pPr>
        <w:ind w:firstLine="720"/>
        <w:jc w:val="both"/>
        <w:rPr>
          <w:sz w:val="28"/>
          <w:szCs w:val="28"/>
          <w:lang w:val="ru-RU"/>
        </w:rPr>
      </w:pPr>
      <w:r w:rsidRPr="00C039E8">
        <w:rPr>
          <w:sz w:val="28"/>
          <w:szCs w:val="28"/>
          <w:lang w:val="ru-RU"/>
        </w:rPr>
        <w:t>По итогам 2017 года темп роста заработной платы к предыдущему году составил 113,3%, что обеспечило ее рост в реальном исчислении на 6,9 %. В декабре 2017 года она составила 854,6 рубля.</w:t>
      </w:r>
    </w:p>
    <w:p w:rsidR="0082338E" w:rsidRPr="00940E11" w:rsidRDefault="0082338E" w:rsidP="00940E11">
      <w:pPr>
        <w:spacing w:line="280" w:lineRule="exact"/>
        <w:ind w:firstLine="720"/>
        <w:jc w:val="both"/>
        <w:rPr>
          <w:i/>
          <w:iCs/>
          <w:sz w:val="28"/>
          <w:szCs w:val="28"/>
          <w:lang w:val="ru-RU"/>
        </w:rPr>
      </w:pPr>
      <w:r w:rsidRPr="00940E11">
        <w:rPr>
          <w:b/>
          <w:bCs/>
          <w:i/>
          <w:iCs/>
          <w:sz w:val="28"/>
          <w:szCs w:val="28"/>
          <w:lang w:val="ru-RU"/>
        </w:rPr>
        <w:t>Справочно</w:t>
      </w:r>
      <w:r w:rsidRPr="00940E11">
        <w:rPr>
          <w:i/>
          <w:iCs/>
          <w:sz w:val="28"/>
          <w:szCs w:val="28"/>
          <w:lang w:val="ru-RU"/>
        </w:rPr>
        <w:t>: По уровню заработной платы среди регионов республики Могилевская область занимает 5-ое место, а по уровню заработной платы в бюджетных организациях - лидирующее положение на протяжении нескольких лет.</w:t>
      </w:r>
    </w:p>
    <w:p w:rsidR="0082338E" w:rsidRPr="00A331E4" w:rsidRDefault="0082338E" w:rsidP="007A128A">
      <w:pPr>
        <w:ind w:firstLine="720"/>
        <w:jc w:val="both"/>
        <w:rPr>
          <w:sz w:val="28"/>
          <w:szCs w:val="28"/>
          <w:lang w:val="ru-RU"/>
        </w:rPr>
      </w:pPr>
      <w:r w:rsidRPr="00A331E4">
        <w:rPr>
          <w:sz w:val="28"/>
          <w:szCs w:val="28"/>
          <w:lang w:val="ru-RU"/>
        </w:rPr>
        <w:t xml:space="preserve">Особое внимание в области уделялось созданию условий, обеспечивающих возможности для каждого, кто хочет и может трудиться, найти подходящую работу. С начала 2013 года по </w:t>
      </w:r>
      <w:r>
        <w:rPr>
          <w:sz w:val="28"/>
          <w:szCs w:val="28"/>
          <w:lang w:val="ru-RU"/>
        </w:rPr>
        <w:t>декабрь</w:t>
      </w:r>
      <w:r w:rsidRPr="00A331E4">
        <w:rPr>
          <w:sz w:val="28"/>
          <w:szCs w:val="28"/>
          <w:lang w:val="ru-RU"/>
        </w:rPr>
        <w:t xml:space="preserve"> 2017 года в органы по труду, занятости и социальной защите области за содействием в трудоустройстве обратились 16</w:t>
      </w:r>
      <w:r>
        <w:rPr>
          <w:sz w:val="28"/>
          <w:szCs w:val="28"/>
          <w:lang w:val="ru-RU"/>
        </w:rPr>
        <w:t>9</w:t>
      </w:r>
      <w:r w:rsidRPr="00A331E4">
        <w:rPr>
          <w:sz w:val="28"/>
          <w:szCs w:val="28"/>
          <w:lang w:val="ru-RU"/>
        </w:rPr>
        <w:t>,6 тыс. граждан, из них 11</w:t>
      </w:r>
      <w:r>
        <w:rPr>
          <w:sz w:val="28"/>
          <w:szCs w:val="28"/>
          <w:lang w:val="ru-RU"/>
        </w:rPr>
        <w:t>6</w:t>
      </w:r>
      <w:r w:rsidRPr="00A331E4">
        <w:rPr>
          <w:sz w:val="28"/>
          <w:szCs w:val="28"/>
          <w:lang w:val="ru-RU"/>
        </w:rPr>
        <w:t>,8 тыс. человек зарегистрированы в качестве безработных.</w:t>
      </w:r>
    </w:p>
    <w:p w:rsidR="0082338E" w:rsidRPr="00A331E4" w:rsidRDefault="0082338E" w:rsidP="007A128A">
      <w:pPr>
        <w:ind w:firstLine="720"/>
        <w:jc w:val="both"/>
        <w:rPr>
          <w:sz w:val="28"/>
          <w:szCs w:val="28"/>
          <w:lang w:val="ru-RU"/>
        </w:rPr>
      </w:pPr>
      <w:r w:rsidRPr="00A331E4">
        <w:rPr>
          <w:sz w:val="28"/>
          <w:szCs w:val="28"/>
          <w:lang w:val="ru-RU"/>
        </w:rPr>
        <w:t>За указанный период оказано содействие в трудоустройстве 1</w:t>
      </w:r>
      <w:r>
        <w:rPr>
          <w:sz w:val="28"/>
          <w:szCs w:val="28"/>
          <w:lang w:val="ru-RU"/>
        </w:rPr>
        <w:t>22</w:t>
      </w:r>
      <w:r w:rsidRPr="00A331E4">
        <w:rPr>
          <w:sz w:val="28"/>
          <w:szCs w:val="28"/>
          <w:lang w:val="ru-RU"/>
        </w:rPr>
        <w:t>,5 тыс. гражданам, в том числе на постоянную работу трудоустроено 8</w:t>
      </w:r>
      <w:r>
        <w:rPr>
          <w:sz w:val="28"/>
          <w:szCs w:val="28"/>
          <w:lang w:val="ru-RU"/>
        </w:rPr>
        <w:t>5</w:t>
      </w:r>
      <w:r w:rsidRPr="00A331E4">
        <w:rPr>
          <w:sz w:val="28"/>
          <w:szCs w:val="28"/>
          <w:lang w:val="ru-RU"/>
        </w:rPr>
        <w:t>,</w:t>
      </w:r>
      <w:r>
        <w:rPr>
          <w:sz w:val="28"/>
          <w:szCs w:val="28"/>
          <w:lang w:val="ru-RU"/>
        </w:rPr>
        <w:t>5</w:t>
      </w:r>
      <w:r w:rsidRPr="00A331E4">
        <w:rPr>
          <w:sz w:val="28"/>
          <w:szCs w:val="28"/>
          <w:lang w:val="ru-RU"/>
        </w:rPr>
        <w:t xml:space="preserve"> тыс. безработных. В целях повышения конкурентоспособности на рынке труда организовано профессиональное обучение для 6,</w:t>
      </w:r>
      <w:r>
        <w:rPr>
          <w:sz w:val="28"/>
          <w:szCs w:val="28"/>
          <w:lang w:val="ru-RU"/>
        </w:rPr>
        <w:t>4</w:t>
      </w:r>
      <w:r w:rsidRPr="00A331E4">
        <w:rPr>
          <w:sz w:val="28"/>
          <w:szCs w:val="28"/>
          <w:lang w:val="ru-RU"/>
        </w:rPr>
        <w:t xml:space="preserve"> тыс. граждан.</w:t>
      </w:r>
    </w:p>
    <w:p w:rsidR="0082338E" w:rsidRPr="00A331E4" w:rsidRDefault="0082338E" w:rsidP="007A128A">
      <w:pPr>
        <w:ind w:firstLine="720"/>
        <w:jc w:val="both"/>
        <w:rPr>
          <w:sz w:val="28"/>
          <w:szCs w:val="28"/>
          <w:lang w:val="ru-RU"/>
        </w:rPr>
      </w:pPr>
      <w:r w:rsidRPr="00A331E4">
        <w:rPr>
          <w:sz w:val="28"/>
          <w:szCs w:val="28"/>
          <w:lang w:val="ru-RU"/>
        </w:rPr>
        <w:t>Для организации предпринимательской деятельности более 1,</w:t>
      </w:r>
      <w:r>
        <w:rPr>
          <w:sz w:val="28"/>
          <w:szCs w:val="28"/>
          <w:lang w:val="ru-RU"/>
        </w:rPr>
        <w:t>6</w:t>
      </w:r>
      <w:r w:rsidRPr="00A331E4">
        <w:rPr>
          <w:sz w:val="28"/>
          <w:szCs w:val="28"/>
          <w:lang w:val="ru-RU"/>
        </w:rPr>
        <w:t xml:space="preserve"> тысячам безработным гражданам за 5 лет оказана финансовая поддержка в виде субсидий.</w:t>
      </w:r>
    </w:p>
    <w:p w:rsidR="0082338E" w:rsidRPr="006163C0" w:rsidRDefault="0082338E" w:rsidP="007A128A">
      <w:pPr>
        <w:ind w:firstLine="720"/>
        <w:jc w:val="both"/>
        <w:rPr>
          <w:sz w:val="28"/>
          <w:szCs w:val="28"/>
          <w:lang w:val="ru-RU"/>
        </w:rPr>
      </w:pPr>
      <w:r w:rsidRPr="00A331E4">
        <w:rPr>
          <w:sz w:val="28"/>
          <w:szCs w:val="28"/>
          <w:lang w:val="ru-RU"/>
        </w:rPr>
        <w:t xml:space="preserve">В результате реализации государственной политики в области содействия занятости населения уровень регистрируемой безработицы сохраняется в социально допустимых пределах. </w:t>
      </w:r>
      <w:r w:rsidRPr="006163C0">
        <w:rPr>
          <w:sz w:val="28"/>
          <w:szCs w:val="28"/>
          <w:lang w:val="ru-RU"/>
        </w:rPr>
        <w:t>На 01.01.2018 он составил 0,6 % к численности экономически активного населения.</w:t>
      </w:r>
    </w:p>
    <w:p w:rsidR="0082338E" w:rsidRPr="00A331E4" w:rsidRDefault="0082338E" w:rsidP="007A128A">
      <w:pPr>
        <w:ind w:firstLine="720"/>
        <w:jc w:val="both"/>
        <w:rPr>
          <w:sz w:val="28"/>
          <w:szCs w:val="28"/>
          <w:lang w:val="ru-RU"/>
        </w:rPr>
      </w:pPr>
      <w:r w:rsidRPr="006163C0">
        <w:rPr>
          <w:sz w:val="28"/>
          <w:szCs w:val="28"/>
          <w:lang w:val="ru-RU"/>
        </w:rPr>
        <w:t>Сегодня в области функционирует 25 территориальных</w:t>
      </w:r>
      <w:r w:rsidRPr="00A331E4">
        <w:rPr>
          <w:sz w:val="28"/>
          <w:szCs w:val="28"/>
          <w:lang w:val="ru-RU"/>
        </w:rPr>
        <w:t xml:space="preserve"> центров социального обслуживания населения. </w:t>
      </w:r>
      <w:r>
        <w:rPr>
          <w:sz w:val="28"/>
          <w:szCs w:val="28"/>
          <w:lang w:val="ru-RU"/>
        </w:rPr>
        <w:t>С</w:t>
      </w:r>
      <w:r w:rsidRPr="00A331E4">
        <w:rPr>
          <w:sz w:val="28"/>
          <w:szCs w:val="28"/>
          <w:lang w:val="ru-RU"/>
        </w:rPr>
        <w:t xml:space="preserve"> 2013 </w:t>
      </w:r>
      <w:r>
        <w:rPr>
          <w:sz w:val="28"/>
          <w:szCs w:val="28"/>
          <w:lang w:val="ru-RU"/>
        </w:rPr>
        <w:t xml:space="preserve">года </w:t>
      </w:r>
      <w:r w:rsidRPr="00A331E4">
        <w:rPr>
          <w:sz w:val="28"/>
          <w:szCs w:val="28"/>
          <w:lang w:val="ru-RU"/>
        </w:rPr>
        <w:t>число структурных подразделений территориальных центров социального обслуживания населения увеличилось со 139 до 15</w:t>
      </w:r>
      <w:r>
        <w:rPr>
          <w:sz w:val="28"/>
          <w:szCs w:val="28"/>
          <w:lang w:val="ru-RU"/>
        </w:rPr>
        <w:t>2</w:t>
      </w:r>
      <w:r w:rsidRPr="00A331E4">
        <w:rPr>
          <w:sz w:val="28"/>
          <w:szCs w:val="28"/>
          <w:lang w:val="ru-RU"/>
        </w:rPr>
        <w:t>.</w:t>
      </w:r>
    </w:p>
    <w:p w:rsidR="0082338E" w:rsidRDefault="0082338E" w:rsidP="007F4B30">
      <w:pPr>
        <w:ind w:firstLine="720"/>
        <w:jc w:val="both"/>
        <w:rPr>
          <w:sz w:val="28"/>
          <w:szCs w:val="28"/>
        </w:rPr>
      </w:pPr>
      <w:r>
        <w:rPr>
          <w:b/>
          <w:bCs/>
          <w:sz w:val="28"/>
          <w:szCs w:val="28"/>
        </w:rPr>
        <w:t>Пенсионное обеспечение.</w:t>
      </w:r>
      <w:r>
        <w:rPr>
          <w:b/>
          <w:bCs/>
          <w:i/>
          <w:iCs/>
          <w:sz w:val="28"/>
          <w:szCs w:val="28"/>
        </w:rPr>
        <w:t xml:space="preserve"> </w:t>
      </w:r>
      <w:r>
        <w:rPr>
          <w:sz w:val="28"/>
          <w:szCs w:val="28"/>
        </w:rPr>
        <w:t xml:space="preserve">В органах по труду, занятости и социальной защите области в настоящее время состоят на учете 315,5 тыс. получателей пенсий и пособий, из них 300,8 тыс. человек – пенсионеры. </w:t>
      </w:r>
    </w:p>
    <w:p w:rsidR="0082338E" w:rsidRDefault="0082338E" w:rsidP="00AA2BA0">
      <w:pPr>
        <w:ind w:firstLine="709"/>
        <w:jc w:val="both"/>
        <w:rPr>
          <w:sz w:val="28"/>
          <w:szCs w:val="28"/>
          <w:lang w:val="ru-RU"/>
        </w:rPr>
      </w:pPr>
      <w:r>
        <w:rPr>
          <w:sz w:val="28"/>
          <w:szCs w:val="28"/>
        </w:rPr>
        <w:t xml:space="preserve">Средний размер назначенных пенсий составляет на февраль 2018 года </w:t>
      </w:r>
      <w:r>
        <w:rPr>
          <w:sz w:val="28"/>
          <w:szCs w:val="28"/>
        </w:rPr>
        <w:br/>
        <w:t>311 руб. 08 коп., пенсий по возрасту – 321 руб. 34 коп.</w:t>
      </w:r>
    </w:p>
    <w:p w:rsidR="0082338E" w:rsidRDefault="0082338E" w:rsidP="00AA2BA0">
      <w:pPr>
        <w:ind w:firstLine="709"/>
        <w:jc w:val="both"/>
        <w:rPr>
          <w:sz w:val="28"/>
          <w:szCs w:val="28"/>
          <w:lang w:val="ru-RU"/>
        </w:rPr>
      </w:pPr>
    </w:p>
    <w:p w:rsidR="0082338E" w:rsidRDefault="0082338E" w:rsidP="007F4B30">
      <w:pPr>
        <w:ind w:firstLine="709"/>
        <w:jc w:val="both"/>
        <w:rPr>
          <w:b/>
          <w:bCs/>
          <w:i/>
          <w:iCs/>
          <w:sz w:val="28"/>
          <w:szCs w:val="28"/>
          <w:lang w:val="ru-RU"/>
        </w:rPr>
      </w:pPr>
      <w:r w:rsidRPr="00D93C6A">
        <w:rPr>
          <w:b/>
          <w:bCs/>
          <w:i/>
          <w:iCs/>
          <w:sz w:val="28"/>
          <w:szCs w:val="28"/>
          <w:lang w:val="ru-RU"/>
        </w:rPr>
        <w:t>Справочно по Ленинскому району г. Могилева</w:t>
      </w:r>
      <w:r>
        <w:rPr>
          <w:b/>
          <w:bCs/>
          <w:i/>
          <w:iCs/>
          <w:sz w:val="28"/>
          <w:szCs w:val="28"/>
          <w:lang w:val="ru-RU"/>
        </w:rPr>
        <w:t>.</w:t>
      </w:r>
    </w:p>
    <w:p w:rsidR="0082338E" w:rsidRPr="00AA2BA0" w:rsidRDefault="0082338E" w:rsidP="007F4B30">
      <w:pPr>
        <w:ind w:firstLine="709"/>
        <w:jc w:val="both"/>
        <w:rPr>
          <w:i/>
          <w:iCs/>
          <w:sz w:val="28"/>
          <w:szCs w:val="28"/>
          <w:lang w:val="ru-RU"/>
        </w:rPr>
      </w:pPr>
    </w:p>
    <w:p w:rsidR="0082338E" w:rsidRPr="00AA2BA0" w:rsidRDefault="0082338E" w:rsidP="00D93C6A">
      <w:pPr>
        <w:ind w:firstLine="709"/>
        <w:jc w:val="both"/>
        <w:rPr>
          <w:i/>
          <w:iCs/>
          <w:sz w:val="28"/>
          <w:szCs w:val="28"/>
          <w:lang w:val="ru-RU"/>
        </w:rPr>
      </w:pPr>
      <w:r w:rsidRPr="00AA2BA0">
        <w:rPr>
          <w:i/>
          <w:iCs/>
          <w:sz w:val="28"/>
          <w:szCs w:val="28"/>
          <w:lang w:val="ru-RU"/>
        </w:rPr>
        <w:t xml:space="preserve">В управлении </w:t>
      </w:r>
      <w:r w:rsidRPr="00AA2BA0">
        <w:rPr>
          <w:i/>
          <w:iCs/>
          <w:sz w:val="28"/>
          <w:szCs w:val="28"/>
        </w:rPr>
        <w:t>социальной защит</w:t>
      </w:r>
      <w:r w:rsidRPr="00AA2BA0">
        <w:rPr>
          <w:i/>
          <w:iCs/>
          <w:sz w:val="28"/>
          <w:szCs w:val="28"/>
          <w:lang w:val="ru-RU"/>
        </w:rPr>
        <w:t>ы администрации Ленинского района г. Могилева состоит более 62 тыс. получателей пенсий и пособий , из них  более 50,7 тыс. пенсионеров.</w:t>
      </w:r>
    </w:p>
    <w:p w:rsidR="0082338E" w:rsidRPr="00AA2BA0" w:rsidRDefault="0082338E" w:rsidP="00D93C6A">
      <w:pPr>
        <w:ind w:firstLine="709"/>
        <w:jc w:val="both"/>
        <w:rPr>
          <w:i/>
          <w:iCs/>
          <w:sz w:val="28"/>
          <w:szCs w:val="28"/>
          <w:lang w:val="ru-RU"/>
        </w:rPr>
      </w:pPr>
      <w:r w:rsidRPr="00AA2BA0">
        <w:rPr>
          <w:i/>
          <w:iCs/>
          <w:sz w:val="28"/>
          <w:szCs w:val="28"/>
        </w:rPr>
        <w:t>Средний размер назначенных пенсий составляет на февраль 2018 года</w:t>
      </w:r>
      <w:r w:rsidRPr="00AA2BA0">
        <w:rPr>
          <w:i/>
          <w:iCs/>
          <w:sz w:val="28"/>
          <w:szCs w:val="28"/>
          <w:lang w:val="ru-RU"/>
        </w:rPr>
        <w:t xml:space="preserve"> составляет 325 руб.52копейки, пенсий по возрасту – 311 руб28 копеек.</w:t>
      </w:r>
    </w:p>
    <w:p w:rsidR="0082338E" w:rsidRPr="00AA2BA0" w:rsidRDefault="0082338E" w:rsidP="00D93C6A">
      <w:pPr>
        <w:ind w:firstLine="709"/>
        <w:jc w:val="both"/>
        <w:rPr>
          <w:i/>
          <w:iCs/>
          <w:sz w:val="28"/>
          <w:szCs w:val="28"/>
          <w:lang w:val="ru-RU"/>
        </w:rPr>
      </w:pPr>
      <w:r w:rsidRPr="00AA2BA0">
        <w:rPr>
          <w:i/>
          <w:iCs/>
          <w:sz w:val="28"/>
          <w:szCs w:val="28"/>
          <w:lang w:val="ru-RU"/>
        </w:rPr>
        <w:t>Продолжают трудовую деятельность более 14 тыс  пенсионеров.</w:t>
      </w:r>
    </w:p>
    <w:p w:rsidR="0082338E" w:rsidRPr="00AA2BA0" w:rsidRDefault="0082338E" w:rsidP="007F4B30">
      <w:pPr>
        <w:ind w:firstLine="709"/>
        <w:jc w:val="both"/>
        <w:rPr>
          <w:i/>
          <w:iCs/>
          <w:sz w:val="28"/>
          <w:szCs w:val="28"/>
          <w:lang w:val="ru-RU"/>
        </w:rPr>
      </w:pPr>
    </w:p>
    <w:p w:rsidR="0082338E" w:rsidRPr="00EC5C04" w:rsidRDefault="0082338E" w:rsidP="00EC5C04">
      <w:pPr>
        <w:tabs>
          <w:tab w:val="left" w:pos="4500"/>
        </w:tabs>
        <w:ind w:firstLine="709"/>
        <w:jc w:val="both"/>
        <w:rPr>
          <w:sz w:val="28"/>
          <w:szCs w:val="28"/>
        </w:rPr>
      </w:pPr>
      <w:r w:rsidRPr="00EC5C04">
        <w:rPr>
          <w:b/>
          <w:bCs/>
          <w:sz w:val="28"/>
          <w:szCs w:val="28"/>
        </w:rPr>
        <w:t>Система здравоохранения</w:t>
      </w:r>
      <w:r w:rsidRPr="00EC5C04">
        <w:rPr>
          <w:sz w:val="28"/>
          <w:szCs w:val="28"/>
        </w:rPr>
        <w:t xml:space="preserve"> Могилевской области в настоящее время включает:</w:t>
      </w:r>
      <w:r w:rsidRPr="00EC5C04">
        <w:rPr>
          <w:sz w:val="28"/>
          <w:szCs w:val="28"/>
          <w:lang w:val="ru-RU"/>
        </w:rPr>
        <w:t xml:space="preserve"> </w:t>
      </w:r>
      <w:r w:rsidRPr="00EC5C04">
        <w:rPr>
          <w:sz w:val="28"/>
          <w:szCs w:val="28"/>
        </w:rPr>
        <w:t>161 амбулаторно-поликлиническую организацию суммарной мощностью 29,6 тыс. посещений в смену;</w:t>
      </w:r>
      <w:r w:rsidRPr="00EC5C04">
        <w:rPr>
          <w:sz w:val="28"/>
          <w:szCs w:val="28"/>
          <w:lang w:val="ru-RU"/>
        </w:rPr>
        <w:t xml:space="preserve"> </w:t>
      </w:r>
      <w:r w:rsidRPr="00EC5C04">
        <w:rPr>
          <w:sz w:val="28"/>
          <w:szCs w:val="28"/>
        </w:rPr>
        <w:t>263 фельдшерско-акушерских пунктов и 79 фельдшерских здравпунктов;</w:t>
      </w:r>
      <w:r w:rsidRPr="00EC5C04">
        <w:rPr>
          <w:sz w:val="28"/>
          <w:szCs w:val="28"/>
          <w:lang w:val="ru-RU"/>
        </w:rPr>
        <w:t xml:space="preserve"> </w:t>
      </w:r>
      <w:r w:rsidRPr="00EC5C04">
        <w:rPr>
          <w:sz w:val="28"/>
          <w:szCs w:val="28"/>
        </w:rPr>
        <w:t>13 стоматологических поликлиник;</w:t>
      </w:r>
      <w:r w:rsidRPr="00EC5C04">
        <w:rPr>
          <w:sz w:val="28"/>
          <w:szCs w:val="28"/>
          <w:lang w:val="ru-RU"/>
        </w:rPr>
        <w:t xml:space="preserve"> </w:t>
      </w:r>
      <w:r w:rsidRPr="00EC5C04">
        <w:rPr>
          <w:sz w:val="28"/>
          <w:szCs w:val="28"/>
        </w:rPr>
        <w:t>21 станцию (отделения) скорой медицинской помощи;</w:t>
      </w:r>
      <w:r w:rsidRPr="00EC5C04">
        <w:rPr>
          <w:sz w:val="28"/>
          <w:szCs w:val="28"/>
          <w:lang w:val="ru-RU"/>
        </w:rPr>
        <w:t xml:space="preserve"> </w:t>
      </w:r>
      <w:r w:rsidRPr="00EC5C04">
        <w:rPr>
          <w:sz w:val="28"/>
          <w:szCs w:val="28"/>
        </w:rPr>
        <w:t xml:space="preserve">65 больничных учреждений с диспансерами на 10880 коек. </w:t>
      </w:r>
    </w:p>
    <w:p w:rsidR="0082338E" w:rsidRPr="00EC5C04" w:rsidRDefault="0082338E" w:rsidP="00EC5C04">
      <w:pPr>
        <w:tabs>
          <w:tab w:val="left" w:pos="4500"/>
        </w:tabs>
        <w:ind w:firstLine="709"/>
        <w:jc w:val="both"/>
        <w:rPr>
          <w:sz w:val="28"/>
          <w:szCs w:val="28"/>
        </w:rPr>
      </w:pPr>
      <w:r w:rsidRPr="00EC5C04">
        <w:rPr>
          <w:sz w:val="28"/>
          <w:szCs w:val="28"/>
        </w:rPr>
        <w:t>Кадровый состав учреждений здравоохранения:</w:t>
      </w:r>
      <w:r w:rsidRPr="00EC5C04">
        <w:rPr>
          <w:sz w:val="28"/>
          <w:szCs w:val="28"/>
          <w:lang w:val="ru-RU"/>
        </w:rPr>
        <w:t xml:space="preserve"> </w:t>
      </w:r>
      <w:r w:rsidRPr="00EC5C04">
        <w:rPr>
          <w:sz w:val="28"/>
          <w:szCs w:val="28"/>
        </w:rPr>
        <w:t>4702 врача всех специальностей;</w:t>
      </w:r>
      <w:r w:rsidRPr="00EC5C04">
        <w:rPr>
          <w:sz w:val="28"/>
          <w:szCs w:val="28"/>
          <w:lang w:val="ru-RU"/>
        </w:rPr>
        <w:t xml:space="preserve"> </w:t>
      </w:r>
      <w:r w:rsidRPr="00EC5C04">
        <w:rPr>
          <w:sz w:val="28"/>
          <w:szCs w:val="28"/>
        </w:rPr>
        <w:t>13188 специалистов среднего медицинского персонала.</w:t>
      </w:r>
    </w:p>
    <w:p w:rsidR="0082338E" w:rsidRPr="00EC5C04" w:rsidRDefault="0082338E" w:rsidP="00EC5C04">
      <w:pPr>
        <w:tabs>
          <w:tab w:val="left" w:pos="4500"/>
        </w:tabs>
        <w:ind w:firstLine="709"/>
        <w:jc w:val="both"/>
        <w:rPr>
          <w:i/>
          <w:iCs/>
          <w:sz w:val="28"/>
          <w:szCs w:val="28"/>
        </w:rPr>
      </w:pPr>
      <w:r w:rsidRPr="00824080">
        <w:rPr>
          <w:b/>
          <w:bCs/>
          <w:i/>
          <w:iCs/>
          <w:sz w:val="28"/>
          <w:szCs w:val="28"/>
          <w:lang w:val="ru-RU"/>
        </w:rPr>
        <w:t>Справочно</w:t>
      </w:r>
      <w:r w:rsidRPr="00EC5C04">
        <w:rPr>
          <w:i/>
          <w:iCs/>
          <w:sz w:val="28"/>
          <w:szCs w:val="28"/>
          <w:lang w:val="ru-RU"/>
        </w:rPr>
        <w:t xml:space="preserve">: </w:t>
      </w:r>
      <w:r w:rsidRPr="00EC5C04">
        <w:rPr>
          <w:i/>
          <w:iCs/>
          <w:sz w:val="28"/>
          <w:szCs w:val="28"/>
        </w:rPr>
        <w:t>Ежегодно регистрируется около 13 млн. посещений врачей амбулаторно-поликлинических учреждений, в том числе 1,5 млн. к врачам стоматологам и зубным врачам.</w:t>
      </w:r>
      <w:r w:rsidRPr="00EC5C04">
        <w:rPr>
          <w:i/>
          <w:iCs/>
          <w:sz w:val="28"/>
          <w:szCs w:val="28"/>
          <w:lang w:val="ru-RU"/>
        </w:rPr>
        <w:t xml:space="preserve"> </w:t>
      </w:r>
      <w:r w:rsidRPr="00EC5C04">
        <w:rPr>
          <w:i/>
          <w:iCs/>
          <w:sz w:val="28"/>
          <w:szCs w:val="28"/>
        </w:rPr>
        <w:t>В больницах области ежегодно лечится около 330 тыс. больных, проводится порядка 75-85 тыс. хирургических операций.</w:t>
      </w:r>
      <w:r w:rsidRPr="00EC5C04">
        <w:rPr>
          <w:i/>
          <w:iCs/>
          <w:sz w:val="28"/>
          <w:szCs w:val="28"/>
          <w:lang w:val="ru-RU"/>
        </w:rPr>
        <w:t xml:space="preserve"> </w:t>
      </w:r>
      <w:r w:rsidRPr="00EC5C04">
        <w:rPr>
          <w:i/>
          <w:iCs/>
          <w:sz w:val="28"/>
          <w:szCs w:val="28"/>
        </w:rPr>
        <w:t>Станции и отделения скорой медицинской помощи оказывают ежегодно помощь 315-320 тыс. граждан.</w:t>
      </w:r>
    </w:p>
    <w:p w:rsidR="0082338E" w:rsidRPr="00EC5C04" w:rsidRDefault="0082338E" w:rsidP="00EC5C04">
      <w:pPr>
        <w:tabs>
          <w:tab w:val="left" w:pos="4500"/>
        </w:tabs>
        <w:ind w:firstLine="709"/>
        <w:jc w:val="both"/>
        <w:rPr>
          <w:sz w:val="28"/>
          <w:szCs w:val="28"/>
        </w:rPr>
      </w:pPr>
      <w:r w:rsidRPr="00EC5C04">
        <w:rPr>
          <w:sz w:val="28"/>
          <w:szCs w:val="28"/>
        </w:rPr>
        <w:t>По сравнению с 2000 год</w:t>
      </w:r>
      <w:r w:rsidRPr="00EC5C04">
        <w:rPr>
          <w:sz w:val="28"/>
          <w:szCs w:val="28"/>
          <w:lang w:val="ru-RU"/>
        </w:rPr>
        <w:t>ом,</w:t>
      </w:r>
      <w:r w:rsidRPr="00EC5C04">
        <w:rPr>
          <w:sz w:val="28"/>
          <w:szCs w:val="28"/>
        </w:rPr>
        <w:t xml:space="preserve"> продолжительность жизни увеличилась на 1 год, продолжительность жизни у мужчин составила 63,8, и 75,5 лет - у женщин.</w:t>
      </w:r>
    </w:p>
    <w:p w:rsidR="0082338E" w:rsidRPr="00EC5C04" w:rsidRDefault="0082338E" w:rsidP="00EC5C04">
      <w:pPr>
        <w:tabs>
          <w:tab w:val="left" w:pos="4500"/>
        </w:tabs>
        <w:ind w:firstLine="709"/>
        <w:jc w:val="both"/>
        <w:rPr>
          <w:sz w:val="28"/>
          <w:szCs w:val="28"/>
          <w:lang w:val="ru-RU"/>
        </w:rPr>
      </w:pPr>
      <w:r w:rsidRPr="00EC5C04">
        <w:rPr>
          <w:sz w:val="28"/>
          <w:szCs w:val="28"/>
          <w:lang w:val="ru-RU"/>
        </w:rPr>
        <w:t>З</w:t>
      </w:r>
      <w:r w:rsidRPr="00EC5C04">
        <w:rPr>
          <w:sz w:val="28"/>
          <w:szCs w:val="28"/>
        </w:rPr>
        <w:t xml:space="preserve">а </w:t>
      </w:r>
      <w:r w:rsidRPr="00EC5C04">
        <w:rPr>
          <w:sz w:val="28"/>
          <w:szCs w:val="28"/>
          <w:lang w:val="ru-RU"/>
        </w:rPr>
        <w:t xml:space="preserve">последние 5 лет </w:t>
      </w:r>
      <w:r w:rsidRPr="00EC5C04">
        <w:rPr>
          <w:sz w:val="28"/>
          <w:szCs w:val="28"/>
        </w:rPr>
        <w:t>в эксплуатацию введен</w:t>
      </w:r>
      <w:r w:rsidRPr="00EC5C04">
        <w:rPr>
          <w:sz w:val="28"/>
          <w:szCs w:val="28"/>
          <w:lang w:val="ru-RU"/>
        </w:rPr>
        <w:t>ы к</w:t>
      </w:r>
      <w:r w:rsidRPr="00EC5C04">
        <w:rPr>
          <w:sz w:val="28"/>
          <w:szCs w:val="28"/>
        </w:rPr>
        <w:t>рупны</w:t>
      </w:r>
      <w:r w:rsidRPr="00EC5C04">
        <w:rPr>
          <w:sz w:val="28"/>
          <w:szCs w:val="28"/>
          <w:lang w:val="ru-RU"/>
        </w:rPr>
        <w:t>е</w:t>
      </w:r>
      <w:r w:rsidRPr="00EC5C04">
        <w:rPr>
          <w:sz w:val="28"/>
          <w:szCs w:val="28"/>
        </w:rPr>
        <w:t xml:space="preserve"> объект</w:t>
      </w:r>
      <w:r w:rsidRPr="00EC5C04">
        <w:rPr>
          <w:sz w:val="28"/>
          <w:szCs w:val="28"/>
          <w:lang w:val="ru-RU"/>
        </w:rPr>
        <w:t>ы</w:t>
      </w:r>
      <w:r w:rsidRPr="00EC5C04">
        <w:rPr>
          <w:sz w:val="28"/>
          <w:szCs w:val="28"/>
        </w:rPr>
        <w:t xml:space="preserve"> системы здравоохранения:</w:t>
      </w:r>
      <w:r w:rsidRPr="00EC5C04">
        <w:rPr>
          <w:sz w:val="28"/>
          <w:szCs w:val="28"/>
          <w:lang w:val="ru-RU"/>
        </w:rPr>
        <w:t xml:space="preserve"> палатный корпус на 120 коек УЗ «Могилевский областной онкологический диспансер»; стоматологическое отделение центральной районной больницы в г.п. Дрибин; лечебный корпус №3 хирургического стационара  УЗ «Детская областная больница» в г.Могилеве. </w:t>
      </w:r>
    </w:p>
    <w:p w:rsidR="0082338E" w:rsidRPr="00EC5C04" w:rsidRDefault="0082338E" w:rsidP="00EC5C04">
      <w:pPr>
        <w:tabs>
          <w:tab w:val="left" w:pos="4500"/>
        </w:tabs>
        <w:ind w:firstLine="709"/>
        <w:jc w:val="both"/>
        <w:rPr>
          <w:sz w:val="28"/>
          <w:szCs w:val="28"/>
          <w:lang w:val="ru-RU"/>
        </w:rPr>
      </w:pPr>
      <w:r w:rsidRPr="00EC5C04">
        <w:rPr>
          <w:sz w:val="28"/>
          <w:szCs w:val="28"/>
          <w:lang w:val="ru-RU"/>
        </w:rPr>
        <w:t xml:space="preserve">Проведена реконструкция Кричевской ЦРБ, родильного корпуса учреждения здравоохранения «Бобруйский родильный дом» в г.Бобруйске; хирургического корпуса с пристройкой приемного отделения городской больницы скорой медицинской помощи; корпусов химиотерапевтического, радиологического отделений и складских помещений в отделении паллиативной помощи «ХОСПИС». </w:t>
      </w:r>
    </w:p>
    <w:p w:rsidR="0082338E" w:rsidRPr="00EC5C04" w:rsidRDefault="0082338E" w:rsidP="00EC5C04">
      <w:pPr>
        <w:tabs>
          <w:tab w:val="left" w:pos="4500"/>
        </w:tabs>
        <w:ind w:firstLine="709"/>
        <w:jc w:val="both"/>
        <w:rPr>
          <w:sz w:val="28"/>
          <w:szCs w:val="28"/>
        </w:rPr>
      </w:pPr>
      <w:r w:rsidRPr="00EC5C04">
        <w:rPr>
          <w:sz w:val="28"/>
          <w:szCs w:val="28"/>
          <w:lang w:val="ru-RU"/>
        </w:rPr>
        <w:t>П</w:t>
      </w:r>
      <w:r w:rsidRPr="00EC5C04">
        <w:rPr>
          <w:sz w:val="28"/>
          <w:szCs w:val="28"/>
        </w:rPr>
        <w:t xml:space="preserve">родолжается строительство </w:t>
      </w:r>
      <w:r w:rsidRPr="00EC5C04">
        <w:rPr>
          <w:sz w:val="28"/>
          <w:szCs w:val="28"/>
          <w:lang w:val="ru-RU"/>
        </w:rPr>
        <w:t>т</w:t>
      </w:r>
      <w:r w:rsidRPr="00EC5C04">
        <w:rPr>
          <w:sz w:val="28"/>
          <w:szCs w:val="28"/>
        </w:rPr>
        <w:t>ерапевтическ</w:t>
      </w:r>
      <w:r w:rsidRPr="00EC5C04">
        <w:rPr>
          <w:sz w:val="28"/>
          <w:szCs w:val="28"/>
          <w:lang w:val="ru-RU"/>
        </w:rPr>
        <w:t xml:space="preserve">ого </w:t>
      </w:r>
      <w:r w:rsidRPr="00EC5C04">
        <w:rPr>
          <w:sz w:val="28"/>
          <w:szCs w:val="28"/>
        </w:rPr>
        <w:t>корпус</w:t>
      </w:r>
      <w:r w:rsidRPr="00EC5C04">
        <w:rPr>
          <w:sz w:val="28"/>
          <w:szCs w:val="28"/>
          <w:lang w:val="ru-RU"/>
        </w:rPr>
        <w:t>а</w:t>
      </w:r>
      <w:r w:rsidRPr="00EC5C04">
        <w:rPr>
          <w:sz w:val="28"/>
          <w:szCs w:val="28"/>
        </w:rPr>
        <w:t xml:space="preserve"> </w:t>
      </w:r>
      <w:r w:rsidRPr="00EC5C04">
        <w:rPr>
          <w:sz w:val="28"/>
          <w:szCs w:val="28"/>
          <w:lang w:val="ru-RU"/>
        </w:rPr>
        <w:t xml:space="preserve">в </w:t>
      </w:r>
      <w:r w:rsidRPr="00EC5C04">
        <w:rPr>
          <w:sz w:val="28"/>
          <w:szCs w:val="28"/>
        </w:rPr>
        <w:t>г.Осиповичи, операционного блока УЗ «Могилевский областной онкологический диспансер»</w:t>
      </w:r>
      <w:r w:rsidRPr="00EC5C04">
        <w:rPr>
          <w:sz w:val="28"/>
          <w:szCs w:val="28"/>
          <w:lang w:val="ru-RU"/>
        </w:rPr>
        <w:t>, р</w:t>
      </w:r>
      <w:r w:rsidRPr="00EC5C04">
        <w:rPr>
          <w:sz w:val="28"/>
          <w:szCs w:val="28"/>
        </w:rPr>
        <w:t>еконструкция родильного дома УЗ «Могилевская городская больница скорой медицинской помощи».</w:t>
      </w:r>
    </w:p>
    <w:p w:rsidR="0082338E" w:rsidRPr="00EC5C04" w:rsidRDefault="0082338E" w:rsidP="00EC5C04">
      <w:pPr>
        <w:tabs>
          <w:tab w:val="left" w:pos="4500"/>
        </w:tabs>
        <w:ind w:firstLine="709"/>
        <w:jc w:val="both"/>
        <w:rPr>
          <w:sz w:val="28"/>
          <w:szCs w:val="28"/>
          <w:lang w:val="ru-RU"/>
        </w:rPr>
      </w:pPr>
      <w:r w:rsidRPr="00EC5C04">
        <w:rPr>
          <w:sz w:val="28"/>
          <w:szCs w:val="28"/>
        </w:rPr>
        <w:t>За 2013-2017 гг. учреждениями здравоохранения Могилевской области было приобретено медицинского оборудования и других основных средств на сумму более 50,069 млн. руб.</w:t>
      </w:r>
    </w:p>
    <w:p w:rsidR="0082338E" w:rsidRPr="00A331E4" w:rsidRDefault="0082338E" w:rsidP="007D4E61">
      <w:pPr>
        <w:tabs>
          <w:tab w:val="left" w:pos="4500"/>
        </w:tabs>
        <w:ind w:firstLine="709"/>
        <w:jc w:val="both"/>
        <w:rPr>
          <w:sz w:val="28"/>
          <w:szCs w:val="28"/>
        </w:rPr>
      </w:pPr>
      <w:r w:rsidRPr="00A331E4">
        <w:rPr>
          <w:b/>
          <w:bCs/>
          <w:sz w:val="28"/>
          <w:szCs w:val="28"/>
          <w:lang w:val="ru-RU"/>
        </w:rPr>
        <w:t>Образование</w:t>
      </w:r>
      <w:r w:rsidRPr="00A331E4">
        <w:rPr>
          <w:sz w:val="28"/>
          <w:szCs w:val="28"/>
          <w:lang w:val="ru-RU"/>
        </w:rPr>
        <w:t xml:space="preserve">. </w:t>
      </w:r>
      <w:r w:rsidRPr="00A331E4">
        <w:rPr>
          <w:sz w:val="28"/>
          <w:szCs w:val="28"/>
        </w:rPr>
        <w:t>В Могилевской области созданы условия для реализации права каждого ребенка на достойное и качественное образование, физическое и духовное развитие.</w:t>
      </w:r>
    </w:p>
    <w:p w:rsidR="0082338E" w:rsidRPr="00A331E4" w:rsidRDefault="0082338E" w:rsidP="007D4E61">
      <w:pPr>
        <w:ind w:firstLine="708"/>
        <w:jc w:val="both"/>
        <w:rPr>
          <w:sz w:val="28"/>
          <w:szCs w:val="28"/>
        </w:rPr>
      </w:pPr>
      <w:r w:rsidRPr="00A331E4">
        <w:rPr>
          <w:sz w:val="28"/>
          <w:szCs w:val="28"/>
        </w:rPr>
        <w:t>За период 2013-2017 гг. в городах Могилеве и Бобруйске построено 3 детских сада на 720 мест. Введена в эксплуатацию средняя школа на 1020 мест в микрорайоне «Комсомольский» г.Кричева. Осуществлено строительство пристройки к средней школе № 1 г.Славгорода с реконструкцией существующей. Кроме этого</w:t>
      </w:r>
      <w:r w:rsidRPr="00A331E4">
        <w:rPr>
          <w:sz w:val="28"/>
          <w:szCs w:val="28"/>
          <w:lang w:val="ru-RU"/>
        </w:rPr>
        <w:t>,</w:t>
      </w:r>
      <w:r w:rsidRPr="00A331E4">
        <w:rPr>
          <w:sz w:val="28"/>
          <w:szCs w:val="28"/>
        </w:rPr>
        <w:t xml:space="preserve"> введено в эксплуатацию </w:t>
      </w:r>
      <w:r w:rsidRPr="00A331E4">
        <w:rPr>
          <w:sz w:val="28"/>
          <w:szCs w:val="28"/>
          <w:lang w:val="ru-RU"/>
        </w:rPr>
        <w:t>9</w:t>
      </w:r>
      <w:r w:rsidRPr="00A331E4">
        <w:rPr>
          <w:sz w:val="28"/>
          <w:szCs w:val="28"/>
        </w:rPr>
        <w:t xml:space="preserve"> домов для семей, воспитывающих детей-сирот и детей, оставшихся без попечения родителей.</w:t>
      </w:r>
    </w:p>
    <w:p w:rsidR="0082338E" w:rsidRDefault="0082338E" w:rsidP="007D4E61">
      <w:pPr>
        <w:ind w:firstLine="708"/>
        <w:jc w:val="both"/>
        <w:rPr>
          <w:sz w:val="28"/>
          <w:szCs w:val="28"/>
          <w:lang w:val="ru-RU"/>
        </w:rPr>
      </w:pPr>
      <w:r w:rsidRPr="00A331E4">
        <w:rPr>
          <w:sz w:val="28"/>
          <w:szCs w:val="28"/>
        </w:rPr>
        <w:t xml:space="preserve">Своевременно принимаются меры по обеспечению доступности дошкольного образования. </w:t>
      </w:r>
    </w:p>
    <w:p w:rsidR="0082338E" w:rsidRPr="001D0033" w:rsidRDefault="0082338E" w:rsidP="001D0033">
      <w:pPr>
        <w:spacing w:line="280" w:lineRule="exact"/>
        <w:ind w:firstLine="709"/>
        <w:jc w:val="both"/>
        <w:rPr>
          <w:i/>
          <w:iCs/>
          <w:sz w:val="28"/>
          <w:szCs w:val="28"/>
        </w:rPr>
      </w:pPr>
      <w:r w:rsidRPr="001D0033">
        <w:rPr>
          <w:b/>
          <w:bCs/>
          <w:i/>
          <w:iCs/>
          <w:sz w:val="28"/>
          <w:szCs w:val="28"/>
          <w:lang w:val="ru-RU"/>
        </w:rPr>
        <w:t>Справочно</w:t>
      </w:r>
      <w:r w:rsidRPr="001D0033">
        <w:rPr>
          <w:i/>
          <w:iCs/>
          <w:sz w:val="28"/>
          <w:szCs w:val="28"/>
          <w:lang w:val="ru-RU"/>
        </w:rPr>
        <w:t xml:space="preserve">: </w:t>
      </w:r>
      <w:r w:rsidRPr="001D0033">
        <w:rPr>
          <w:i/>
          <w:iCs/>
          <w:sz w:val="28"/>
          <w:szCs w:val="28"/>
        </w:rPr>
        <w:t xml:space="preserve">За период 2013-2017 гг. возвращены в сеть дошкольного образования 5 зданий и сооружений, эксплуатировавшихся не по назначению. Так, возобновило работу дошкольное учреждение в </w:t>
      </w:r>
      <w:r w:rsidRPr="001D0033">
        <w:rPr>
          <w:i/>
          <w:iCs/>
          <w:sz w:val="28"/>
          <w:szCs w:val="28"/>
        </w:rPr>
        <w:br/>
        <w:t xml:space="preserve">г. Горки (70 мест), г. Могилеве (220 мест), г. Костюковичи (75 мест), </w:t>
      </w:r>
      <w:r w:rsidRPr="001D0033">
        <w:rPr>
          <w:i/>
          <w:iCs/>
          <w:sz w:val="28"/>
          <w:szCs w:val="28"/>
        </w:rPr>
        <w:br/>
        <w:t xml:space="preserve">г. Шклове (75 мест), проведена работа по возвращению в 2017 году здания на 135 мест в г. Кричеве. </w:t>
      </w:r>
    </w:p>
    <w:p w:rsidR="0082338E" w:rsidRPr="00A331E4" w:rsidRDefault="0082338E" w:rsidP="007D4E61">
      <w:pPr>
        <w:ind w:firstLine="708"/>
        <w:jc w:val="both"/>
        <w:rPr>
          <w:sz w:val="28"/>
          <w:szCs w:val="28"/>
        </w:rPr>
      </w:pPr>
      <w:r w:rsidRPr="00A331E4">
        <w:rPr>
          <w:sz w:val="28"/>
          <w:szCs w:val="28"/>
        </w:rPr>
        <w:t>Значительное внимание уделяется укреплению материально-технической базы учреждений образования. На капитальный и текущий ремонты учреждений образования из бюджета направлено 58,5 млн. рублей.</w:t>
      </w:r>
    </w:p>
    <w:p w:rsidR="0082338E" w:rsidRPr="00A331E4" w:rsidRDefault="0082338E" w:rsidP="007D4E61">
      <w:pPr>
        <w:ind w:firstLine="708"/>
        <w:jc w:val="both"/>
        <w:rPr>
          <w:sz w:val="28"/>
          <w:szCs w:val="28"/>
        </w:rPr>
      </w:pPr>
      <w:r w:rsidRPr="00A331E4">
        <w:rPr>
          <w:sz w:val="28"/>
          <w:szCs w:val="28"/>
        </w:rPr>
        <w:t>В целях своевременного обновления автобусного парка, обеспечения безопасного и бесперебойного подвоза обучающихся в сельской местности приобретено 123 школьных автобуса</w:t>
      </w:r>
      <w:bookmarkStart w:id="0" w:name="_GoBack"/>
      <w:bookmarkEnd w:id="0"/>
      <w:r w:rsidRPr="00A331E4">
        <w:rPr>
          <w:sz w:val="28"/>
          <w:szCs w:val="28"/>
        </w:rPr>
        <w:t>.</w:t>
      </w:r>
    </w:p>
    <w:p w:rsidR="0082338E" w:rsidRPr="00A331E4" w:rsidRDefault="0082338E" w:rsidP="007D4E61">
      <w:pPr>
        <w:tabs>
          <w:tab w:val="left" w:pos="4500"/>
        </w:tabs>
        <w:ind w:firstLine="709"/>
        <w:jc w:val="both"/>
        <w:rPr>
          <w:sz w:val="28"/>
          <w:szCs w:val="28"/>
        </w:rPr>
      </w:pPr>
      <w:r w:rsidRPr="00A331E4">
        <w:rPr>
          <w:sz w:val="28"/>
          <w:szCs w:val="28"/>
        </w:rPr>
        <w:t>Растет образовательный и квалификационный уровень педагогических кадров: 99% имеют высшее образование, 37% – высшую квалификационную категорию (2013 год – 92% и 32% соответственно).</w:t>
      </w:r>
    </w:p>
    <w:p w:rsidR="0082338E" w:rsidRPr="00A331E4" w:rsidRDefault="0082338E" w:rsidP="007D4E61">
      <w:pPr>
        <w:ind w:firstLine="709"/>
        <w:jc w:val="both"/>
        <w:rPr>
          <w:sz w:val="28"/>
          <w:szCs w:val="28"/>
        </w:rPr>
      </w:pPr>
      <w:r w:rsidRPr="00A331E4">
        <w:rPr>
          <w:sz w:val="28"/>
          <w:szCs w:val="28"/>
        </w:rPr>
        <w:t>Показатель устройства детей на семейные формы воспитания стабилен. Так, в настоящее время в области 85% детей определены на семейные формы устройства, в их числе 377 детей воспитываются в 56 детских домах семейного типа, 1222 ребенка – в 1045 опекунских семьях, 756 детей – в 389 приемных семьях.</w:t>
      </w:r>
    </w:p>
    <w:p w:rsidR="0082338E" w:rsidRPr="00A331E4" w:rsidRDefault="0082338E" w:rsidP="007D4E61">
      <w:pPr>
        <w:ind w:firstLine="709"/>
        <w:jc w:val="both"/>
        <w:rPr>
          <w:sz w:val="28"/>
          <w:szCs w:val="28"/>
        </w:rPr>
      </w:pPr>
      <w:r w:rsidRPr="00A331E4">
        <w:rPr>
          <w:sz w:val="28"/>
          <w:szCs w:val="28"/>
        </w:rPr>
        <w:t xml:space="preserve">Данные меры позволили значительно оптимизировать сеть интернатных учреждений. В настоящее время в области функционирует 1 детский дом. </w:t>
      </w:r>
    </w:p>
    <w:p w:rsidR="0082338E" w:rsidRPr="00A331E4" w:rsidRDefault="0082338E" w:rsidP="007D4E61">
      <w:pPr>
        <w:ind w:firstLine="708"/>
        <w:jc w:val="both"/>
        <w:rPr>
          <w:sz w:val="28"/>
          <w:szCs w:val="28"/>
        </w:rPr>
      </w:pPr>
      <w:r w:rsidRPr="00A331E4">
        <w:rPr>
          <w:sz w:val="28"/>
          <w:szCs w:val="28"/>
        </w:rPr>
        <w:t xml:space="preserve">В последние годы процент поступления выпускников школ в учреждения высшего образования стабилен и составляет порядка 55-60%. </w:t>
      </w:r>
    </w:p>
    <w:p w:rsidR="0082338E" w:rsidRPr="00A331E4" w:rsidRDefault="0082338E" w:rsidP="007D4E61">
      <w:pPr>
        <w:ind w:firstLine="708"/>
        <w:jc w:val="both"/>
        <w:rPr>
          <w:sz w:val="28"/>
          <w:szCs w:val="28"/>
          <w:lang w:eastAsia="en-US"/>
        </w:rPr>
      </w:pPr>
      <w:r w:rsidRPr="00A331E4">
        <w:rPr>
          <w:sz w:val="28"/>
          <w:szCs w:val="28"/>
          <w:lang w:eastAsia="en-US"/>
        </w:rPr>
        <w:t xml:space="preserve">Организованными формами внеурочной занятости в учреждениях дополнительного образования детей и молодежи заняты более 53% школьников области. На протяжении ряда лет это самый высокий показатель среди других областей и г. Минска. </w:t>
      </w:r>
    </w:p>
    <w:p w:rsidR="0082338E" w:rsidRPr="00A331E4" w:rsidRDefault="0082338E" w:rsidP="007D4E61">
      <w:pPr>
        <w:ind w:firstLine="709"/>
        <w:jc w:val="both"/>
        <w:rPr>
          <w:sz w:val="28"/>
          <w:szCs w:val="28"/>
        </w:rPr>
      </w:pPr>
      <w:r w:rsidRPr="00A331E4">
        <w:rPr>
          <w:sz w:val="28"/>
          <w:szCs w:val="28"/>
        </w:rPr>
        <w:t>Совершенствуется структура подготовки рабочих и специалистов с учетом потребности экономики области, открываются новые специальности, востребованные организациями-заказчиками кадров</w:t>
      </w:r>
    </w:p>
    <w:p w:rsidR="0082338E" w:rsidRPr="00A331E4" w:rsidRDefault="0082338E" w:rsidP="007D4E61">
      <w:pPr>
        <w:ind w:firstLine="709"/>
        <w:jc w:val="both"/>
        <w:rPr>
          <w:sz w:val="28"/>
          <w:szCs w:val="28"/>
        </w:rPr>
      </w:pPr>
      <w:r w:rsidRPr="00A331E4">
        <w:rPr>
          <w:sz w:val="28"/>
          <w:szCs w:val="28"/>
        </w:rPr>
        <w:t>В целях концентрации и внедрения современного оборудования в образовательный процесс на базе учреждений профтехобразования организована работа 5 ресурсных центров для производственного обучения учащихся по профессиям отраслей сельского хозяйства, строительства, энергетики и машиностроения.</w:t>
      </w:r>
    </w:p>
    <w:p w:rsidR="0082338E" w:rsidRPr="00A331E4" w:rsidRDefault="0082338E" w:rsidP="007D4E61">
      <w:pPr>
        <w:ind w:firstLine="709"/>
        <w:jc w:val="both"/>
        <w:rPr>
          <w:sz w:val="28"/>
          <w:szCs w:val="28"/>
        </w:rPr>
      </w:pPr>
      <w:r w:rsidRPr="00A331E4">
        <w:rPr>
          <w:sz w:val="28"/>
          <w:szCs w:val="28"/>
        </w:rPr>
        <w:t>Достигнуты значительные результаты в республиканских конкурсах профессионального мастерства среди молодых рабочих, фестивалях художественного творчества учащейся молодежи.</w:t>
      </w:r>
    </w:p>
    <w:p w:rsidR="0082338E" w:rsidRPr="00A331E4" w:rsidRDefault="0082338E" w:rsidP="007D4E61">
      <w:pPr>
        <w:ind w:firstLine="709"/>
        <w:jc w:val="both"/>
        <w:rPr>
          <w:sz w:val="28"/>
          <w:szCs w:val="28"/>
        </w:rPr>
      </w:pPr>
      <w:r w:rsidRPr="00A331E4">
        <w:rPr>
          <w:rStyle w:val="FontStyle11"/>
          <w:sz w:val="28"/>
          <w:szCs w:val="28"/>
        </w:rPr>
        <w:t xml:space="preserve">В </w:t>
      </w:r>
      <w:r w:rsidRPr="00A331E4">
        <w:rPr>
          <w:sz w:val="28"/>
          <w:szCs w:val="28"/>
        </w:rPr>
        <w:t xml:space="preserve">Республиканском конкурсе профессионального мастерства «WorldSkills Belarus-2016» </w:t>
      </w:r>
      <w:r w:rsidRPr="00A331E4">
        <w:rPr>
          <w:rStyle w:val="FontStyle11"/>
          <w:sz w:val="28"/>
          <w:szCs w:val="28"/>
        </w:rPr>
        <w:t>представителями области по 3 компетенциям («</w:t>
      </w:r>
      <w:r w:rsidRPr="00A331E4">
        <w:rPr>
          <w:sz w:val="28"/>
          <w:szCs w:val="28"/>
        </w:rPr>
        <w:t>Каменные работы»</w:t>
      </w:r>
      <w:r w:rsidRPr="00A331E4">
        <w:rPr>
          <w:rStyle w:val="FontStyle11"/>
          <w:sz w:val="28"/>
          <w:szCs w:val="28"/>
        </w:rPr>
        <w:t>, «</w:t>
      </w:r>
      <w:r w:rsidRPr="00A331E4">
        <w:rPr>
          <w:sz w:val="28"/>
          <w:szCs w:val="28"/>
        </w:rPr>
        <w:t xml:space="preserve">Кондитерское искусство» и «Электромонтажные работы») завоеваны первые места, по 1 («Токарные работы») – второе место. </w:t>
      </w:r>
    </w:p>
    <w:p w:rsidR="0082338E" w:rsidRDefault="0082338E" w:rsidP="007D4E61">
      <w:pPr>
        <w:ind w:firstLine="709"/>
        <w:jc w:val="both"/>
        <w:rPr>
          <w:sz w:val="28"/>
          <w:szCs w:val="28"/>
          <w:lang w:val="ru-RU"/>
        </w:rPr>
      </w:pPr>
      <w:r w:rsidRPr="00A331E4">
        <w:rPr>
          <w:sz w:val="28"/>
          <w:szCs w:val="28"/>
        </w:rPr>
        <w:t xml:space="preserve">В Чемпионате стран-членов Евразийского пространства в рамках Финала Национального Чемпионата «Молодые профессионалы» (WorldSkills </w:t>
      </w:r>
      <w:r w:rsidRPr="00A331E4">
        <w:rPr>
          <w:sz w:val="28"/>
          <w:szCs w:val="28"/>
          <w:lang w:val="en-US"/>
        </w:rPr>
        <w:t>Russia</w:t>
      </w:r>
      <w:r w:rsidRPr="00A331E4">
        <w:rPr>
          <w:sz w:val="28"/>
          <w:szCs w:val="28"/>
        </w:rPr>
        <w:t xml:space="preserve">)» – 2017 в г. Краснодаре представителем области в номинации «Поварское дело» завоевано второе место. </w:t>
      </w:r>
    </w:p>
    <w:p w:rsidR="0082338E" w:rsidRDefault="0082338E" w:rsidP="00AE473C">
      <w:pPr>
        <w:ind w:firstLine="708"/>
        <w:jc w:val="both"/>
        <w:rPr>
          <w:sz w:val="30"/>
          <w:szCs w:val="30"/>
          <w:lang w:val="ru-RU"/>
        </w:rPr>
      </w:pPr>
      <w:r w:rsidRPr="00AE473C">
        <w:rPr>
          <w:b/>
          <w:bCs/>
          <w:i/>
          <w:iCs/>
          <w:sz w:val="28"/>
          <w:szCs w:val="28"/>
          <w:lang w:val="ru-RU"/>
        </w:rPr>
        <w:t>Справочно.</w:t>
      </w:r>
    </w:p>
    <w:p w:rsidR="0082338E" w:rsidRPr="00F754FF" w:rsidRDefault="0082338E" w:rsidP="00AE473C">
      <w:pPr>
        <w:ind w:firstLine="708"/>
        <w:jc w:val="both"/>
        <w:rPr>
          <w:i/>
          <w:iCs/>
          <w:sz w:val="28"/>
          <w:szCs w:val="28"/>
        </w:rPr>
      </w:pPr>
      <w:r w:rsidRPr="00F754FF">
        <w:rPr>
          <w:i/>
          <w:iCs/>
          <w:sz w:val="28"/>
          <w:szCs w:val="28"/>
        </w:rPr>
        <w:t>В 2017 году обеспечено развитие системы образования Ленинского района г.Могилева, повышение уровня кадрового обеспечения, качества и доступности образования в соответствии с потребностями экономики, требованиями общества и запросами граждан.</w:t>
      </w:r>
    </w:p>
    <w:p w:rsidR="0082338E" w:rsidRPr="00F754FF" w:rsidRDefault="0082338E" w:rsidP="00AE473C">
      <w:pPr>
        <w:ind w:firstLine="709"/>
        <w:jc w:val="both"/>
        <w:rPr>
          <w:i/>
          <w:iCs/>
          <w:sz w:val="28"/>
          <w:szCs w:val="28"/>
        </w:rPr>
      </w:pPr>
      <w:r w:rsidRPr="00F754FF">
        <w:rPr>
          <w:i/>
          <w:iCs/>
          <w:sz w:val="28"/>
          <w:szCs w:val="28"/>
        </w:rPr>
        <w:t>В районе проживают более 34 тысяч детей в возрасте до 18 лет.</w:t>
      </w:r>
    </w:p>
    <w:p w:rsidR="0082338E" w:rsidRPr="00F754FF" w:rsidRDefault="0082338E" w:rsidP="00AE473C">
      <w:pPr>
        <w:ind w:firstLine="709"/>
        <w:jc w:val="both"/>
        <w:rPr>
          <w:i/>
          <w:iCs/>
          <w:sz w:val="28"/>
          <w:szCs w:val="28"/>
        </w:rPr>
      </w:pPr>
      <w:r w:rsidRPr="00F754FF">
        <w:rPr>
          <w:i/>
          <w:iCs/>
          <w:sz w:val="28"/>
          <w:szCs w:val="28"/>
        </w:rPr>
        <w:t>Существующая в районе сеть учреждений образования, которая представлена 80 учреждениями образования (21 – общего среднего, 56 – дошкольного и 3 – дополнительного образования), в целом удовлетворяет потребности населения в образовательных услугах.</w:t>
      </w:r>
    </w:p>
    <w:p w:rsidR="0082338E" w:rsidRPr="00F754FF" w:rsidRDefault="0082338E" w:rsidP="00AE473C">
      <w:pPr>
        <w:ind w:firstLine="709"/>
        <w:jc w:val="both"/>
        <w:rPr>
          <w:i/>
          <w:iCs/>
          <w:sz w:val="28"/>
          <w:szCs w:val="28"/>
        </w:rPr>
      </w:pPr>
      <w:r w:rsidRPr="00F754FF">
        <w:rPr>
          <w:i/>
          <w:iCs/>
          <w:sz w:val="28"/>
          <w:szCs w:val="28"/>
        </w:rPr>
        <w:t>В учреждениях образования района работают более 5 тысяч человек.</w:t>
      </w:r>
    </w:p>
    <w:p w:rsidR="0082338E" w:rsidRPr="00F754FF" w:rsidRDefault="0082338E" w:rsidP="00AE473C">
      <w:pPr>
        <w:ind w:firstLine="709"/>
        <w:jc w:val="both"/>
        <w:rPr>
          <w:i/>
          <w:iCs/>
          <w:sz w:val="28"/>
          <w:szCs w:val="28"/>
        </w:rPr>
      </w:pPr>
      <w:r w:rsidRPr="00F754FF">
        <w:rPr>
          <w:i/>
          <w:iCs/>
          <w:sz w:val="28"/>
          <w:szCs w:val="28"/>
        </w:rPr>
        <w:t>Кадровый состав педагогов – 2900 человек, из них около 90 процентов имеют высшее образование, 65 процентов – высшую и первую квалификационные категории.</w:t>
      </w:r>
    </w:p>
    <w:p w:rsidR="0082338E" w:rsidRPr="00F754FF" w:rsidRDefault="0082338E" w:rsidP="00AE473C">
      <w:pPr>
        <w:ind w:firstLine="709"/>
        <w:jc w:val="both"/>
        <w:rPr>
          <w:i/>
          <w:iCs/>
          <w:sz w:val="28"/>
          <w:szCs w:val="28"/>
        </w:rPr>
      </w:pPr>
      <w:r w:rsidRPr="00F754FF">
        <w:rPr>
          <w:i/>
          <w:iCs/>
          <w:sz w:val="28"/>
          <w:szCs w:val="28"/>
        </w:rPr>
        <w:t>Учреждения дошкольного образования посещают 9800 детей. Охват дошкольным образованием детей в возрасте от 3 до 6 лет в районе составляет 99 процентов.</w:t>
      </w:r>
    </w:p>
    <w:p w:rsidR="0082338E" w:rsidRPr="00F754FF" w:rsidRDefault="0082338E" w:rsidP="00AE473C">
      <w:pPr>
        <w:ind w:firstLine="709"/>
        <w:jc w:val="both"/>
        <w:rPr>
          <w:i/>
          <w:iCs/>
          <w:sz w:val="28"/>
          <w:szCs w:val="28"/>
        </w:rPr>
      </w:pPr>
      <w:r w:rsidRPr="00F754FF">
        <w:rPr>
          <w:i/>
          <w:iCs/>
          <w:sz w:val="28"/>
          <w:szCs w:val="28"/>
        </w:rPr>
        <w:t>В декабре 2017 г. в микрорайоне «Казимировка» открыто новое дошкольное учреждение – ясли-сад № 117 г. Могилева, что позволит обеспечить «шаговую» доступность дошкольного образования для порядка 300 детей.</w:t>
      </w:r>
    </w:p>
    <w:p w:rsidR="0082338E" w:rsidRPr="00F754FF" w:rsidRDefault="0082338E" w:rsidP="00AE473C">
      <w:pPr>
        <w:ind w:firstLine="709"/>
        <w:jc w:val="both"/>
        <w:rPr>
          <w:i/>
          <w:iCs/>
          <w:sz w:val="28"/>
          <w:szCs w:val="28"/>
        </w:rPr>
      </w:pPr>
      <w:r w:rsidRPr="00F754FF">
        <w:rPr>
          <w:i/>
          <w:iCs/>
          <w:sz w:val="28"/>
          <w:szCs w:val="28"/>
        </w:rPr>
        <w:t>Для 18,3 тысяч школьников в районе создана современная информационно-образовательная среда, включающая наличие современной компьютерной техники, программного обеспечения, информационно-образовательных ресурсов, что обеспечивает повышение качества образования и развитие способностей обучающихся.</w:t>
      </w:r>
    </w:p>
    <w:p w:rsidR="0082338E" w:rsidRPr="00F754FF" w:rsidRDefault="0082338E" w:rsidP="00AE473C">
      <w:pPr>
        <w:shd w:val="clear" w:color="auto" w:fill="FFFFFF"/>
        <w:ind w:firstLine="709"/>
        <w:jc w:val="both"/>
        <w:rPr>
          <w:i/>
          <w:iCs/>
          <w:sz w:val="28"/>
          <w:szCs w:val="28"/>
        </w:rPr>
      </w:pPr>
      <w:r w:rsidRPr="00F754FF">
        <w:rPr>
          <w:i/>
          <w:iCs/>
          <w:sz w:val="28"/>
          <w:szCs w:val="28"/>
        </w:rPr>
        <w:t>В 2017 году каждый третий выпускник средней школы имел средний балл аттестата 8,5 и выше. Этому способствовало, в том числе, организация профильного обучения на старшей ступени средней школы.</w:t>
      </w:r>
    </w:p>
    <w:p w:rsidR="0082338E" w:rsidRPr="00F754FF" w:rsidRDefault="0082338E" w:rsidP="00AE473C">
      <w:pPr>
        <w:shd w:val="clear" w:color="auto" w:fill="FFFFFF"/>
        <w:ind w:firstLine="709"/>
        <w:jc w:val="both"/>
        <w:rPr>
          <w:i/>
          <w:iCs/>
          <w:sz w:val="28"/>
          <w:szCs w:val="28"/>
        </w:rPr>
      </w:pPr>
      <w:r w:rsidRPr="00F754FF">
        <w:rPr>
          <w:i/>
          <w:iCs/>
          <w:sz w:val="28"/>
          <w:szCs w:val="28"/>
        </w:rPr>
        <w:t>На протяжении последних лет процент поступления выпускников школ в учреждения высшего образования стабилен и составляет более 60 процентов.</w:t>
      </w:r>
    </w:p>
    <w:p w:rsidR="0082338E" w:rsidRPr="00F754FF" w:rsidRDefault="0082338E" w:rsidP="00AE473C">
      <w:pPr>
        <w:shd w:val="clear" w:color="auto" w:fill="FFFFFF"/>
        <w:ind w:firstLine="709"/>
        <w:jc w:val="both"/>
        <w:rPr>
          <w:i/>
          <w:iCs/>
          <w:sz w:val="28"/>
          <w:szCs w:val="28"/>
        </w:rPr>
      </w:pPr>
      <w:r w:rsidRPr="00F754FF">
        <w:rPr>
          <w:i/>
          <w:iCs/>
          <w:sz w:val="28"/>
          <w:szCs w:val="28"/>
        </w:rPr>
        <w:t>Проводится системная целенаправленная работа по организации полезной занятости обучающихся. Всего внеурочными видами деятельности охвачено порядка 70 процентов школьников.</w:t>
      </w:r>
    </w:p>
    <w:p w:rsidR="0082338E" w:rsidRPr="00F754FF" w:rsidRDefault="0082338E" w:rsidP="00AE473C">
      <w:pPr>
        <w:shd w:val="clear" w:color="auto" w:fill="FFFFFF"/>
        <w:ind w:firstLine="709"/>
        <w:jc w:val="both"/>
        <w:rPr>
          <w:i/>
          <w:iCs/>
          <w:sz w:val="28"/>
          <w:szCs w:val="28"/>
        </w:rPr>
      </w:pPr>
      <w:r w:rsidRPr="00F754FF">
        <w:rPr>
          <w:i/>
          <w:iCs/>
          <w:sz w:val="28"/>
          <w:szCs w:val="28"/>
        </w:rPr>
        <w:t>Обеспечивается укрепление материально-технической базы учреждений образования, развитие высокотехнологичной образовательной среды. На эти цели в 2017 году направлено 3,25 млн. руб.</w:t>
      </w:r>
    </w:p>
    <w:p w:rsidR="0082338E" w:rsidRPr="00A331E4" w:rsidRDefault="0082338E" w:rsidP="00D85766">
      <w:pPr>
        <w:ind w:firstLine="720"/>
        <w:jc w:val="both"/>
        <w:rPr>
          <w:sz w:val="28"/>
          <w:szCs w:val="28"/>
          <w:lang w:val="ru-RU"/>
        </w:rPr>
      </w:pPr>
      <w:r w:rsidRPr="00A331E4">
        <w:rPr>
          <w:b/>
          <w:bCs/>
          <w:sz w:val="28"/>
          <w:szCs w:val="28"/>
        </w:rPr>
        <w:t>Физическая культура и спорт.</w:t>
      </w:r>
      <w:r w:rsidRPr="00A331E4">
        <w:rPr>
          <w:sz w:val="28"/>
          <w:szCs w:val="28"/>
          <w:lang w:val="ru-RU"/>
        </w:rPr>
        <w:t xml:space="preserve"> </w:t>
      </w:r>
      <w:r w:rsidRPr="00A331E4">
        <w:rPr>
          <w:sz w:val="28"/>
          <w:szCs w:val="28"/>
        </w:rPr>
        <w:t>Могилевская область вносит весомый вклад в развитие олимпийского движения.</w:t>
      </w:r>
      <w:r w:rsidRPr="00A331E4">
        <w:rPr>
          <w:sz w:val="28"/>
          <w:szCs w:val="28"/>
          <w:lang w:val="ru-RU"/>
        </w:rPr>
        <w:t xml:space="preserve"> </w:t>
      </w:r>
      <w:r w:rsidRPr="00A331E4">
        <w:rPr>
          <w:sz w:val="28"/>
          <w:szCs w:val="28"/>
        </w:rPr>
        <w:t>На Олимпийских играх 2016 года в Рио-де-Жанейро участвовало 13 спортсменов области по 7 видам спорта. В восьмерку сильнейших вошли 4 спортсмена, в том числе завоевано 2 серебряные медали -</w:t>
      </w:r>
      <w:r w:rsidRPr="00A331E4">
        <w:rPr>
          <w:sz w:val="28"/>
          <w:szCs w:val="28"/>
          <w:lang w:val="ru-RU"/>
        </w:rPr>
        <w:t xml:space="preserve"> </w:t>
      </w:r>
      <w:r w:rsidRPr="00A331E4">
        <w:rPr>
          <w:sz w:val="28"/>
          <w:szCs w:val="28"/>
        </w:rPr>
        <w:t>Вадим Стрельцов и Дарья Наумова (тяжелая атлетика).</w:t>
      </w:r>
      <w:r w:rsidRPr="00A331E4">
        <w:rPr>
          <w:sz w:val="28"/>
          <w:szCs w:val="28"/>
          <w:lang w:val="ru-RU"/>
        </w:rPr>
        <w:t xml:space="preserve"> </w:t>
      </w:r>
    </w:p>
    <w:p w:rsidR="0082338E" w:rsidRPr="00A331E4" w:rsidRDefault="0082338E" w:rsidP="00D85766">
      <w:pPr>
        <w:ind w:firstLine="720"/>
        <w:jc w:val="both"/>
        <w:rPr>
          <w:sz w:val="28"/>
          <w:szCs w:val="28"/>
        </w:rPr>
      </w:pPr>
      <w:r w:rsidRPr="00A331E4">
        <w:rPr>
          <w:sz w:val="28"/>
          <w:szCs w:val="28"/>
        </w:rPr>
        <w:t>На Паралимпийских играх в Рио-де-Жанейро Игорь Бокий завоевал 6 золотых и 1 бронзовую медаль, установив шесть паралимпийских и два мировых рекорда (плавание - инваспорт).</w:t>
      </w:r>
    </w:p>
    <w:p w:rsidR="0082338E" w:rsidRPr="00A331E4" w:rsidRDefault="0082338E" w:rsidP="007A1AC2">
      <w:pPr>
        <w:ind w:firstLine="720"/>
        <w:jc w:val="both"/>
        <w:rPr>
          <w:sz w:val="28"/>
          <w:szCs w:val="28"/>
        </w:rPr>
      </w:pPr>
      <w:r w:rsidRPr="00A331E4">
        <w:rPr>
          <w:sz w:val="28"/>
          <w:szCs w:val="28"/>
        </w:rPr>
        <w:t xml:space="preserve">На первых </w:t>
      </w:r>
      <w:r w:rsidRPr="00A331E4">
        <w:rPr>
          <w:sz w:val="28"/>
          <w:szCs w:val="28"/>
          <w:lang w:val="ru-RU"/>
        </w:rPr>
        <w:t>Е</w:t>
      </w:r>
      <w:r w:rsidRPr="00A331E4">
        <w:rPr>
          <w:sz w:val="28"/>
          <w:szCs w:val="28"/>
        </w:rPr>
        <w:t>вропейских играх 2015 года в Баку спортсмены Могилевской области завоевали 6 медалей (1 золотую, 2 серебряные и 3 бронзовые): братья Андрей и Александр Богдановичи (гребля на байдарках и каноэ) -</w:t>
      </w:r>
      <w:r w:rsidRPr="00A331E4">
        <w:rPr>
          <w:sz w:val="28"/>
          <w:szCs w:val="28"/>
          <w:lang w:val="ru-RU"/>
        </w:rPr>
        <w:t xml:space="preserve"> </w:t>
      </w:r>
      <w:r w:rsidRPr="00A331E4">
        <w:rPr>
          <w:sz w:val="28"/>
          <w:szCs w:val="28"/>
        </w:rPr>
        <w:t>золотая медаль, Анна Марусова (стрельба из лука) и Никита Цмыг (плавание)- серебряные медали, Вероника Иванова  (борьба вольная), Владислав Бурдь (самбо) и Антон Прилепов (стрельба из лука)- бронзовые медали.</w:t>
      </w:r>
    </w:p>
    <w:p w:rsidR="0082338E" w:rsidRPr="00940E11" w:rsidRDefault="0082338E" w:rsidP="00940E11">
      <w:pPr>
        <w:spacing w:line="280" w:lineRule="exact"/>
        <w:ind w:firstLine="720"/>
        <w:jc w:val="both"/>
        <w:rPr>
          <w:i/>
          <w:iCs/>
          <w:sz w:val="28"/>
          <w:szCs w:val="28"/>
        </w:rPr>
      </w:pPr>
      <w:r w:rsidRPr="00940E11">
        <w:rPr>
          <w:b/>
          <w:bCs/>
          <w:i/>
          <w:iCs/>
          <w:sz w:val="28"/>
          <w:szCs w:val="28"/>
          <w:lang w:val="ru-RU"/>
        </w:rPr>
        <w:t>Справочно</w:t>
      </w:r>
      <w:r w:rsidRPr="00940E11">
        <w:rPr>
          <w:i/>
          <w:iCs/>
          <w:sz w:val="28"/>
          <w:szCs w:val="28"/>
          <w:lang w:val="ru-RU"/>
        </w:rPr>
        <w:t xml:space="preserve">: </w:t>
      </w:r>
      <w:r w:rsidRPr="00940E11">
        <w:rPr>
          <w:i/>
          <w:iCs/>
          <w:sz w:val="28"/>
          <w:szCs w:val="28"/>
        </w:rPr>
        <w:t xml:space="preserve">Только в 2017 году чемпионами мира стали Ванесса Колодинская (борьба женская), Владимир Чепелин (летний биатлон), Татьяна Петреня (прыжки на батуте). Победителем и призером чемпионата мира стал Василий Шаптебой (биатлон-инваспорт). Три золотые медали на чемпионате мира завоевал Игорь Бокий (плавание-инваспорт). </w:t>
      </w:r>
    </w:p>
    <w:p w:rsidR="0082338E" w:rsidRPr="00940E11" w:rsidRDefault="0082338E" w:rsidP="00940E11">
      <w:pPr>
        <w:spacing w:line="280" w:lineRule="exact"/>
        <w:ind w:firstLine="720"/>
        <w:jc w:val="both"/>
        <w:rPr>
          <w:i/>
          <w:iCs/>
          <w:sz w:val="28"/>
          <w:szCs w:val="28"/>
        </w:rPr>
      </w:pPr>
      <w:r w:rsidRPr="00940E11">
        <w:rPr>
          <w:i/>
          <w:iCs/>
          <w:sz w:val="28"/>
          <w:szCs w:val="28"/>
        </w:rPr>
        <w:t>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(в олимпийский цикл 9-12 годов- 346 медалей). За 11 месяцев 2017 года- 125 медалей (за 2016 года-110 медалей).</w:t>
      </w:r>
    </w:p>
    <w:p w:rsidR="0082338E" w:rsidRPr="00940E11" w:rsidRDefault="0082338E" w:rsidP="006B0C73">
      <w:pPr>
        <w:jc w:val="both"/>
        <w:rPr>
          <w:sz w:val="18"/>
          <w:szCs w:val="18"/>
          <w:lang w:val="ru-RU"/>
        </w:rPr>
      </w:pPr>
    </w:p>
    <w:p w:rsidR="0082338E" w:rsidRPr="00A331E4" w:rsidRDefault="0082338E" w:rsidP="007A1AC2">
      <w:pPr>
        <w:ind w:firstLine="720"/>
        <w:jc w:val="both"/>
        <w:rPr>
          <w:sz w:val="28"/>
          <w:szCs w:val="28"/>
        </w:rPr>
      </w:pPr>
      <w:r w:rsidRPr="00A331E4">
        <w:rPr>
          <w:sz w:val="28"/>
          <w:szCs w:val="28"/>
        </w:rPr>
        <w:t>В 2013-2017 году велась работа по совершенствованию материальной базы физкультурно-спортивной отрасли области.</w:t>
      </w:r>
      <w:r w:rsidRPr="00A331E4">
        <w:rPr>
          <w:sz w:val="28"/>
          <w:szCs w:val="28"/>
          <w:lang w:val="ru-RU"/>
        </w:rPr>
        <w:t xml:space="preserve"> </w:t>
      </w:r>
      <w:r w:rsidRPr="00A331E4">
        <w:rPr>
          <w:sz w:val="28"/>
          <w:szCs w:val="28"/>
        </w:rPr>
        <w:t>В рамках акции «Родная сторона – детям» при поддержке Белорусской федерации футбола построены мини-футбольные поля в г.Могилеве, г.Бобруйске, г.Быхове, г.Костюковичи и г.п.Круглое.</w:t>
      </w:r>
    </w:p>
    <w:p w:rsidR="0082338E" w:rsidRPr="00A331E4" w:rsidRDefault="0082338E" w:rsidP="007A1AC2">
      <w:pPr>
        <w:ind w:firstLine="720"/>
        <w:jc w:val="both"/>
        <w:rPr>
          <w:sz w:val="28"/>
          <w:szCs w:val="28"/>
        </w:rPr>
      </w:pPr>
      <w:r w:rsidRPr="00A331E4">
        <w:rPr>
          <w:sz w:val="28"/>
          <w:szCs w:val="28"/>
        </w:rPr>
        <w:t>В 2014 году проведен капитальный ремонт лыжероллерной трассы,  завершена реконструкция спортивного зала государственного учебно-спортивного учреждения «Детско-юношеская спортивная школа Славгородского района».</w:t>
      </w:r>
    </w:p>
    <w:p w:rsidR="0082338E" w:rsidRPr="00A331E4" w:rsidRDefault="0082338E" w:rsidP="007A1AC2">
      <w:pPr>
        <w:ind w:firstLine="720"/>
        <w:jc w:val="both"/>
        <w:rPr>
          <w:sz w:val="28"/>
          <w:szCs w:val="28"/>
          <w:lang w:val="ru-RU"/>
        </w:rPr>
      </w:pPr>
      <w:r w:rsidRPr="00A331E4">
        <w:rPr>
          <w:sz w:val="28"/>
          <w:szCs w:val="28"/>
        </w:rPr>
        <w:t>В 2015 году проведена реконструкция зала борьбы СДЮШОР №3 и зала тяжелой атлетики СДЮШОР «Спартак-2005» в г. Могилеве, зала борьбы ДЮСШ №3 и стадиона имени Александра Прокопенко в г.Бобруйске, спального корпуса спортивно-оздоровительного центра «Рудея» Могилевского училища олимпийского резерва в д.Горбовичи Чаусского района.</w:t>
      </w:r>
    </w:p>
    <w:p w:rsidR="0082338E" w:rsidRPr="00A331E4" w:rsidRDefault="0082338E" w:rsidP="007A1AC2">
      <w:pPr>
        <w:ind w:firstLine="720"/>
        <w:jc w:val="both"/>
        <w:rPr>
          <w:sz w:val="28"/>
          <w:szCs w:val="28"/>
        </w:rPr>
      </w:pPr>
      <w:r w:rsidRPr="00A331E4">
        <w:rPr>
          <w:sz w:val="28"/>
          <w:szCs w:val="28"/>
        </w:rPr>
        <w:t>В 2016 году завершена реконструкция бассейна и спортивного зала в спортивном комплексе в г.Быхове, введена в строй ледовая арена в г.Шклове.</w:t>
      </w:r>
    </w:p>
    <w:p w:rsidR="0082338E" w:rsidRPr="00A331E4" w:rsidRDefault="0082338E" w:rsidP="007A1AC2">
      <w:pPr>
        <w:ind w:firstLine="720"/>
        <w:jc w:val="both"/>
        <w:rPr>
          <w:sz w:val="28"/>
          <w:szCs w:val="28"/>
        </w:rPr>
      </w:pPr>
      <w:r w:rsidRPr="00A331E4">
        <w:rPr>
          <w:sz w:val="28"/>
          <w:szCs w:val="28"/>
        </w:rPr>
        <w:t xml:space="preserve">В 2017 году введены в строй физкультурно-спортивных комплексы в г.п.Краснополье и г.Костюковичи. Построены мини-футбольная площадка и хоккейная коробка с уличными тренажерами в г.Кличеве, комплексная спортивная площадка в агрогородке Малые Словени Шкловского района, спортивная площадка в уличными тренажерами в г.Черикове. </w:t>
      </w:r>
    </w:p>
    <w:p w:rsidR="0082338E" w:rsidRDefault="0082338E" w:rsidP="007A1AC2">
      <w:pPr>
        <w:ind w:firstLine="720"/>
        <w:jc w:val="both"/>
        <w:rPr>
          <w:sz w:val="28"/>
          <w:szCs w:val="28"/>
          <w:lang w:val="ru-RU"/>
        </w:rPr>
      </w:pPr>
      <w:r w:rsidRPr="00A331E4">
        <w:rPr>
          <w:sz w:val="28"/>
          <w:szCs w:val="28"/>
        </w:rPr>
        <w:t>Сохранены и славные традиции соревнований среди детей и подростков. Юные футболисты соревнуются в самом массовом турнира «Кожаный мяч». Тысячи ребят сражаются зa «Золотую шайбу». Любителей настольного тенниса объединяют «Белые молнии». Юноши и девушки становятся на лыжи, чтобы посоперничать в турнире «Лыжня зовет».</w:t>
      </w:r>
    </w:p>
    <w:p w:rsidR="0082338E" w:rsidRPr="00F754FF" w:rsidRDefault="0082338E" w:rsidP="00AA2BA0">
      <w:pPr>
        <w:shd w:val="clear" w:color="auto" w:fill="FFFFFF"/>
        <w:ind w:firstLine="709"/>
        <w:jc w:val="both"/>
        <w:rPr>
          <w:i/>
          <w:iCs/>
          <w:sz w:val="28"/>
          <w:szCs w:val="28"/>
        </w:rPr>
      </w:pPr>
      <w:r w:rsidRPr="00F754FF">
        <w:rPr>
          <w:b/>
          <w:bCs/>
          <w:i/>
          <w:iCs/>
          <w:sz w:val="28"/>
          <w:szCs w:val="28"/>
          <w:lang w:eastAsia="be-BY"/>
        </w:rPr>
        <w:t>.</w:t>
      </w:r>
      <w:r>
        <w:rPr>
          <w:b/>
          <w:bCs/>
          <w:i/>
          <w:iCs/>
          <w:sz w:val="28"/>
          <w:szCs w:val="28"/>
          <w:lang w:val="ru-RU" w:eastAsia="be-BY"/>
        </w:rPr>
        <w:t>Справочно.</w:t>
      </w:r>
      <w:r w:rsidRPr="00F754FF">
        <w:rPr>
          <w:b/>
          <w:bCs/>
          <w:i/>
          <w:iCs/>
          <w:sz w:val="28"/>
          <w:szCs w:val="28"/>
          <w:lang w:eastAsia="be-BY"/>
        </w:rPr>
        <w:t xml:space="preserve"> </w:t>
      </w:r>
      <w:r w:rsidRPr="00F754FF">
        <w:rPr>
          <w:i/>
          <w:iCs/>
          <w:sz w:val="28"/>
          <w:szCs w:val="28"/>
        </w:rPr>
        <w:t>В учреждениях образования района с  целью пропаганды здорового образа жизни, привлечения широких слоев населения к занятиям физической культурой и спортом, активации физкультурно-оздоровительной и спортивно-массовой работы организуются и проводятся спортивно-массовые и физкультурно-оздоровительные мероприятия, которые являются частью образовательного процесса.</w:t>
      </w:r>
    </w:p>
    <w:p w:rsidR="0082338E" w:rsidRPr="00F754FF" w:rsidRDefault="0082338E" w:rsidP="00AA2BA0">
      <w:pPr>
        <w:shd w:val="clear" w:color="auto" w:fill="FFFFFF"/>
        <w:ind w:firstLine="709"/>
        <w:jc w:val="both"/>
        <w:rPr>
          <w:i/>
          <w:iCs/>
          <w:sz w:val="28"/>
          <w:szCs w:val="28"/>
          <w:lang w:eastAsia="be-BY"/>
        </w:rPr>
      </w:pPr>
      <w:r w:rsidRPr="00F754FF">
        <w:rPr>
          <w:i/>
          <w:iCs/>
          <w:sz w:val="28"/>
          <w:szCs w:val="28"/>
        </w:rPr>
        <w:t xml:space="preserve">На </w:t>
      </w:r>
      <w:r w:rsidRPr="00F754FF">
        <w:rPr>
          <w:i/>
          <w:iCs/>
          <w:sz w:val="28"/>
          <w:szCs w:val="28"/>
          <w:lang w:eastAsia="be-BY"/>
        </w:rPr>
        <w:t>базе СШ №23, №27, №35, №45 открыты 8 специализированных по спорту классов по 13 видам спорта.</w:t>
      </w:r>
    </w:p>
    <w:p w:rsidR="0082338E" w:rsidRPr="00F754FF" w:rsidRDefault="0082338E" w:rsidP="00AA2BA0">
      <w:pPr>
        <w:shd w:val="clear" w:color="auto" w:fill="FFFFFF"/>
        <w:ind w:firstLine="709"/>
        <w:jc w:val="both"/>
        <w:rPr>
          <w:i/>
          <w:iCs/>
          <w:color w:val="000000"/>
          <w:sz w:val="28"/>
          <w:szCs w:val="28"/>
        </w:rPr>
      </w:pPr>
      <w:r w:rsidRPr="00F754FF">
        <w:rPr>
          <w:i/>
          <w:iCs/>
          <w:sz w:val="28"/>
          <w:szCs w:val="28"/>
          <w:lang w:eastAsia="be-BY"/>
        </w:rPr>
        <w:t xml:space="preserve">107 кружков и секций </w:t>
      </w:r>
      <w:r w:rsidRPr="00F754FF">
        <w:rPr>
          <w:i/>
          <w:iCs/>
          <w:color w:val="000000"/>
          <w:sz w:val="28"/>
          <w:szCs w:val="28"/>
        </w:rPr>
        <w:t xml:space="preserve">спортивной направленности </w:t>
      </w:r>
      <w:r w:rsidRPr="00F754FF">
        <w:rPr>
          <w:i/>
          <w:iCs/>
          <w:sz w:val="28"/>
          <w:szCs w:val="28"/>
          <w:lang w:eastAsia="be-BY"/>
        </w:rPr>
        <w:t>функционируют в школах (</w:t>
      </w:r>
      <w:r w:rsidRPr="00F754FF">
        <w:rPr>
          <w:i/>
          <w:iCs/>
          <w:color w:val="000000"/>
          <w:sz w:val="28"/>
          <w:szCs w:val="28"/>
        </w:rPr>
        <w:t>1497 учащихся), 22 – в учреждениях дополнительного образования детей и молодежи (620 детей).</w:t>
      </w:r>
    </w:p>
    <w:p w:rsidR="0082338E" w:rsidRPr="00F754FF" w:rsidRDefault="0082338E" w:rsidP="00AA2BA0">
      <w:pPr>
        <w:shd w:val="clear" w:color="auto" w:fill="FFFFFF"/>
        <w:ind w:firstLine="709"/>
        <w:jc w:val="both"/>
        <w:rPr>
          <w:i/>
          <w:iCs/>
          <w:color w:val="223E24"/>
          <w:sz w:val="28"/>
          <w:szCs w:val="28"/>
        </w:rPr>
      </w:pPr>
      <w:r w:rsidRPr="00F754FF">
        <w:rPr>
          <w:i/>
          <w:iCs/>
          <w:color w:val="000000"/>
          <w:sz w:val="28"/>
          <w:szCs w:val="28"/>
        </w:rPr>
        <w:t>П</w:t>
      </w:r>
      <w:r w:rsidRPr="00F754FF">
        <w:rPr>
          <w:i/>
          <w:iCs/>
          <w:sz w:val="28"/>
          <w:szCs w:val="28"/>
        </w:rPr>
        <w:t>роводятся спортивные соревнования в рамках районной и городской</w:t>
      </w:r>
      <w:r w:rsidRPr="00F754FF">
        <w:rPr>
          <w:i/>
          <w:iCs/>
          <w:color w:val="000000"/>
          <w:spacing w:val="-5"/>
          <w:sz w:val="28"/>
          <w:szCs w:val="28"/>
        </w:rPr>
        <w:t xml:space="preserve"> круглогодичной спартакиады школьников. </w:t>
      </w:r>
      <w:r w:rsidRPr="00F754FF">
        <w:rPr>
          <w:i/>
          <w:iCs/>
          <w:color w:val="223E24"/>
          <w:sz w:val="28"/>
          <w:szCs w:val="28"/>
        </w:rPr>
        <w:t>Учащиеся принимают участие в различных республиканских спортивных мероприятиях и соревнованиях, среди которых «Снежный снайпер», «Школиада», «300 талантов для Королевы» и др.</w:t>
      </w:r>
    </w:p>
    <w:p w:rsidR="0082338E" w:rsidRPr="00F754FF" w:rsidRDefault="0082338E" w:rsidP="00AA2BA0">
      <w:pPr>
        <w:pStyle w:val="Title"/>
        <w:ind w:firstLine="708"/>
        <w:jc w:val="both"/>
        <w:rPr>
          <w:i/>
          <w:iCs/>
          <w:color w:val="333333"/>
          <w:sz w:val="28"/>
          <w:szCs w:val="28"/>
          <w:shd w:val="clear" w:color="auto" w:fill="FFFFFF"/>
        </w:rPr>
      </w:pPr>
      <w:r w:rsidRPr="00F754FF">
        <w:rPr>
          <w:i/>
          <w:iCs/>
          <w:sz w:val="28"/>
          <w:szCs w:val="28"/>
        </w:rPr>
        <w:t xml:space="preserve">В зимний период на территории района функционируют хоккейные коробки, катки, лыжная трасса, пункты проката спортивного снаряжения. Учащиеся учреждений образования принимают участие в лыжных гонках, зимнем многоборье, «Могилевской лыжне», городском </w:t>
      </w:r>
      <w:r w:rsidRPr="00F754FF">
        <w:rPr>
          <w:i/>
          <w:iCs/>
          <w:color w:val="333333"/>
          <w:sz w:val="28"/>
          <w:szCs w:val="28"/>
          <w:shd w:val="clear" w:color="auto" w:fill="FFFFFF"/>
        </w:rPr>
        <w:t>спортивно-развлекательном празднике «День снега».</w:t>
      </w:r>
    </w:p>
    <w:p w:rsidR="0082338E" w:rsidRPr="00AA2BA0" w:rsidRDefault="0082338E" w:rsidP="00AA2BA0">
      <w:pPr>
        <w:ind w:firstLine="720"/>
        <w:jc w:val="both"/>
        <w:rPr>
          <w:sz w:val="28"/>
          <w:szCs w:val="28"/>
          <w:lang w:val="ru-RU"/>
        </w:rPr>
      </w:pPr>
      <w:r w:rsidRPr="00F754FF">
        <w:rPr>
          <w:i/>
          <w:iCs/>
          <w:spacing w:val="-5"/>
          <w:sz w:val="28"/>
          <w:szCs w:val="28"/>
        </w:rPr>
        <w:t>В целях популяризации видов спорта,  п</w:t>
      </w:r>
      <w:r w:rsidRPr="00F754FF">
        <w:rPr>
          <w:i/>
          <w:iCs/>
          <w:sz w:val="28"/>
          <w:szCs w:val="28"/>
        </w:rPr>
        <w:t xml:space="preserve">ропаганды здорового образа жизни среди школьников и привлечения их к систематическим занятиям физической культурой и спортом организуется </w:t>
      </w:r>
      <w:r w:rsidRPr="00F754FF">
        <w:rPr>
          <w:i/>
          <w:iCs/>
          <w:spacing w:val="-5"/>
          <w:sz w:val="28"/>
          <w:szCs w:val="28"/>
        </w:rPr>
        <w:t xml:space="preserve">посещение учащимися района спортивных соревнований различного уровня, проходящих в СК «Олимпиец», Ледовом дворце, Дворце гимнастики и т.д. </w:t>
      </w:r>
      <w:r w:rsidRPr="00F754FF">
        <w:rPr>
          <w:i/>
          <w:iCs/>
          <w:sz w:val="28"/>
          <w:szCs w:val="28"/>
        </w:rPr>
        <w:t>Д</w:t>
      </w:r>
      <w:r w:rsidRPr="00F754FF">
        <w:rPr>
          <w:i/>
          <w:iCs/>
          <w:spacing w:val="-5"/>
          <w:sz w:val="28"/>
          <w:szCs w:val="28"/>
        </w:rPr>
        <w:t>анные мероприятия, как правило, проводятся в шестой школьный день или после учебных занятий.</w:t>
      </w:r>
    </w:p>
    <w:p w:rsidR="0082338E" w:rsidRPr="00A331E4" w:rsidRDefault="0082338E" w:rsidP="00DF249C">
      <w:pPr>
        <w:ind w:firstLine="720"/>
        <w:jc w:val="both"/>
        <w:rPr>
          <w:sz w:val="28"/>
          <w:szCs w:val="28"/>
        </w:rPr>
      </w:pPr>
      <w:r w:rsidRPr="00A331E4">
        <w:rPr>
          <w:b/>
          <w:bCs/>
          <w:sz w:val="28"/>
          <w:szCs w:val="28"/>
        </w:rPr>
        <w:t>Развивается инфраструктура туризма.</w:t>
      </w:r>
      <w:r w:rsidRPr="00A331E4">
        <w:rPr>
          <w:sz w:val="28"/>
          <w:szCs w:val="28"/>
        </w:rPr>
        <w:t xml:space="preserve"> </w:t>
      </w:r>
      <w:r w:rsidRPr="00A331E4">
        <w:rPr>
          <w:sz w:val="28"/>
          <w:szCs w:val="28"/>
          <w:lang w:val="ru-RU"/>
        </w:rPr>
        <w:t xml:space="preserve">За последние пят лет </w:t>
      </w:r>
      <w:r w:rsidRPr="00A331E4">
        <w:rPr>
          <w:sz w:val="28"/>
          <w:szCs w:val="28"/>
        </w:rPr>
        <w:t>введены в строй: дом охотника на территории Потокского лесничества в Кличевском районе; отель «Метрополь» в г.Могилеве с рестораном и спа-клубом; ресторан-гостиница «Грин Хилл» в д.Солтановка Могилевского района; производственно-развлекательный комплекс «Страусиное ранчо» в д.Медведовка</w:t>
      </w:r>
      <w:r w:rsidRPr="00A331E4">
        <w:rPr>
          <w:sz w:val="28"/>
          <w:szCs w:val="28"/>
          <w:lang w:val="ru-RU"/>
        </w:rPr>
        <w:t xml:space="preserve">, </w:t>
      </w:r>
      <w:r w:rsidRPr="00A331E4">
        <w:rPr>
          <w:sz w:val="28"/>
          <w:szCs w:val="28"/>
        </w:rPr>
        <w:t>туристско-гостиничн</w:t>
      </w:r>
      <w:r w:rsidRPr="00A331E4">
        <w:rPr>
          <w:sz w:val="28"/>
          <w:szCs w:val="28"/>
          <w:lang w:val="ru-RU"/>
        </w:rPr>
        <w:t>ый</w:t>
      </w:r>
      <w:r w:rsidRPr="00A331E4">
        <w:rPr>
          <w:sz w:val="28"/>
          <w:szCs w:val="28"/>
        </w:rPr>
        <w:t xml:space="preserve"> комплекс «Зеленый городок» у д.Салтановка Могилевского района; туристическая база «Поплавок» </w:t>
      </w:r>
      <w:r w:rsidRPr="00A331E4">
        <w:rPr>
          <w:sz w:val="28"/>
          <w:szCs w:val="28"/>
          <w:lang w:val="ru-RU"/>
        </w:rPr>
        <w:t xml:space="preserve">в </w:t>
      </w:r>
      <w:r w:rsidRPr="00A331E4">
        <w:rPr>
          <w:sz w:val="28"/>
          <w:szCs w:val="28"/>
        </w:rPr>
        <w:t>Кировско</w:t>
      </w:r>
      <w:r w:rsidRPr="00A331E4">
        <w:rPr>
          <w:sz w:val="28"/>
          <w:szCs w:val="28"/>
          <w:lang w:val="ru-RU"/>
        </w:rPr>
        <w:t>м</w:t>
      </w:r>
      <w:r w:rsidRPr="00A331E4">
        <w:rPr>
          <w:sz w:val="28"/>
          <w:szCs w:val="28"/>
        </w:rPr>
        <w:t xml:space="preserve"> район</w:t>
      </w:r>
      <w:r w:rsidRPr="00A331E4">
        <w:rPr>
          <w:sz w:val="28"/>
          <w:szCs w:val="28"/>
          <w:lang w:val="ru-RU"/>
        </w:rPr>
        <w:t>е,</w:t>
      </w:r>
      <w:r w:rsidRPr="00A331E4">
        <w:rPr>
          <w:sz w:val="28"/>
          <w:szCs w:val="28"/>
        </w:rPr>
        <w:t xml:space="preserve"> экотуристический комплекс «Николаевские пруды» с включением в его структуру усадьбы русского художника Н. Неврева в Круглянско</w:t>
      </w:r>
      <w:r w:rsidRPr="00A331E4">
        <w:rPr>
          <w:sz w:val="28"/>
          <w:szCs w:val="28"/>
          <w:lang w:val="ru-RU"/>
        </w:rPr>
        <w:t>м</w:t>
      </w:r>
      <w:r w:rsidRPr="00A331E4">
        <w:rPr>
          <w:sz w:val="28"/>
          <w:szCs w:val="28"/>
        </w:rPr>
        <w:t xml:space="preserve"> район</w:t>
      </w:r>
      <w:r w:rsidRPr="00A331E4">
        <w:rPr>
          <w:sz w:val="28"/>
          <w:szCs w:val="28"/>
          <w:lang w:val="ru-RU"/>
        </w:rPr>
        <w:t>е.</w:t>
      </w:r>
      <w:r w:rsidRPr="00A331E4">
        <w:rPr>
          <w:sz w:val="28"/>
          <w:szCs w:val="28"/>
        </w:rPr>
        <w:t xml:space="preserve"> Завершено строительство причала на реке Днепр</w:t>
      </w:r>
      <w:r w:rsidRPr="00A331E4">
        <w:rPr>
          <w:sz w:val="28"/>
          <w:szCs w:val="28"/>
          <w:lang w:val="ru-RU"/>
        </w:rPr>
        <w:t>, в</w:t>
      </w:r>
      <w:r w:rsidRPr="00A331E4">
        <w:rPr>
          <w:sz w:val="28"/>
          <w:szCs w:val="28"/>
        </w:rPr>
        <w:t>оссоздана историческая застройка XII - XIV веков на территории Замковой горы в г.Мстиславле с элементами музеефикации (башня Донжон, въездная брама с оборонительной стеной). Произведена реконструкция Троицкой церкви в Мстиславле.</w:t>
      </w:r>
    </w:p>
    <w:p w:rsidR="0082338E" w:rsidRPr="00A331E4" w:rsidRDefault="0082338E" w:rsidP="00DF249C">
      <w:pPr>
        <w:ind w:firstLine="720"/>
        <w:jc w:val="both"/>
        <w:rPr>
          <w:sz w:val="28"/>
          <w:szCs w:val="28"/>
          <w:lang w:val="ru-RU"/>
        </w:rPr>
      </w:pPr>
      <w:r w:rsidRPr="00A331E4">
        <w:rPr>
          <w:sz w:val="28"/>
          <w:szCs w:val="28"/>
        </w:rPr>
        <w:t xml:space="preserve">Одним из перспективных видов туризма является агроэкотуризм. В настоящее время в Могилевской области функционируют свыше 190 агроэкоусадеб. </w:t>
      </w:r>
    </w:p>
    <w:p w:rsidR="0082338E" w:rsidRPr="00A331E4" w:rsidRDefault="0082338E" w:rsidP="00205CD3">
      <w:pPr>
        <w:ind w:firstLine="720"/>
        <w:jc w:val="both"/>
        <w:rPr>
          <w:sz w:val="28"/>
          <w:szCs w:val="28"/>
          <w:lang w:val="ru-RU"/>
        </w:rPr>
      </w:pPr>
      <w:r w:rsidRPr="00A331E4">
        <w:rPr>
          <w:b/>
          <w:bCs/>
          <w:sz w:val="28"/>
          <w:szCs w:val="28"/>
          <w:lang w:val="ru-RU"/>
        </w:rPr>
        <w:t>Строительство</w:t>
      </w:r>
      <w:r w:rsidRPr="00A331E4">
        <w:rPr>
          <w:sz w:val="28"/>
          <w:szCs w:val="28"/>
          <w:lang w:val="ru-RU"/>
        </w:rPr>
        <w:t xml:space="preserve">. </w:t>
      </w:r>
      <w:r w:rsidRPr="00C039E8">
        <w:rPr>
          <w:sz w:val="28"/>
          <w:szCs w:val="28"/>
          <w:lang w:val="ru-RU"/>
        </w:rPr>
        <w:t xml:space="preserve">С 2013 года по ноябрь 2017 года в области введено в эксплуатацию 1 955,6 тыс.кв.метров общей площади </w:t>
      </w:r>
      <w:r w:rsidRPr="00C039E8">
        <w:rPr>
          <w:b/>
          <w:bCs/>
          <w:sz w:val="28"/>
          <w:szCs w:val="28"/>
          <w:lang w:val="ru-RU"/>
        </w:rPr>
        <w:t>жилых домов</w:t>
      </w:r>
      <w:r w:rsidRPr="00C039E8">
        <w:rPr>
          <w:sz w:val="28"/>
          <w:szCs w:val="28"/>
          <w:lang w:val="ru-RU"/>
        </w:rPr>
        <w:t>, в том числе 619,9 тыс.кв.метров с государственной поддержкой.</w:t>
      </w:r>
    </w:p>
    <w:p w:rsidR="0082338E" w:rsidRPr="00A331E4" w:rsidRDefault="0082338E" w:rsidP="00205CD3">
      <w:pPr>
        <w:ind w:firstLine="720"/>
        <w:jc w:val="both"/>
        <w:rPr>
          <w:sz w:val="28"/>
          <w:szCs w:val="28"/>
          <w:lang w:val="ru-RU"/>
        </w:rPr>
      </w:pPr>
      <w:r w:rsidRPr="00A331E4">
        <w:rPr>
          <w:sz w:val="28"/>
          <w:szCs w:val="28"/>
          <w:lang w:val="ru-RU"/>
        </w:rPr>
        <w:t>В указанный период построено 2</w:t>
      </w:r>
      <w:r>
        <w:rPr>
          <w:sz w:val="28"/>
          <w:szCs w:val="28"/>
          <w:lang w:val="ru-RU"/>
        </w:rPr>
        <w:t>849</w:t>
      </w:r>
      <w:r w:rsidRPr="00A331E4">
        <w:rPr>
          <w:sz w:val="28"/>
          <w:szCs w:val="28"/>
          <w:lang w:val="ru-RU"/>
        </w:rPr>
        <w:t xml:space="preserve"> квартир для 2</w:t>
      </w:r>
      <w:r>
        <w:rPr>
          <w:sz w:val="28"/>
          <w:szCs w:val="28"/>
          <w:lang w:val="ru-RU"/>
        </w:rPr>
        <w:t>567</w:t>
      </w:r>
      <w:r w:rsidRPr="00A331E4">
        <w:rPr>
          <w:sz w:val="28"/>
          <w:szCs w:val="28"/>
          <w:lang w:val="ru-RU"/>
        </w:rPr>
        <w:t xml:space="preserve"> многодетных семей; </w:t>
      </w:r>
      <w:r>
        <w:rPr>
          <w:sz w:val="28"/>
          <w:szCs w:val="28"/>
          <w:lang w:val="ru-RU"/>
        </w:rPr>
        <w:t>907</w:t>
      </w:r>
      <w:r w:rsidRPr="00A331E4">
        <w:rPr>
          <w:sz w:val="28"/>
          <w:szCs w:val="28"/>
          <w:lang w:val="ru-RU"/>
        </w:rPr>
        <w:t xml:space="preserve"> квартир социального пользования; 5</w:t>
      </w:r>
      <w:r>
        <w:rPr>
          <w:sz w:val="28"/>
          <w:szCs w:val="28"/>
          <w:lang w:val="ru-RU"/>
        </w:rPr>
        <w:t>4</w:t>
      </w:r>
      <w:r w:rsidRPr="00A331E4">
        <w:rPr>
          <w:sz w:val="28"/>
          <w:szCs w:val="28"/>
          <w:lang w:val="ru-RU"/>
        </w:rPr>
        <w:t xml:space="preserve">8 квартир для граждан, проживающих в ветхих и аварийных жилых домах, признанных в установленном порядке непригодными для проживания; </w:t>
      </w:r>
      <w:r>
        <w:rPr>
          <w:sz w:val="28"/>
          <w:szCs w:val="28"/>
          <w:lang w:val="ru-RU"/>
        </w:rPr>
        <w:t>65,1</w:t>
      </w:r>
      <w:r w:rsidRPr="00A331E4">
        <w:rPr>
          <w:sz w:val="28"/>
          <w:szCs w:val="28"/>
          <w:lang w:val="ru-RU"/>
        </w:rPr>
        <w:t xml:space="preserve"> тыс.кв.метров жилых помещений коммерческого использования; 390 жилых домов (квартир) в сельскохозяйственных организациях для обеспечения жильем нуждающихся в улучшении жилищных условий специалистов и работников этих организаций и работников организаций социально- культурной сферы в сельской местности. </w:t>
      </w:r>
    </w:p>
    <w:p w:rsidR="0082338E" w:rsidRPr="00A331E4" w:rsidRDefault="0082338E" w:rsidP="00205CD3">
      <w:pPr>
        <w:ind w:firstLine="720"/>
        <w:jc w:val="both"/>
        <w:rPr>
          <w:sz w:val="28"/>
          <w:szCs w:val="28"/>
          <w:lang w:val="ru-RU"/>
        </w:rPr>
      </w:pPr>
      <w:r w:rsidRPr="00A331E4">
        <w:rPr>
          <w:sz w:val="28"/>
          <w:szCs w:val="28"/>
          <w:lang w:val="ru-RU"/>
        </w:rPr>
        <w:t xml:space="preserve">В индивидуальном жилищном строительстве введено в эксплуатацию </w:t>
      </w:r>
      <w:r>
        <w:rPr>
          <w:sz w:val="28"/>
          <w:szCs w:val="28"/>
          <w:lang w:val="ru-RU"/>
        </w:rPr>
        <w:t xml:space="preserve">535,6 </w:t>
      </w:r>
      <w:r w:rsidRPr="00A331E4">
        <w:rPr>
          <w:sz w:val="28"/>
          <w:szCs w:val="28"/>
          <w:lang w:val="ru-RU"/>
        </w:rPr>
        <w:t xml:space="preserve"> тыс.кв.метров.</w:t>
      </w:r>
    </w:p>
    <w:p w:rsidR="0082338E" w:rsidRPr="00A331E4" w:rsidRDefault="0082338E" w:rsidP="00205CD3">
      <w:pPr>
        <w:ind w:firstLine="720"/>
        <w:jc w:val="both"/>
        <w:rPr>
          <w:sz w:val="28"/>
          <w:szCs w:val="28"/>
          <w:lang w:val="ru-RU"/>
        </w:rPr>
      </w:pPr>
      <w:r w:rsidRPr="00A331E4">
        <w:rPr>
          <w:sz w:val="28"/>
          <w:szCs w:val="28"/>
          <w:lang w:val="ru-RU"/>
        </w:rPr>
        <w:t>В Могилевской области в 2016 году введен в эксплуатацию первый энергоэффективный многоквартирный жилой дом № 1 в микрорайоне «Спутник».</w:t>
      </w:r>
    </w:p>
    <w:p w:rsidR="0082338E" w:rsidRPr="00A331E4" w:rsidRDefault="0082338E" w:rsidP="00205CD3">
      <w:pPr>
        <w:ind w:firstLine="720"/>
        <w:jc w:val="both"/>
        <w:rPr>
          <w:sz w:val="28"/>
          <w:szCs w:val="28"/>
          <w:lang w:val="ru-RU"/>
        </w:rPr>
      </w:pPr>
      <w:r w:rsidRPr="00A331E4">
        <w:rPr>
          <w:sz w:val="28"/>
          <w:szCs w:val="28"/>
          <w:lang w:val="ru-RU"/>
        </w:rPr>
        <w:t>В рамках реализации первого этапа Проекта «Строительство социального жилья» с привлечением технико-экономической помощи Правительства Китайской Народной Республики в 2017 году в области введено в эксплуатацию 3 многоквартирных жилых дома по одному в г.Могилеве на 120 квартир в г.Бобруйске на 144 квартиры и в г.Осиповичи на 108 квартир. В рамках второго и третьего этапов Проекта планируется строительство еще 7 многоквартирных жилых домов (ориентировочно на 400 квартир) в городах Могилеве, Бобруйске, Быхове, Климовичах и Кричеве.</w:t>
      </w:r>
    </w:p>
    <w:p w:rsidR="0082338E" w:rsidRPr="00A331E4" w:rsidRDefault="0082338E" w:rsidP="007A128A">
      <w:pPr>
        <w:ind w:firstLine="720"/>
        <w:jc w:val="both"/>
        <w:rPr>
          <w:sz w:val="28"/>
          <w:szCs w:val="28"/>
          <w:lang w:val="ru-RU"/>
        </w:rPr>
      </w:pPr>
      <w:r w:rsidRPr="00A331E4">
        <w:rPr>
          <w:sz w:val="28"/>
          <w:szCs w:val="28"/>
          <w:lang w:val="ru-RU"/>
        </w:rPr>
        <w:t>В рамках реализации Государственной инвестиционной программы и Инвестиционной программы Могилевской области за 5 последних лет введены в действие следующие кроме перечисленных выше знаковые объекты социально- культурного, коммунального и производственного назначения:</w:t>
      </w:r>
    </w:p>
    <w:p w:rsidR="0082338E" w:rsidRPr="00A331E4" w:rsidRDefault="0082338E" w:rsidP="00077ACC">
      <w:pPr>
        <w:ind w:firstLine="720"/>
        <w:jc w:val="both"/>
        <w:rPr>
          <w:sz w:val="28"/>
          <w:szCs w:val="28"/>
          <w:lang w:val="ru-RU"/>
        </w:rPr>
      </w:pPr>
      <w:r w:rsidRPr="00A331E4">
        <w:rPr>
          <w:sz w:val="28"/>
          <w:szCs w:val="28"/>
          <w:lang w:val="ru-RU"/>
        </w:rPr>
        <w:t xml:space="preserve">современные предприятия по производству рыб ценных пород в Быховском и Костюковичском районах Могилевской области; </w:t>
      </w:r>
    </w:p>
    <w:p w:rsidR="0082338E" w:rsidRPr="00A331E4" w:rsidRDefault="0082338E" w:rsidP="00077ACC">
      <w:pPr>
        <w:ind w:firstLine="720"/>
        <w:jc w:val="both"/>
        <w:rPr>
          <w:sz w:val="28"/>
          <w:szCs w:val="28"/>
          <w:lang w:val="ru-RU"/>
        </w:rPr>
      </w:pPr>
      <w:r w:rsidRPr="00A331E4">
        <w:rPr>
          <w:sz w:val="28"/>
          <w:szCs w:val="28"/>
          <w:lang w:val="ru-RU"/>
        </w:rPr>
        <w:t>физкультурно-оздоровительные комплексы в г.Костюковичи г.п.Краснополье;</w:t>
      </w:r>
    </w:p>
    <w:p w:rsidR="0082338E" w:rsidRPr="00A331E4" w:rsidRDefault="0082338E" w:rsidP="00077ACC">
      <w:pPr>
        <w:ind w:firstLine="720"/>
        <w:jc w:val="both"/>
        <w:rPr>
          <w:sz w:val="28"/>
          <w:szCs w:val="28"/>
          <w:lang w:val="ru-RU"/>
        </w:rPr>
      </w:pPr>
      <w:r w:rsidRPr="00A331E4">
        <w:rPr>
          <w:sz w:val="28"/>
          <w:szCs w:val="28"/>
          <w:lang w:val="ru-RU"/>
        </w:rPr>
        <w:t>районный Дом культуры в г.Черикове;</w:t>
      </w:r>
    </w:p>
    <w:p w:rsidR="0082338E" w:rsidRPr="00A331E4" w:rsidRDefault="0082338E" w:rsidP="00077ACC">
      <w:pPr>
        <w:ind w:firstLine="720"/>
        <w:jc w:val="both"/>
        <w:rPr>
          <w:sz w:val="28"/>
          <w:szCs w:val="28"/>
          <w:lang w:val="ru-RU"/>
        </w:rPr>
      </w:pPr>
      <w:r w:rsidRPr="00A331E4">
        <w:rPr>
          <w:sz w:val="28"/>
          <w:szCs w:val="28"/>
          <w:lang w:val="ru-RU"/>
        </w:rPr>
        <w:t>ледовая арена в г. Шклове;</w:t>
      </w:r>
    </w:p>
    <w:p w:rsidR="0082338E" w:rsidRPr="00A331E4" w:rsidRDefault="0082338E" w:rsidP="00077ACC">
      <w:pPr>
        <w:ind w:firstLine="720"/>
        <w:jc w:val="both"/>
        <w:rPr>
          <w:sz w:val="28"/>
          <w:szCs w:val="28"/>
          <w:lang w:val="ru-RU"/>
        </w:rPr>
      </w:pPr>
      <w:r w:rsidRPr="00A331E4">
        <w:rPr>
          <w:sz w:val="28"/>
          <w:szCs w:val="28"/>
          <w:lang w:val="ru-RU"/>
        </w:rPr>
        <w:t>жилой корпус со встроенным медицинским блоком государственного учреждения социального обслуживания «Чаусский психоневрологический дом-интернат», деревня Росинка Чаусского района;</w:t>
      </w:r>
    </w:p>
    <w:p w:rsidR="0082338E" w:rsidRPr="00A331E4" w:rsidRDefault="0082338E" w:rsidP="007A128A">
      <w:pPr>
        <w:ind w:firstLine="720"/>
        <w:jc w:val="both"/>
        <w:rPr>
          <w:sz w:val="28"/>
          <w:szCs w:val="28"/>
          <w:lang w:val="ru-RU"/>
        </w:rPr>
      </w:pPr>
      <w:r w:rsidRPr="00A331E4">
        <w:rPr>
          <w:sz w:val="28"/>
          <w:szCs w:val="28"/>
          <w:lang w:val="ru-RU"/>
        </w:rPr>
        <w:t>система повторного использования воды р. Вабич для производства форели мощностью 112 тн форели в год.</w:t>
      </w:r>
    </w:p>
    <w:p w:rsidR="0082338E" w:rsidRPr="00A331E4" w:rsidRDefault="0082338E" w:rsidP="007A128A">
      <w:pPr>
        <w:ind w:firstLine="720"/>
        <w:jc w:val="both"/>
        <w:rPr>
          <w:sz w:val="28"/>
          <w:szCs w:val="28"/>
          <w:lang w:val="ru-RU"/>
        </w:rPr>
      </w:pPr>
      <w:r w:rsidRPr="00A331E4">
        <w:rPr>
          <w:sz w:val="28"/>
          <w:szCs w:val="28"/>
          <w:lang w:val="ru-RU"/>
        </w:rPr>
        <w:t>Проведена реконструкция кинотеатра «Родина», районного центра культуры, районного историко-краеведческого музея в г.Быхове, районного центра культуры в г.Кличеве и г.Мстиславле и др.</w:t>
      </w:r>
    </w:p>
    <w:p w:rsidR="0082338E" w:rsidRPr="00A331E4" w:rsidRDefault="0082338E" w:rsidP="007A128A">
      <w:pPr>
        <w:ind w:firstLine="720"/>
        <w:jc w:val="both"/>
        <w:rPr>
          <w:sz w:val="28"/>
          <w:szCs w:val="28"/>
          <w:lang w:val="ru-RU"/>
        </w:rPr>
      </w:pPr>
      <w:r w:rsidRPr="00A331E4">
        <w:rPr>
          <w:sz w:val="28"/>
          <w:szCs w:val="28"/>
          <w:lang w:val="ru-RU"/>
        </w:rPr>
        <w:t xml:space="preserve">В области на постоянной основе проводится работа, направленная на сохранение стабильности и насыщенности </w:t>
      </w:r>
      <w:r w:rsidRPr="00A331E4">
        <w:rPr>
          <w:b/>
          <w:bCs/>
          <w:sz w:val="28"/>
          <w:szCs w:val="28"/>
          <w:lang w:val="ru-RU"/>
        </w:rPr>
        <w:t>потребительского рынка</w:t>
      </w:r>
      <w:r w:rsidRPr="00A331E4">
        <w:rPr>
          <w:sz w:val="28"/>
          <w:szCs w:val="28"/>
          <w:lang w:val="ru-RU"/>
        </w:rPr>
        <w:t xml:space="preserve"> за счет совершенствования методов управления товарными ресурсами, создания эффективной системы товародвижения, а также развития торговой инфраструктуры и увеличения сопутствующих услуг.</w:t>
      </w:r>
    </w:p>
    <w:p w:rsidR="0082338E" w:rsidRPr="00A331E4" w:rsidRDefault="0082338E" w:rsidP="007A128A">
      <w:pPr>
        <w:ind w:firstLine="720"/>
        <w:jc w:val="both"/>
        <w:rPr>
          <w:sz w:val="28"/>
          <w:szCs w:val="28"/>
          <w:lang w:val="ru-RU"/>
        </w:rPr>
      </w:pPr>
      <w:r w:rsidRPr="00A331E4">
        <w:rPr>
          <w:sz w:val="28"/>
          <w:szCs w:val="28"/>
          <w:lang w:val="ru-RU"/>
        </w:rPr>
        <w:t>За период с 2013 по январь - октябрь 2017 года развитие торговой отрасли характеризуется положительными тенденциями в увеличении роста предприятий розничной торговли, культуре и качестве обслуживания населения.</w:t>
      </w:r>
    </w:p>
    <w:p w:rsidR="0082338E" w:rsidRPr="00A331E4" w:rsidRDefault="0082338E" w:rsidP="007A128A">
      <w:pPr>
        <w:ind w:firstLine="720"/>
        <w:jc w:val="both"/>
        <w:rPr>
          <w:sz w:val="28"/>
          <w:szCs w:val="28"/>
          <w:lang w:val="ru-RU"/>
        </w:rPr>
      </w:pPr>
      <w:r w:rsidRPr="00A331E4">
        <w:rPr>
          <w:sz w:val="28"/>
          <w:szCs w:val="28"/>
          <w:lang w:val="ru-RU"/>
        </w:rPr>
        <w:t>За счет собственных средств субъектов хозяйствования всех форм собственности на территории области открыто более 1300 объектов розничной торговли с торговой площадью более 210,0 тыс. кв. метров.</w:t>
      </w:r>
    </w:p>
    <w:p w:rsidR="0082338E" w:rsidRPr="00A331E4" w:rsidRDefault="0082338E" w:rsidP="00A331E4">
      <w:pPr>
        <w:spacing w:line="280" w:lineRule="exact"/>
        <w:ind w:firstLine="720"/>
        <w:jc w:val="both"/>
        <w:rPr>
          <w:i/>
          <w:iCs/>
          <w:sz w:val="28"/>
          <w:szCs w:val="28"/>
          <w:lang w:val="ru-RU"/>
        </w:rPr>
      </w:pPr>
      <w:r w:rsidRPr="00A331E4">
        <w:rPr>
          <w:b/>
          <w:bCs/>
          <w:i/>
          <w:iCs/>
          <w:sz w:val="28"/>
          <w:szCs w:val="28"/>
          <w:lang w:val="ru-RU"/>
        </w:rPr>
        <w:t>Справочно:</w:t>
      </w:r>
      <w:r w:rsidRPr="00A331E4">
        <w:rPr>
          <w:i/>
          <w:iCs/>
          <w:sz w:val="28"/>
          <w:szCs w:val="28"/>
          <w:lang w:val="ru-RU"/>
        </w:rPr>
        <w:t xml:space="preserve"> За последние пять лет открыты наиболее крупные торговые объекты: </w:t>
      </w:r>
      <w:r w:rsidRPr="00A331E4">
        <w:rPr>
          <w:b/>
          <w:bCs/>
          <w:i/>
          <w:iCs/>
          <w:sz w:val="28"/>
          <w:szCs w:val="28"/>
          <w:lang w:val="ru-RU"/>
        </w:rPr>
        <w:t>в г.Могилеве</w:t>
      </w:r>
      <w:r w:rsidRPr="00A331E4">
        <w:rPr>
          <w:i/>
          <w:iCs/>
          <w:sz w:val="28"/>
          <w:szCs w:val="28"/>
          <w:lang w:val="ru-RU"/>
        </w:rPr>
        <w:t xml:space="preserve"> - торговый центр «Армада», магазины «Евроопт»; торгово-развлекательный центр «Е-Сити», торговые центры «Атлас», «АрмадаАвтоМир», «Перекресток Авеню», «Green»; </w:t>
      </w:r>
      <w:r w:rsidRPr="00A331E4">
        <w:rPr>
          <w:b/>
          <w:bCs/>
          <w:i/>
          <w:iCs/>
          <w:sz w:val="28"/>
          <w:szCs w:val="28"/>
          <w:lang w:val="ru-RU"/>
        </w:rPr>
        <w:t>в г.Бобруйске</w:t>
      </w:r>
      <w:r w:rsidRPr="00A331E4">
        <w:rPr>
          <w:i/>
          <w:iCs/>
          <w:sz w:val="28"/>
          <w:szCs w:val="28"/>
          <w:lang w:val="ru-RU"/>
        </w:rPr>
        <w:t xml:space="preserve"> - торговый комплекс ООО «Евроторг», магазины ООО «Торговый дом «Стрелец», «Пинскдрев», «МартИннФуд», торговый центр ООО «Вэстор», «Эксперт»; </w:t>
      </w:r>
      <w:r w:rsidRPr="00A331E4">
        <w:rPr>
          <w:b/>
          <w:bCs/>
          <w:i/>
          <w:iCs/>
          <w:sz w:val="28"/>
          <w:szCs w:val="28"/>
          <w:lang w:val="ru-RU"/>
        </w:rPr>
        <w:t>в г.Горки</w:t>
      </w:r>
      <w:r w:rsidRPr="00A331E4">
        <w:rPr>
          <w:i/>
          <w:iCs/>
          <w:sz w:val="28"/>
          <w:szCs w:val="28"/>
          <w:lang w:val="ru-RU"/>
        </w:rPr>
        <w:t xml:space="preserve"> - магазин «Прометей»; в </w:t>
      </w:r>
      <w:r w:rsidRPr="00A331E4">
        <w:rPr>
          <w:b/>
          <w:bCs/>
          <w:i/>
          <w:iCs/>
          <w:sz w:val="28"/>
          <w:szCs w:val="28"/>
          <w:lang w:val="ru-RU"/>
        </w:rPr>
        <w:t>г.Осиповичи</w:t>
      </w:r>
      <w:r w:rsidRPr="00A331E4">
        <w:rPr>
          <w:i/>
          <w:iCs/>
          <w:sz w:val="28"/>
          <w:szCs w:val="28"/>
          <w:lang w:val="ru-RU"/>
        </w:rPr>
        <w:t xml:space="preserve"> - магазин  «Твой», «Доброном»; </w:t>
      </w:r>
      <w:r w:rsidRPr="00A331E4">
        <w:rPr>
          <w:b/>
          <w:bCs/>
          <w:i/>
          <w:iCs/>
          <w:sz w:val="28"/>
          <w:szCs w:val="28"/>
          <w:lang w:val="ru-RU"/>
        </w:rPr>
        <w:t>г.Черикове</w:t>
      </w:r>
      <w:r w:rsidRPr="00A331E4">
        <w:rPr>
          <w:i/>
          <w:iCs/>
          <w:sz w:val="28"/>
          <w:szCs w:val="28"/>
          <w:lang w:val="ru-RU"/>
        </w:rPr>
        <w:t xml:space="preserve"> - магазин «Мебель» и др.</w:t>
      </w:r>
    </w:p>
    <w:p w:rsidR="0082338E" w:rsidRPr="00A331E4" w:rsidRDefault="0082338E" w:rsidP="007A128A">
      <w:pPr>
        <w:ind w:firstLine="720"/>
        <w:jc w:val="both"/>
        <w:rPr>
          <w:sz w:val="28"/>
          <w:szCs w:val="28"/>
          <w:lang w:val="ru-RU"/>
        </w:rPr>
      </w:pPr>
      <w:r w:rsidRPr="00A331E4">
        <w:rPr>
          <w:sz w:val="28"/>
          <w:szCs w:val="28"/>
          <w:lang w:val="ru-RU"/>
        </w:rPr>
        <w:t>За счет собственных средств субъектов хозяйствования всех форм собственности за 2013-2017 годы по области открыто 298 объектов общественного питания.</w:t>
      </w:r>
    </w:p>
    <w:p w:rsidR="0082338E" w:rsidRPr="00A331E4" w:rsidRDefault="0082338E" w:rsidP="007A128A">
      <w:pPr>
        <w:ind w:firstLine="720"/>
        <w:jc w:val="both"/>
        <w:rPr>
          <w:sz w:val="28"/>
          <w:szCs w:val="28"/>
          <w:lang w:val="ru-RU"/>
        </w:rPr>
      </w:pPr>
      <w:r w:rsidRPr="00A331E4">
        <w:rPr>
          <w:sz w:val="28"/>
          <w:szCs w:val="28"/>
          <w:lang w:val="ru-RU"/>
        </w:rPr>
        <w:t>В области также проводится работа по развитию магазинов шаговой, доступности, увеличению торговых объектов с функцией дисконтных продаж, расширению фирменной торговли отечественных производителей.</w:t>
      </w:r>
    </w:p>
    <w:p w:rsidR="0082338E" w:rsidRPr="00A331E4" w:rsidRDefault="0082338E" w:rsidP="007A128A">
      <w:pPr>
        <w:ind w:firstLine="720"/>
        <w:jc w:val="both"/>
        <w:rPr>
          <w:sz w:val="28"/>
          <w:szCs w:val="28"/>
          <w:lang w:val="ru-RU"/>
        </w:rPr>
      </w:pPr>
      <w:r w:rsidRPr="00A331E4">
        <w:rPr>
          <w:sz w:val="28"/>
          <w:szCs w:val="28"/>
          <w:lang w:val="ru-RU"/>
        </w:rPr>
        <w:t>В настоящее время торговое обслуживание жителей и гостей области осуществляют: 12 121 объект торговли различных форматов, функционирует 239 автомагазинов, 506 интернет - магазинов, 95 торговых центров, 59 рынков; 1532 объекта общественного питания.</w:t>
      </w:r>
    </w:p>
    <w:p w:rsidR="0082338E" w:rsidRPr="00A331E4" w:rsidRDefault="0082338E" w:rsidP="00A331E4">
      <w:pPr>
        <w:spacing w:line="280" w:lineRule="exact"/>
        <w:ind w:firstLine="720"/>
        <w:jc w:val="both"/>
        <w:rPr>
          <w:i/>
          <w:iCs/>
          <w:sz w:val="28"/>
          <w:szCs w:val="28"/>
          <w:lang w:val="ru-RU"/>
        </w:rPr>
      </w:pPr>
      <w:r w:rsidRPr="00A331E4">
        <w:rPr>
          <w:b/>
          <w:bCs/>
          <w:i/>
          <w:iCs/>
          <w:sz w:val="28"/>
          <w:szCs w:val="28"/>
          <w:lang w:val="ru-RU"/>
        </w:rPr>
        <w:t>Справочно</w:t>
      </w:r>
      <w:r w:rsidRPr="00A331E4">
        <w:rPr>
          <w:i/>
          <w:iCs/>
          <w:sz w:val="28"/>
          <w:szCs w:val="28"/>
          <w:lang w:val="ru-RU"/>
        </w:rPr>
        <w:t>: По данным Торгового реестра Республики Беларусь фактическая обеспеченность населения области торговыми площадями составляет 670,8 кв. метров на 1000 человек. Обеспеченность местами в объектах общественного питания составляет 38,1 мест на 1000 жителей.</w:t>
      </w:r>
    </w:p>
    <w:p w:rsidR="0082338E" w:rsidRPr="00A331E4" w:rsidRDefault="0082338E" w:rsidP="00E7324E">
      <w:pPr>
        <w:ind w:firstLine="720"/>
        <w:jc w:val="both"/>
        <w:rPr>
          <w:sz w:val="28"/>
          <w:szCs w:val="28"/>
          <w:lang w:val="ru-RU"/>
        </w:rPr>
      </w:pPr>
      <w:r w:rsidRPr="00A331E4">
        <w:rPr>
          <w:b/>
          <w:bCs/>
          <w:sz w:val="28"/>
          <w:szCs w:val="28"/>
          <w:lang w:val="ru-RU"/>
        </w:rPr>
        <w:t>Культура</w:t>
      </w:r>
      <w:r w:rsidRPr="00A331E4">
        <w:rPr>
          <w:sz w:val="28"/>
          <w:szCs w:val="28"/>
          <w:lang w:val="ru-RU"/>
        </w:rPr>
        <w:t>. На сегодняшний день в области насчитывается 25 музеев, 6 театрально-зрелищных организаци</w:t>
      </w:r>
      <w:r>
        <w:rPr>
          <w:sz w:val="28"/>
          <w:szCs w:val="28"/>
          <w:lang w:val="ru-RU"/>
        </w:rPr>
        <w:t>й</w:t>
      </w:r>
      <w:r w:rsidRPr="00A331E4">
        <w:rPr>
          <w:sz w:val="28"/>
          <w:szCs w:val="28"/>
          <w:lang w:val="ru-RU"/>
        </w:rPr>
        <w:t>,</w:t>
      </w:r>
      <w:r w:rsidRPr="00E7324E">
        <w:rPr>
          <w:sz w:val="28"/>
          <w:szCs w:val="28"/>
          <w:lang w:val="ru-RU"/>
        </w:rPr>
        <w:t xml:space="preserve"> </w:t>
      </w:r>
      <w:r w:rsidRPr="00A331E4">
        <w:rPr>
          <w:sz w:val="28"/>
          <w:szCs w:val="28"/>
          <w:lang w:val="ru-RU"/>
        </w:rPr>
        <w:t>областной методический центр</w:t>
      </w:r>
      <w:r w:rsidRPr="00E7324E">
        <w:rPr>
          <w:sz w:val="28"/>
          <w:szCs w:val="28"/>
          <w:lang w:val="ru-RU"/>
        </w:rPr>
        <w:t xml:space="preserve"> народного творчества и культурно-просветительной работы</w:t>
      </w:r>
      <w:r w:rsidRPr="00A331E4">
        <w:rPr>
          <w:sz w:val="28"/>
          <w:szCs w:val="28"/>
          <w:lang w:val="ru-RU"/>
        </w:rPr>
        <w:t xml:space="preserve">, </w:t>
      </w:r>
      <w:r w:rsidRPr="00E7324E">
        <w:rPr>
          <w:sz w:val="28"/>
          <w:szCs w:val="28"/>
          <w:lang w:val="ru-RU"/>
        </w:rPr>
        <w:t>филармония</w:t>
      </w:r>
      <w:r>
        <w:rPr>
          <w:sz w:val="28"/>
          <w:szCs w:val="28"/>
          <w:lang w:val="ru-RU"/>
        </w:rPr>
        <w:t>,</w:t>
      </w:r>
      <w:r w:rsidRPr="00A331E4">
        <w:rPr>
          <w:sz w:val="28"/>
          <w:szCs w:val="28"/>
          <w:lang w:val="ru-RU"/>
        </w:rPr>
        <w:t xml:space="preserve"> два предприятия киновидеопроката,</w:t>
      </w:r>
      <w:r>
        <w:rPr>
          <w:sz w:val="28"/>
          <w:szCs w:val="28"/>
          <w:lang w:val="ru-RU"/>
        </w:rPr>
        <w:t xml:space="preserve"> </w:t>
      </w:r>
      <w:r w:rsidRPr="00A331E4">
        <w:rPr>
          <w:sz w:val="28"/>
          <w:szCs w:val="28"/>
          <w:lang w:val="ru-RU"/>
        </w:rPr>
        <w:t xml:space="preserve">360 библиотек, 357 </w:t>
      </w:r>
      <w:r>
        <w:rPr>
          <w:sz w:val="28"/>
          <w:szCs w:val="28"/>
          <w:lang w:val="ru-RU"/>
        </w:rPr>
        <w:t>учреждений клубного типа</w:t>
      </w:r>
      <w:r w:rsidRPr="00A331E4">
        <w:rPr>
          <w:sz w:val="28"/>
          <w:szCs w:val="28"/>
          <w:lang w:val="ru-RU"/>
        </w:rPr>
        <w:t>, три парк</w:t>
      </w:r>
      <w:r>
        <w:rPr>
          <w:sz w:val="28"/>
          <w:szCs w:val="28"/>
          <w:lang w:val="ru-RU"/>
        </w:rPr>
        <w:t>а</w:t>
      </w:r>
      <w:r w:rsidRPr="00A331E4">
        <w:rPr>
          <w:sz w:val="28"/>
          <w:szCs w:val="28"/>
          <w:lang w:val="ru-RU"/>
        </w:rPr>
        <w:t xml:space="preserve"> культуры и отдыха, 2 учреждения среднего специального образования в сфере культуры, 45 учреждений дополнительного образования детей и молодежи.</w:t>
      </w:r>
    </w:p>
    <w:p w:rsidR="0082338E" w:rsidRPr="00A331E4" w:rsidRDefault="0082338E" w:rsidP="006D0241">
      <w:pPr>
        <w:ind w:firstLine="720"/>
        <w:jc w:val="both"/>
        <w:rPr>
          <w:sz w:val="28"/>
          <w:szCs w:val="28"/>
          <w:lang w:val="ru-RU"/>
        </w:rPr>
      </w:pPr>
      <w:r>
        <w:rPr>
          <w:sz w:val="28"/>
          <w:szCs w:val="28"/>
          <w:lang w:val="ru-RU"/>
        </w:rPr>
        <w:t>Д</w:t>
      </w:r>
      <w:r w:rsidRPr="00A331E4">
        <w:rPr>
          <w:sz w:val="28"/>
          <w:szCs w:val="28"/>
          <w:lang w:val="ru-RU"/>
        </w:rPr>
        <w:t>ействует 490 творческих коллективов любительского творчества с наименованием «народный», «образцовый», званием «Заслуженный</w:t>
      </w:r>
      <w:r>
        <w:rPr>
          <w:sz w:val="28"/>
          <w:szCs w:val="28"/>
          <w:lang w:val="ru-RU"/>
        </w:rPr>
        <w:t>»</w:t>
      </w:r>
      <w:r w:rsidRPr="00A331E4">
        <w:rPr>
          <w:sz w:val="28"/>
          <w:szCs w:val="28"/>
          <w:lang w:val="ru-RU"/>
        </w:rPr>
        <w:t>.</w:t>
      </w:r>
      <w:r>
        <w:rPr>
          <w:sz w:val="28"/>
          <w:szCs w:val="28"/>
          <w:lang w:val="ru-RU"/>
        </w:rPr>
        <w:t xml:space="preserve"> Только за 2017 год 13 коллективам присвоено наименование «народный», «образцовый», 1 коллектив удостоен звания «Заслуженный любительский коллектив Республики Беларусь». </w:t>
      </w:r>
    </w:p>
    <w:p w:rsidR="0082338E" w:rsidRDefault="0082338E" w:rsidP="00A331E4">
      <w:pPr>
        <w:ind w:firstLine="720"/>
        <w:jc w:val="both"/>
        <w:rPr>
          <w:sz w:val="28"/>
          <w:szCs w:val="28"/>
          <w:lang w:val="ru-RU"/>
        </w:rPr>
      </w:pPr>
      <w:r>
        <w:rPr>
          <w:sz w:val="28"/>
          <w:szCs w:val="28"/>
          <w:lang w:val="ru-RU"/>
        </w:rPr>
        <w:t>В 2017 году почетное звание «Залуженный коллектив Республики Беларусь» получил оркестр народных инструментов им.Л.Л.Иванова, «Заслуженный артист Республики Беларусь» - ведущий мастер сцены Н.Стешиц.</w:t>
      </w:r>
    </w:p>
    <w:p w:rsidR="0082338E" w:rsidRDefault="0082338E" w:rsidP="00A331E4">
      <w:pPr>
        <w:ind w:firstLine="720"/>
        <w:jc w:val="both"/>
        <w:rPr>
          <w:sz w:val="28"/>
          <w:szCs w:val="28"/>
          <w:lang w:val="ru-RU"/>
        </w:rPr>
      </w:pPr>
      <w:r>
        <w:rPr>
          <w:sz w:val="28"/>
          <w:szCs w:val="28"/>
          <w:lang w:val="ru-RU"/>
        </w:rPr>
        <w:t>Ежегодно талантливые учащиеся Могилевщины получают поощрения специального фонда Президента Республики Беларусь по поддержке талантливой молодежи. В 2017 году поощрения удостоены 14 человек.</w:t>
      </w:r>
    </w:p>
    <w:p w:rsidR="0082338E" w:rsidRPr="00A331E4" w:rsidRDefault="0082338E" w:rsidP="00A331E4">
      <w:pPr>
        <w:ind w:firstLine="720"/>
        <w:jc w:val="both"/>
        <w:rPr>
          <w:sz w:val="28"/>
          <w:szCs w:val="28"/>
          <w:lang w:val="ru-RU"/>
        </w:rPr>
      </w:pPr>
      <w:r w:rsidRPr="00A331E4">
        <w:rPr>
          <w:sz w:val="28"/>
          <w:szCs w:val="28"/>
          <w:lang w:val="ru-RU"/>
        </w:rPr>
        <w:t xml:space="preserve">В целях создания условий для развития народных художественных ремесел в Могилевской области функционирует 16 Домов (Центров) ремесел, в том числе 3 из них в сельской местности. </w:t>
      </w:r>
      <w:r>
        <w:rPr>
          <w:sz w:val="28"/>
          <w:szCs w:val="28"/>
          <w:lang w:val="ru-RU"/>
        </w:rPr>
        <w:t>Порядка</w:t>
      </w:r>
      <w:r w:rsidRPr="00A331E4">
        <w:rPr>
          <w:sz w:val="28"/>
          <w:szCs w:val="28"/>
          <w:lang w:val="ru-RU"/>
        </w:rPr>
        <w:t xml:space="preserve"> 500 мастеров декоративно-прикладного искусства работают в районах Могилевской области, из них 19 имеют звание «Народный мастер Беларуси», 103 являются членами Белорусского Союза мастеров народного творчества. В 2017 г. 6 мастеров вошли в состав Белорусского Союза мастеров народного творчества.</w:t>
      </w:r>
    </w:p>
    <w:p w:rsidR="0082338E" w:rsidRPr="00A331E4" w:rsidRDefault="0082338E" w:rsidP="00A331E4">
      <w:pPr>
        <w:ind w:firstLine="720"/>
        <w:jc w:val="both"/>
        <w:rPr>
          <w:sz w:val="28"/>
          <w:szCs w:val="28"/>
          <w:lang w:val="ru-RU"/>
        </w:rPr>
      </w:pPr>
      <w:r w:rsidRPr="00A331E4">
        <w:rPr>
          <w:sz w:val="28"/>
          <w:szCs w:val="28"/>
          <w:lang w:val="ru-RU"/>
        </w:rPr>
        <w:t xml:space="preserve">На территории Могилевской области </w:t>
      </w:r>
      <w:r>
        <w:rPr>
          <w:sz w:val="28"/>
          <w:szCs w:val="28"/>
          <w:lang w:val="ru-RU"/>
        </w:rPr>
        <w:t xml:space="preserve">ежегодно </w:t>
      </w:r>
      <w:r w:rsidRPr="00A331E4">
        <w:rPr>
          <w:sz w:val="28"/>
          <w:szCs w:val="28"/>
          <w:lang w:val="ru-RU"/>
        </w:rPr>
        <w:t>проводится более 20               международных, республиканских, областных и региональных фестивалей, конкурсов и праздников художественного самодеятельного творчества.</w:t>
      </w:r>
    </w:p>
    <w:p w:rsidR="0082338E" w:rsidRPr="00A331E4" w:rsidRDefault="0082338E" w:rsidP="00A331E4">
      <w:pPr>
        <w:ind w:firstLine="720"/>
        <w:jc w:val="both"/>
        <w:rPr>
          <w:sz w:val="28"/>
          <w:szCs w:val="28"/>
          <w:lang w:val="ru-RU"/>
        </w:rPr>
      </w:pPr>
      <w:r w:rsidRPr="00A331E4">
        <w:rPr>
          <w:sz w:val="28"/>
          <w:szCs w:val="28"/>
          <w:lang w:val="ru-RU"/>
        </w:rPr>
        <w:t>В 2017 г. проведены: Международный молодежный театральный форум «M@rt.контакт» (г. Могилев), Международный фестиваль детского творчества «Золотая пчелка» (г.Климовичи), Международный фестиваль народного творчества «Венок Дружбы» (г.Бобруйск), Международный фестиваль духовной музыки «Магутны Божа» (г.Могилев), Республиканский праздник «Купалье» («Александрия собирает друзей») (Шкловский район), Международный пленэр по керамике «АРТ-Жыжаль» (Бобруйский район), Международный пленэр по живописи «Образ Родины в изобразительном искусстве» (Белыничский район), Международный музыкальный фестиваль «Золотой Шлягер - 2017» (г.Могилев),  Республиканский фестиваль национальной драматургии В.И. Дунина-Марцинкевича (г.Бобруйск)</w:t>
      </w:r>
      <w:r>
        <w:rPr>
          <w:sz w:val="28"/>
          <w:szCs w:val="28"/>
          <w:lang w:val="ru-RU"/>
        </w:rPr>
        <w:t xml:space="preserve"> и др</w:t>
      </w:r>
      <w:r w:rsidRPr="00A331E4">
        <w:rPr>
          <w:sz w:val="28"/>
          <w:szCs w:val="28"/>
          <w:lang w:val="ru-RU"/>
        </w:rPr>
        <w:t>.</w:t>
      </w:r>
    </w:p>
    <w:p w:rsidR="0082338E" w:rsidRPr="00A331E4" w:rsidRDefault="0082338E" w:rsidP="00A331E4">
      <w:pPr>
        <w:ind w:firstLine="720"/>
        <w:jc w:val="both"/>
        <w:rPr>
          <w:sz w:val="28"/>
          <w:szCs w:val="28"/>
          <w:lang w:val="ru-RU"/>
        </w:rPr>
      </w:pPr>
      <w:r>
        <w:rPr>
          <w:sz w:val="28"/>
          <w:szCs w:val="28"/>
          <w:lang w:val="ru-RU"/>
        </w:rPr>
        <w:t>О</w:t>
      </w:r>
      <w:r w:rsidRPr="00A331E4">
        <w:rPr>
          <w:sz w:val="28"/>
          <w:szCs w:val="28"/>
          <w:lang w:val="ru-RU"/>
        </w:rPr>
        <w:t>рганизован ряд региональных фестивалей и праздников: региональный фестиваль поэзии и авторской песни «Письменков луг» (г.Костюковичи), региональный праздник средневековой культуры «Рыцарский фэст» (г. Мстиславль), региональный фестиваль народного творчества «Дрибинские торжки» (г.п. Дрибин), районный фестиваль народного творчества и ремесел «Глушанский хуторок» (Бобруйский район), межрегиональный праздник-конкурс «Зялёныя святкі», межрегиональный этнопраздник «У госці да радзімічаў» (Чаусский район), межрегиональный фестиваль «Маковей» (Славгородский район), межрегиональный фестиваль-праздник любительских театров «Тэатральныя вечарыны».</w:t>
      </w:r>
    </w:p>
    <w:p w:rsidR="0082338E" w:rsidRPr="00A331E4" w:rsidRDefault="0082338E" w:rsidP="00A331E4">
      <w:pPr>
        <w:ind w:firstLine="720"/>
        <w:jc w:val="both"/>
        <w:rPr>
          <w:sz w:val="28"/>
          <w:szCs w:val="28"/>
          <w:lang w:val="ru-RU"/>
        </w:rPr>
      </w:pPr>
      <w:r w:rsidRPr="00A331E4">
        <w:rPr>
          <w:sz w:val="28"/>
          <w:szCs w:val="28"/>
          <w:lang w:val="ru-RU"/>
        </w:rPr>
        <w:t>Вместе с традиционными фестивалями, праздниками и мероприятиями на территории Могилевской области реализованы новые творческие проекты и конкурсы: фестиваль творчества инвалидов Союзного государства «Вместе мы сможем больше», областной фестиваль фольклорного искусства «Скарбніца Падняпроўя», областной конкурс на лучшее изготовление женских и мужских головных уборов Могилевщины в традиционном и современном стилях, областной смотр-конкурс любительских театральных коллективов «В ладонях моей Беларуси», областной конкурс детского изобразительного искусства «Мир красоты в красках».</w:t>
      </w:r>
    </w:p>
    <w:p w:rsidR="0082338E" w:rsidRDefault="0082338E" w:rsidP="00A331E4">
      <w:pPr>
        <w:ind w:firstLine="720"/>
        <w:jc w:val="both"/>
        <w:rPr>
          <w:sz w:val="28"/>
          <w:szCs w:val="28"/>
          <w:lang w:val="ru-RU"/>
        </w:rPr>
      </w:pPr>
      <w:r>
        <w:rPr>
          <w:sz w:val="28"/>
          <w:szCs w:val="28"/>
          <w:lang w:val="ru-RU"/>
        </w:rPr>
        <w:t xml:space="preserve">Достижения Могилевской области в сфере культуры признаны на республиканском уровне. </w:t>
      </w:r>
      <w:r w:rsidRPr="0071484A">
        <w:rPr>
          <w:sz w:val="28"/>
          <w:szCs w:val="28"/>
        </w:rPr>
        <w:t>В 2013 году Могилев был объявлен культурной столицей стран СНГ</w:t>
      </w:r>
      <w:r>
        <w:rPr>
          <w:sz w:val="28"/>
          <w:szCs w:val="28"/>
          <w:lang w:val="ru-RU"/>
        </w:rPr>
        <w:t xml:space="preserve">, а в </w:t>
      </w:r>
      <w:r w:rsidRPr="00A331E4">
        <w:rPr>
          <w:sz w:val="28"/>
          <w:szCs w:val="28"/>
          <w:lang w:val="ru-RU"/>
        </w:rPr>
        <w:t>2017 г. почетное звание Культурной столицы республики присвоено г.Бобруйску</w:t>
      </w:r>
      <w:r>
        <w:rPr>
          <w:sz w:val="28"/>
          <w:szCs w:val="28"/>
          <w:lang w:val="ru-RU"/>
        </w:rPr>
        <w:t>. По результатам республиканского конкурса «Город культуры» победителями становились г.Могилев по итогам работы за 2016 год, г.Бобруйск по итогам работы за 2017 г.</w:t>
      </w:r>
    </w:p>
    <w:p w:rsidR="0082338E" w:rsidRDefault="0082338E" w:rsidP="00A331E4">
      <w:pPr>
        <w:ind w:firstLine="720"/>
        <w:jc w:val="both"/>
        <w:rPr>
          <w:sz w:val="28"/>
          <w:szCs w:val="28"/>
          <w:lang w:val="ru-RU"/>
        </w:rPr>
      </w:pPr>
      <w:r>
        <w:rPr>
          <w:sz w:val="28"/>
          <w:szCs w:val="28"/>
          <w:lang w:val="ru-RU"/>
        </w:rPr>
        <w:t>Победителем республиканского конкурса «Человек года в сфере культуры» в 2017 году стала Залещенко Тамара Васильевна, главный режиссер УК «Могилевская областная филармония».</w:t>
      </w:r>
    </w:p>
    <w:p w:rsidR="0082338E" w:rsidRPr="00A331E4" w:rsidRDefault="0082338E" w:rsidP="00A331E4">
      <w:pPr>
        <w:ind w:firstLine="720"/>
        <w:jc w:val="both"/>
        <w:rPr>
          <w:sz w:val="28"/>
          <w:szCs w:val="28"/>
          <w:lang w:val="ru-RU"/>
        </w:rPr>
      </w:pPr>
      <w:r w:rsidRPr="00A331E4">
        <w:rPr>
          <w:sz w:val="28"/>
          <w:szCs w:val="28"/>
          <w:lang w:val="ru-RU"/>
        </w:rPr>
        <w:t xml:space="preserve">В </w:t>
      </w:r>
      <w:r>
        <w:rPr>
          <w:sz w:val="28"/>
          <w:szCs w:val="28"/>
          <w:lang w:val="ru-RU"/>
        </w:rPr>
        <w:t>текущем</w:t>
      </w:r>
      <w:r w:rsidRPr="00A331E4">
        <w:rPr>
          <w:sz w:val="28"/>
          <w:szCs w:val="28"/>
          <w:lang w:val="ru-RU"/>
        </w:rPr>
        <w:t xml:space="preserve"> году г.Могилев носит почетное звание </w:t>
      </w:r>
      <w:r>
        <w:rPr>
          <w:sz w:val="28"/>
          <w:szCs w:val="28"/>
          <w:lang w:val="ru-RU"/>
        </w:rPr>
        <w:t>«</w:t>
      </w:r>
      <w:r w:rsidRPr="00A331E4">
        <w:rPr>
          <w:sz w:val="28"/>
          <w:szCs w:val="28"/>
          <w:lang w:val="ru-RU"/>
        </w:rPr>
        <w:t>Молодежн</w:t>
      </w:r>
      <w:r>
        <w:rPr>
          <w:sz w:val="28"/>
          <w:szCs w:val="28"/>
          <w:lang w:val="ru-RU"/>
        </w:rPr>
        <w:t xml:space="preserve">ая </w:t>
      </w:r>
      <w:r w:rsidRPr="00A331E4">
        <w:rPr>
          <w:sz w:val="28"/>
          <w:szCs w:val="28"/>
          <w:lang w:val="ru-RU"/>
        </w:rPr>
        <w:t>столиц</w:t>
      </w:r>
      <w:r>
        <w:rPr>
          <w:sz w:val="28"/>
          <w:szCs w:val="28"/>
          <w:lang w:val="ru-RU"/>
        </w:rPr>
        <w:t>а Республики Беларусь – 2018»</w:t>
      </w:r>
      <w:r w:rsidRPr="00A331E4">
        <w:rPr>
          <w:sz w:val="28"/>
          <w:szCs w:val="28"/>
          <w:lang w:val="ru-RU"/>
        </w:rPr>
        <w:t>.</w:t>
      </w:r>
    </w:p>
    <w:p w:rsidR="0082338E" w:rsidRPr="00A331E4" w:rsidRDefault="0082338E" w:rsidP="00550C06">
      <w:pPr>
        <w:ind w:firstLine="720"/>
        <w:jc w:val="center"/>
        <w:rPr>
          <w:i/>
          <w:iCs/>
          <w:sz w:val="28"/>
          <w:szCs w:val="28"/>
          <w:lang w:val="ru-RU"/>
        </w:rPr>
      </w:pPr>
      <w:r w:rsidRPr="00A331E4">
        <w:rPr>
          <w:i/>
          <w:iCs/>
          <w:sz w:val="28"/>
          <w:szCs w:val="28"/>
          <w:lang w:val="ru-RU"/>
        </w:rPr>
        <w:t>***</w:t>
      </w:r>
    </w:p>
    <w:p w:rsidR="0082338E" w:rsidRPr="00A331E4" w:rsidRDefault="0082338E" w:rsidP="009636D4">
      <w:pPr>
        <w:ind w:firstLine="720"/>
        <w:jc w:val="both"/>
        <w:rPr>
          <w:sz w:val="28"/>
          <w:szCs w:val="28"/>
          <w:lang w:val="ru-RU"/>
        </w:rPr>
      </w:pPr>
      <w:r w:rsidRPr="00A331E4">
        <w:rPr>
          <w:sz w:val="28"/>
          <w:szCs w:val="28"/>
          <w:lang w:val="ru-RU"/>
        </w:rPr>
        <w:t>В 2018 году Могилевская область отмечает свое 80-летие. З</w:t>
      </w:r>
      <w:r w:rsidRPr="00A331E4">
        <w:rPr>
          <w:sz w:val="28"/>
          <w:szCs w:val="28"/>
        </w:rPr>
        <w:t xml:space="preserve">а значительный вклад в укрепление белорусской государственности и в связи с 80-летием со дня образования </w:t>
      </w:r>
      <w:r w:rsidRPr="00A331E4">
        <w:rPr>
          <w:sz w:val="28"/>
          <w:szCs w:val="28"/>
          <w:lang w:val="ru-RU"/>
        </w:rPr>
        <w:t xml:space="preserve">Могилевской области </w:t>
      </w:r>
      <w:r w:rsidRPr="00A331E4">
        <w:rPr>
          <w:sz w:val="28"/>
          <w:szCs w:val="28"/>
        </w:rPr>
        <w:t xml:space="preserve"> </w:t>
      </w:r>
      <w:r w:rsidRPr="00A331E4">
        <w:rPr>
          <w:sz w:val="28"/>
          <w:szCs w:val="28"/>
          <w:lang w:val="ru-RU"/>
        </w:rPr>
        <w:t>т</w:t>
      </w:r>
      <w:r w:rsidRPr="00A331E4">
        <w:rPr>
          <w:sz w:val="28"/>
          <w:szCs w:val="28"/>
        </w:rPr>
        <w:t>руженикам област</w:t>
      </w:r>
      <w:r w:rsidRPr="00A331E4">
        <w:rPr>
          <w:sz w:val="28"/>
          <w:szCs w:val="28"/>
          <w:lang w:val="ru-RU"/>
        </w:rPr>
        <w:t>и</w:t>
      </w:r>
      <w:r w:rsidRPr="00A331E4">
        <w:rPr>
          <w:sz w:val="28"/>
          <w:szCs w:val="28"/>
        </w:rPr>
        <w:t xml:space="preserve"> объявлена Благодарность Президента </w:t>
      </w:r>
      <w:r w:rsidRPr="00A331E4">
        <w:rPr>
          <w:sz w:val="28"/>
          <w:szCs w:val="28"/>
          <w:lang w:val="ru-RU"/>
        </w:rPr>
        <w:t xml:space="preserve">Республики </w:t>
      </w:r>
      <w:r w:rsidRPr="00A331E4">
        <w:rPr>
          <w:sz w:val="28"/>
          <w:szCs w:val="28"/>
        </w:rPr>
        <w:t>Беларус</w:t>
      </w:r>
      <w:r w:rsidRPr="00A331E4">
        <w:rPr>
          <w:sz w:val="28"/>
          <w:szCs w:val="28"/>
          <w:lang w:val="ru-RU"/>
        </w:rPr>
        <w:t>ь А.Г.Лукашенко</w:t>
      </w:r>
      <w:r w:rsidRPr="00A331E4">
        <w:rPr>
          <w:sz w:val="28"/>
          <w:szCs w:val="28"/>
        </w:rPr>
        <w:t xml:space="preserve">. </w:t>
      </w:r>
    </w:p>
    <w:p w:rsidR="0082338E" w:rsidRPr="00A331E4" w:rsidRDefault="0082338E" w:rsidP="009636D4">
      <w:pPr>
        <w:ind w:firstLine="720"/>
        <w:jc w:val="both"/>
        <w:rPr>
          <w:sz w:val="28"/>
          <w:szCs w:val="28"/>
          <w:lang w:val="ru-RU"/>
        </w:rPr>
      </w:pPr>
      <w:r w:rsidRPr="00A331E4">
        <w:rPr>
          <w:sz w:val="28"/>
          <w:szCs w:val="28"/>
        </w:rPr>
        <w:t>Соответствующ</w:t>
      </w:r>
      <w:r w:rsidRPr="00A331E4">
        <w:rPr>
          <w:sz w:val="28"/>
          <w:szCs w:val="28"/>
          <w:lang w:val="ru-RU"/>
        </w:rPr>
        <w:t>е</w:t>
      </w:r>
      <w:r w:rsidRPr="00A331E4">
        <w:rPr>
          <w:sz w:val="28"/>
          <w:szCs w:val="28"/>
        </w:rPr>
        <w:t>е распоряжени</w:t>
      </w:r>
      <w:r w:rsidRPr="00A331E4">
        <w:rPr>
          <w:sz w:val="28"/>
          <w:szCs w:val="28"/>
          <w:lang w:val="ru-RU"/>
        </w:rPr>
        <w:t>е</w:t>
      </w:r>
      <w:r w:rsidRPr="00A331E4">
        <w:rPr>
          <w:sz w:val="28"/>
          <w:szCs w:val="28"/>
        </w:rPr>
        <w:t xml:space="preserve"> подписал </w:t>
      </w:r>
      <w:r w:rsidRPr="00A331E4">
        <w:rPr>
          <w:sz w:val="28"/>
          <w:szCs w:val="28"/>
          <w:lang w:val="ru-RU"/>
        </w:rPr>
        <w:t>Г</w:t>
      </w:r>
      <w:r w:rsidRPr="00A331E4">
        <w:rPr>
          <w:sz w:val="28"/>
          <w:szCs w:val="28"/>
        </w:rPr>
        <w:t>лава государств</w:t>
      </w:r>
      <w:r w:rsidRPr="00A331E4">
        <w:rPr>
          <w:sz w:val="28"/>
          <w:szCs w:val="28"/>
          <w:lang w:val="ru-RU"/>
        </w:rPr>
        <w:t>а 20 января 2018 года. Д</w:t>
      </w:r>
      <w:r w:rsidRPr="00A331E4">
        <w:rPr>
          <w:sz w:val="28"/>
          <w:szCs w:val="28"/>
        </w:rPr>
        <w:t>окумент</w:t>
      </w:r>
      <w:r w:rsidRPr="00A331E4">
        <w:rPr>
          <w:sz w:val="28"/>
          <w:szCs w:val="28"/>
          <w:lang w:val="ru-RU"/>
        </w:rPr>
        <w:t>ом</w:t>
      </w:r>
      <w:r w:rsidRPr="00A331E4">
        <w:rPr>
          <w:sz w:val="28"/>
          <w:szCs w:val="28"/>
        </w:rPr>
        <w:t xml:space="preserve"> предусмотрено выдел</w:t>
      </w:r>
      <w:r w:rsidRPr="00A331E4">
        <w:rPr>
          <w:sz w:val="28"/>
          <w:szCs w:val="28"/>
          <w:lang w:val="ru-RU"/>
        </w:rPr>
        <w:t xml:space="preserve">ение </w:t>
      </w:r>
      <w:r w:rsidRPr="00A331E4">
        <w:rPr>
          <w:sz w:val="28"/>
          <w:szCs w:val="28"/>
        </w:rPr>
        <w:t>из средств резервного фонда Президента 1 млн</w:t>
      </w:r>
      <w:r w:rsidRPr="00A331E4">
        <w:rPr>
          <w:sz w:val="28"/>
          <w:szCs w:val="28"/>
          <w:lang w:val="ru-RU"/>
        </w:rPr>
        <w:t>. рублей</w:t>
      </w:r>
      <w:r w:rsidRPr="00A331E4">
        <w:rPr>
          <w:sz w:val="28"/>
          <w:szCs w:val="28"/>
        </w:rPr>
        <w:t xml:space="preserve"> на финансирование ремонтно-восстановительных работ в государственном учреждении образования </w:t>
      </w:r>
      <w:r w:rsidRPr="00A331E4">
        <w:rPr>
          <w:sz w:val="28"/>
          <w:szCs w:val="28"/>
          <w:lang w:val="ru-RU"/>
        </w:rPr>
        <w:t>«</w:t>
      </w:r>
      <w:r w:rsidRPr="00A331E4">
        <w:rPr>
          <w:sz w:val="28"/>
          <w:szCs w:val="28"/>
        </w:rPr>
        <w:t>Ясли-сад №4 г.Кричева</w:t>
      </w:r>
      <w:r w:rsidRPr="00A331E4">
        <w:rPr>
          <w:sz w:val="28"/>
          <w:szCs w:val="28"/>
          <w:lang w:val="ru-RU"/>
        </w:rPr>
        <w:t>».</w:t>
      </w:r>
    </w:p>
    <w:p w:rsidR="0082338E" w:rsidRDefault="0082338E">
      <w:pPr>
        <w:ind w:firstLine="720"/>
        <w:jc w:val="both"/>
        <w:rPr>
          <w:sz w:val="30"/>
          <w:szCs w:val="30"/>
          <w:lang w:val="ru-RU"/>
        </w:rPr>
      </w:pPr>
    </w:p>
    <w:p w:rsidR="0082338E" w:rsidRDefault="0082338E" w:rsidP="006163C0">
      <w:pPr>
        <w:ind w:firstLine="720"/>
        <w:jc w:val="right"/>
        <w:rPr>
          <w:i/>
          <w:iCs/>
          <w:sz w:val="30"/>
          <w:szCs w:val="30"/>
          <w:lang w:val="ru-RU"/>
        </w:rPr>
      </w:pPr>
      <w:r w:rsidRPr="006163C0">
        <w:rPr>
          <w:i/>
          <w:iCs/>
          <w:sz w:val="30"/>
          <w:szCs w:val="30"/>
          <w:lang w:val="ru-RU"/>
        </w:rPr>
        <w:t xml:space="preserve">Комитеты и управления </w:t>
      </w:r>
    </w:p>
    <w:p w:rsidR="0082338E" w:rsidRPr="006163C0" w:rsidRDefault="0082338E" w:rsidP="006163C0">
      <w:pPr>
        <w:ind w:firstLine="720"/>
        <w:jc w:val="right"/>
        <w:rPr>
          <w:i/>
          <w:iCs/>
          <w:sz w:val="30"/>
          <w:szCs w:val="30"/>
          <w:lang w:val="ru-RU"/>
        </w:rPr>
      </w:pPr>
      <w:r w:rsidRPr="006163C0">
        <w:rPr>
          <w:i/>
          <w:iCs/>
          <w:sz w:val="30"/>
          <w:szCs w:val="30"/>
          <w:lang w:val="ru-RU"/>
        </w:rPr>
        <w:t>Могилевского облисполкома</w:t>
      </w: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Pr="00C76384" w:rsidRDefault="0082338E" w:rsidP="00C24E4D">
      <w:pPr>
        <w:ind w:firstLine="720"/>
        <w:jc w:val="center"/>
        <w:rPr>
          <w:b/>
          <w:bCs/>
          <w:sz w:val="28"/>
          <w:szCs w:val="28"/>
          <w:lang w:val="ru-RU"/>
        </w:rPr>
      </w:pPr>
      <w:r w:rsidRPr="00C76384">
        <w:rPr>
          <w:b/>
          <w:bCs/>
          <w:sz w:val="28"/>
          <w:szCs w:val="28"/>
          <w:lang w:val="ru-RU"/>
        </w:rPr>
        <w:t xml:space="preserve">АРМИЯ БЕЛОРУССКОГО НАРОДА – НАДЕЖНЫЙ ГАРАНТ ОБЕСПЕЧЕНИЯ ВОЕННОЙ БЕЗОПАСНОСТИ ГОСУДАРСТВА: </w:t>
      </w:r>
    </w:p>
    <w:p w:rsidR="0082338E" w:rsidRPr="00C76384" w:rsidRDefault="0082338E" w:rsidP="00C24E4D">
      <w:pPr>
        <w:ind w:firstLine="720"/>
        <w:jc w:val="center"/>
        <w:rPr>
          <w:b/>
          <w:bCs/>
          <w:sz w:val="28"/>
          <w:szCs w:val="28"/>
          <w:lang w:val="ru-RU"/>
        </w:rPr>
      </w:pPr>
      <w:r w:rsidRPr="00C76384">
        <w:rPr>
          <w:b/>
          <w:bCs/>
          <w:sz w:val="28"/>
          <w:szCs w:val="28"/>
          <w:lang w:val="ru-RU"/>
        </w:rPr>
        <w:t>к 100-летию со дня образования Вооруженных Сил</w:t>
      </w:r>
    </w:p>
    <w:p w:rsidR="0082338E" w:rsidRPr="00C76384" w:rsidRDefault="0082338E" w:rsidP="00C24E4D">
      <w:pPr>
        <w:ind w:firstLine="720"/>
        <w:jc w:val="both"/>
        <w:rPr>
          <w:sz w:val="28"/>
          <w:szCs w:val="28"/>
          <w:lang w:val="ru-RU"/>
        </w:rPr>
      </w:pPr>
    </w:p>
    <w:p w:rsidR="0082338E" w:rsidRPr="00C76384" w:rsidRDefault="0082338E" w:rsidP="00C24E4D">
      <w:pPr>
        <w:ind w:firstLine="720"/>
        <w:jc w:val="both"/>
        <w:rPr>
          <w:sz w:val="28"/>
          <w:szCs w:val="28"/>
          <w:lang w:val="ru-RU"/>
        </w:rPr>
      </w:pPr>
      <w:r w:rsidRPr="00C76384">
        <w:rPr>
          <w:sz w:val="28"/>
          <w:szCs w:val="28"/>
          <w:lang w:val="ru-RU"/>
        </w:rPr>
        <w:t>Республика Беларусь – независимое суверенное государство, в котором обеспечены величайшие ценности, - мир и стабильность. Благодаря этому мы можем учиться, трудиться, строить жизненные планы и реализовывать их, создавать семьи, воспитывать детей. Но для того, чтобы эти ценности сохранять и защищать, в нашей стране создан надежный гарант безопасности – эффективные, высоко подготовленные, оснащенные современным вооружением и военной техникой Вооруженные Силы, которые признаны одними из самых боеспособных в регионе Восточной Европы и Азии.</w:t>
      </w:r>
    </w:p>
    <w:p w:rsidR="0082338E" w:rsidRPr="00C76384" w:rsidRDefault="0082338E" w:rsidP="00C24E4D">
      <w:pPr>
        <w:ind w:firstLine="720"/>
        <w:jc w:val="both"/>
        <w:rPr>
          <w:sz w:val="28"/>
          <w:szCs w:val="28"/>
          <w:lang w:val="ru-RU"/>
        </w:rPr>
      </w:pPr>
      <w:r w:rsidRPr="00C76384">
        <w:rPr>
          <w:sz w:val="28"/>
          <w:szCs w:val="28"/>
          <w:lang w:val="ru-RU"/>
        </w:rPr>
        <w:t>В 2018 году Вооруженные Силы Республики Беларусь отметят 100-летний юбилей.</w:t>
      </w:r>
    </w:p>
    <w:p w:rsidR="0082338E" w:rsidRPr="00C76384" w:rsidRDefault="0082338E" w:rsidP="00C24E4D">
      <w:pPr>
        <w:ind w:firstLine="720"/>
        <w:jc w:val="both"/>
        <w:rPr>
          <w:sz w:val="28"/>
          <w:szCs w:val="28"/>
          <w:lang w:val="ru-RU"/>
        </w:rPr>
      </w:pPr>
      <w:r w:rsidRPr="00C76384">
        <w:rPr>
          <w:sz w:val="28"/>
          <w:szCs w:val="28"/>
          <w:lang w:val="ru-RU"/>
        </w:rPr>
        <w:t xml:space="preserve">Современная белорусская армия ведет отсчет своей истории со времени формирования на территории республики первых частей     Рабоче-Крестьянской Красной Армии. Перед новой армией, организация которой еще только началась, стоял жестокий и сильный враг - германские войска. </w:t>
      </w:r>
    </w:p>
    <w:p w:rsidR="0082338E" w:rsidRPr="00C76384" w:rsidRDefault="0082338E" w:rsidP="00C24E4D">
      <w:pPr>
        <w:ind w:firstLine="720"/>
        <w:jc w:val="both"/>
        <w:rPr>
          <w:sz w:val="28"/>
          <w:szCs w:val="28"/>
          <w:lang w:val="ru-RU"/>
        </w:rPr>
      </w:pPr>
      <w:r w:rsidRPr="00C76384">
        <w:rPr>
          <w:sz w:val="28"/>
          <w:szCs w:val="28"/>
          <w:lang w:val="ru-RU"/>
        </w:rPr>
        <w:t xml:space="preserve">Солдаты, рабочие, крестьяне в исключительно трудных условиях мужественно отстаивали родную землю. К 23 февраля 1918 г. они приостановили продвижение немецких войск. В ознаменование мужественного отпора германским захватчикам со стороны первых отрядов Красной Армии, массового подъёма трудящихся, выступивших на защиту своего Отечества, день 23 февраля 1918 года был объявлен Днем рождения Красной Армии и стал отмечаться как государственный праздник – День Красной Армии и Военно-Морского Флота. </w:t>
      </w:r>
    </w:p>
    <w:p w:rsidR="0082338E" w:rsidRPr="00C76384" w:rsidRDefault="0082338E" w:rsidP="00C24E4D">
      <w:pPr>
        <w:ind w:firstLine="720"/>
        <w:jc w:val="both"/>
        <w:rPr>
          <w:sz w:val="28"/>
          <w:szCs w:val="28"/>
          <w:lang w:val="ru-RU"/>
        </w:rPr>
      </w:pPr>
      <w:r w:rsidRPr="00C76384">
        <w:rPr>
          <w:sz w:val="28"/>
          <w:szCs w:val="28"/>
          <w:lang w:val="ru-RU"/>
        </w:rPr>
        <w:t>В нашей стране – это День защитников Отечества и Вооруженных Сил Республики Беларусь.</w:t>
      </w:r>
    </w:p>
    <w:p w:rsidR="0082338E" w:rsidRPr="00C76384" w:rsidRDefault="0082338E" w:rsidP="00C24E4D">
      <w:pPr>
        <w:ind w:firstLine="720"/>
        <w:jc w:val="both"/>
        <w:rPr>
          <w:sz w:val="28"/>
          <w:szCs w:val="28"/>
          <w:lang w:val="ru-RU"/>
        </w:rPr>
      </w:pPr>
      <w:r w:rsidRPr="00C76384">
        <w:rPr>
          <w:sz w:val="28"/>
          <w:szCs w:val="28"/>
          <w:lang w:val="ru-RU"/>
        </w:rPr>
        <w:t xml:space="preserve">Тяжелейшим испытанием для всей страны стала Великая Отечественная война. 22 июня 1941 года Западный Особый военный округ был преобразован в Западный фронт, бойцы которого первыми приняли на себя удар превосходящих сил фашистских захватчиков. А после кровопролитной стратегической оборонительной операции в Беларуси летом 1941 г. войска Западного фронта участвовали в различных битвах и операциях: Московской битве, Ржевско-Вяземской  и Ржевско-Сычёвской операциях, Орловской и Смоленской стратегических операциях, с честью выполняя воинский долг, ценой своих жизней приближая Великую Победу. </w:t>
      </w:r>
    </w:p>
    <w:p w:rsidR="0082338E" w:rsidRPr="00C76384" w:rsidRDefault="0082338E" w:rsidP="00C24E4D">
      <w:pPr>
        <w:ind w:firstLine="720"/>
        <w:jc w:val="both"/>
        <w:rPr>
          <w:sz w:val="28"/>
          <w:szCs w:val="28"/>
          <w:lang w:val="ru-RU"/>
        </w:rPr>
      </w:pPr>
      <w:r w:rsidRPr="00C76384">
        <w:rPr>
          <w:sz w:val="28"/>
          <w:szCs w:val="28"/>
          <w:lang w:val="ru-RU"/>
        </w:rPr>
        <w:t>За победу над Германией СССР заплатил огромную цену – более 27 миллионов человеческих жизней. Беларусь в войне, по разным оценкам, потеряла от четверти до трети всего населения.</w:t>
      </w:r>
    </w:p>
    <w:p w:rsidR="0082338E" w:rsidRPr="00C76384" w:rsidRDefault="0082338E" w:rsidP="00C24E4D">
      <w:pPr>
        <w:ind w:firstLine="720"/>
        <w:jc w:val="both"/>
        <w:rPr>
          <w:sz w:val="28"/>
          <w:szCs w:val="28"/>
          <w:lang w:val="ru-RU"/>
        </w:rPr>
      </w:pPr>
      <w:r w:rsidRPr="00C76384">
        <w:rPr>
          <w:sz w:val="28"/>
          <w:szCs w:val="28"/>
          <w:lang w:val="ru-RU"/>
        </w:rPr>
        <w:t>За мужество и героизм, проявленные в борьбе с врагом, более 300 тысяч воинов-белорусов награждены орденами и медалями; 444 белоруса удостоены звания Герой Советского Союза, 88 из них были участниками подполья и партизанского движения в Беларуси, 70 человек стали полными кавалерами ордена Славы. 4 белоруса были дважды удостоены звания Герой Советского Союза (П.Я. Головачёв, И.И. Гусаковский, С.Ф. Шутов, И.И. Якубовский).</w:t>
      </w:r>
    </w:p>
    <w:p w:rsidR="0082338E" w:rsidRPr="00C76384" w:rsidRDefault="0082338E" w:rsidP="00C24E4D">
      <w:pPr>
        <w:ind w:firstLine="720"/>
        <w:jc w:val="both"/>
        <w:rPr>
          <w:sz w:val="28"/>
          <w:szCs w:val="28"/>
          <w:lang w:val="ru-RU"/>
        </w:rPr>
      </w:pPr>
      <w:r w:rsidRPr="00C76384">
        <w:rPr>
          <w:sz w:val="28"/>
          <w:szCs w:val="28"/>
          <w:lang w:val="ru-RU"/>
        </w:rPr>
        <w:t>В годы Великой Отечественной войны сотни наших земляков, стали выдающимися военачальниками. Это начальник Генерального штаба РККА генерал армии А.И. Антонов, Маршал Советского Союза В.Д. Соколовский, маршалы авиации С.А. Красовский и И.И. Пстыго, генералы армии Е.Ф. Ивановский, П.И. Ивашутин, В.А. Пеньковский и многие другие.</w:t>
      </w:r>
    </w:p>
    <w:p w:rsidR="0082338E" w:rsidRPr="00C76384" w:rsidRDefault="0082338E" w:rsidP="00C24E4D">
      <w:pPr>
        <w:ind w:firstLine="720"/>
        <w:jc w:val="both"/>
        <w:rPr>
          <w:sz w:val="28"/>
          <w:szCs w:val="28"/>
          <w:lang w:val="ru-RU"/>
        </w:rPr>
      </w:pPr>
      <w:r w:rsidRPr="00C76384">
        <w:rPr>
          <w:sz w:val="28"/>
          <w:szCs w:val="28"/>
          <w:lang w:val="ru-RU"/>
        </w:rPr>
        <w:t xml:space="preserve">В послевоенный период Белорусский военный округ считался одним из самых мощных в Вооруженных Силах СССР: здесь отрабатывались новейшие формы и способы руководства войсками в бою и операции, активно совершенствовалась организация полевой и воздушной выучки, специальной, огневой и тактической подготовки личного состава,  проходили испытания новейших образцов вооружения и техники. </w:t>
      </w:r>
    </w:p>
    <w:p w:rsidR="0082338E" w:rsidRPr="00C76384" w:rsidRDefault="0082338E" w:rsidP="00C24E4D">
      <w:pPr>
        <w:ind w:firstLine="720"/>
        <w:jc w:val="both"/>
        <w:rPr>
          <w:sz w:val="28"/>
          <w:szCs w:val="28"/>
          <w:lang w:val="ru-RU"/>
        </w:rPr>
      </w:pPr>
      <w:r w:rsidRPr="00C76384">
        <w:rPr>
          <w:sz w:val="28"/>
          <w:szCs w:val="28"/>
          <w:lang w:val="ru-RU"/>
        </w:rPr>
        <w:t>В 1986-1990 гг. воины округа принимали участие в ликвидации последствий аварии на Чернобыльской АЭС. За мужество и героизм, проявленные при ликвидации последствий аварии, высоких государственных наград были удостоены более 300 военнослужащих и гражданских специалистов из Белорусского военного округа, - медики, химики, ремонтники, инженеры.</w:t>
      </w:r>
    </w:p>
    <w:p w:rsidR="0082338E" w:rsidRPr="00C76384" w:rsidRDefault="0082338E" w:rsidP="00C24E4D">
      <w:pPr>
        <w:ind w:firstLine="720"/>
        <w:jc w:val="both"/>
        <w:rPr>
          <w:sz w:val="28"/>
          <w:szCs w:val="28"/>
          <w:lang w:val="ru-RU"/>
        </w:rPr>
      </w:pPr>
      <w:r w:rsidRPr="00C76384">
        <w:rPr>
          <w:sz w:val="28"/>
          <w:szCs w:val="28"/>
          <w:lang w:val="ru-RU"/>
        </w:rPr>
        <w:t>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 На сегодняшний день в Республике Беларусь создана компактная мобильная армия, имеющая все системы, необходимые для её устойчивого функционирования, как в мирное, так и в военное время.</w:t>
      </w:r>
    </w:p>
    <w:p w:rsidR="0082338E" w:rsidRPr="00C76384" w:rsidRDefault="0082338E" w:rsidP="00C24E4D">
      <w:pPr>
        <w:ind w:firstLine="720"/>
        <w:jc w:val="both"/>
        <w:rPr>
          <w:sz w:val="28"/>
          <w:szCs w:val="28"/>
          <w:lang w:val="ru-RU"/>
        </w:rPr>
      </w:pPr>
      <w:r w:rsidRPr="00C76384">
        <w:rPr>
          <w:sz w:val="28"/>
          <w:szCs w:val="28"/>
          <w:lang w:val="ru-RU"/>
        </w:rPr>
        <w:t>В настоящее время осуществляется реализация Концепции развития Вооруженных Сил до 2020 года. Данными документами предусмотрено приведение белорусской армии в соответствие существующим вызовам и экономическим возможностям государства, перевооружение на современные системы и образцы вооружения и военной техники, развитие военной инфраструктуры.</w:t>
      </w:r>
    </w:p>
    <w:p w:rsidR="0082338E" w:rsidRPr="00C76384" w:rsidRDefault="0082338E" w:rsidP="008621FF">
      <w:pPr>
        <w:ind w:firstLine="709"/>
        <w:jc w:val="both"/>
        <w:rPr>
          <w:sz w:val="28"/>
          <w:szCs w:val="28"/>
        </w:rPr>
      </w:pPr>
      <w:r w:rsidRPr="00C76384">
        <w:rPr>
          <w:sz w:val="28"/>
          <w:szCs w:val="28"/>
        </w:rPr>
        <w:t xml:space="preserve">На вооружении ракетных войск и артиллерии состоят современные РСЗО «Ураган», «Град», «Полонез», «Смерч», БМ-21А «БелГрад», ракеты «Точка», самоходные гаубицами 2С19 «Мста-С», 2СЗМ «Акация», 2С-1 «Гвоздика». </w:t>
      </w:r>
    </w:p>
    <w:p w:rsidR="0082338E" w:rsidRPr="00C76384" w:rsidRDefault="0082338E" w:rsidP="008621FF">
      <w:pPr>
        <w:ind w:firstLine="709"/>
        <w:jc w:val="both"/>
        <w:rPr>
          <w:sz w:val="28"/>
          <w:szCs w:val="28"/>
        </w:rPr>
      </w:pPr>
      <w:r w:rsidRPr="00C76384">
        <w:rPr>
          <w:sz w:val="28"/>
          <w:szCs w:val="28"/>
        </w:rPr>
        <w:t xml:space="preserve">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«Тунгуска», «Стрела-10» и «Игла». </w:t>
      </w:r>
    </w:p>
    <w:p w:rsidR="0082338E" w:rsidRPr="00C76384" w:rsidRDefault="0082338E" w:rsidP="008621FF">
      <w:pPr>
        <w:ind w:firstLine="709"/>
        <w:jc w:val="both"/>
        <w:rPr>
          <w:sz w:val="28"/>
          <w:szCs w:val="28"/>
        </w:rPr>
      </w:pPr>
      <w:r w:rsidRPr="00C76384">
        <w:rPr>
          <w:sz w:val="28"/>
          <w:szCs w:val="28"/>
        </w:rPr>
        <w:t xml:space="preserve">Важнейшие задачи в современных военных конфликтах решают Военно-воздушные силы и войска противовоздушной обороны. Основу этого вида Вооружённых Сил Республики Беларусь составляют авиация, зенитные ракетные и радиотехнические войска. </w:t>
      </w:r>
    </w:p>
    <w:p w:rsidR="0082338E" w:rsidRPr="00C76384" w:rsidRDefault="0082338E" w:rsidP="008621FF">
      <w:pPr>
        <w:ind w:firstLine="709"/>
        <w:jc w:val="both"/>
        <w:rPr>
          <w:sz w:val="28"/>
          <w:szCs w:val="28"/>
        </w:rPr>
      </w:pPr>
      <w:r w:rsidRPr="00C76384">
        <w:rPr>
          <w:sz w:val="28"/>
          <w:szCs w:val="28"/>
        </w:rPr>
        <w:t xml:space="preserve">В боевом составе авиации имеется истребительная авиация (самолёт МиГ-29БМ), штурмовая авиация (самолёты Су-25), вертолеты непосредственной авиационной поддержки Ми-24, Ми-8МТК, а также транспортная и специальная авиация. </w:t>
      </w:r>
    </w:p>
    <w:p w:rsidR="0082338E" w:rsidRPr="00C76384" w:rsidRDefault="0082338E" w:rsidP="008621FF">
      <w:pPr>
        <w:widowControl w:val="0"/>
        <w:ind w:firstLine="709"/>
        <w:jc w:val="both"/>
        <w:rPr>
          <w:sz w:val="28"/>
          <w:szCs w:val="28"/>
        </w:rPr>
      </w:pPr>
      <w:r w:rsidRPr="00C76384">
        <w:rPr>
          <w:sz w:val="28"/>
          <w:szCs w:val="28"/>
        </w:rPr>
        <w:t>В настоящее время в войска продолжают поступать самые современные образцы вооружения, военной и специальной техники. Так, на вооружение ВВС и войск ПВО поставлены учебно-боевые самолеты Як-130, на которых в 2016 году, впервые в истории нашей авиации, было отработано применение высокоточного оружия – корректируемых авиационных бомб. Также на вооружение поступили транспортно-боевые вертолеты Ми-8МТВ-5, способные осуществлять полный комплекс ударных действий, а также транспортировать целые воинские подразделения.</w:t>
      </w:r>
    </w:p>
    <w:p w:rsidR="0082338E" w:rsidRPr="00C76384" w:rsidRDefault="0082338E" w:rsidP="008621FF">
      <w:pPr>
        <w:ind w:firstLine="709"/>
        <w:jc w:val="both"/>
        <w:rPr>
          <w:sz w:val="28"/>
          <w:szCs w:val="28"/>
        </w:rPr>
      </w:pPr>
      <w:r w:rsidRPr="00C76384">
        <w:rPr>
          <w:sz w:val="28"/>
          <w:szCs w:val="28"/>
        </w:rPr>
        <w:t xml:space="preserve">На вооружении зенитных ракетных войск стоят зенитные ракетные системы С-300 различной модификации, ЗРК «Бук» и «Оса». Кроме того, бригады ПВО вооружены новейшими зенитными ракетными комплексами «Тор»-М2, которым в своем классе по существу нет равных в мире. </w:t>
      </w:r>
    </w:p>
    <w:p w:rsidR="0082338E" w:rsidRPr="00C76384" w:rsidRDefault="0082338E" w:rsidP="008621FF">
      <w:pPr>
        <w:ind w:firstLine="709"/>
        <w:jc w:val="both"/>
        <w:rPr>
          <w:sz w:val="28"/>
          <w:szCs w:val="28"/>
        </w:rPr>
      </w:pPr>
      <w:r w:rsidRPr="00C76384">
        <w:rPr>
          <w:sz w:val="28"/>
          <w:szCs w:val="28"/>
        </w:rPr>
        <w:t xml:space="preserve">Техническую основу системы управления ВВС и войск ПВО составляют отечественные комплексы средств автоматизации «Бор», «Поляна-РБ». </w:t>
      </w:r>
    </w:p>
    <w:p w:rsidR="0082338E" w:rsidRPr="00C76384" w:rsidRDefault="0082338E" w:rsidP="008621FF">
      <w:pPr>
        <w:widowControl w:val="0"/>
        <w:ind w:firstLine="709"/>
        <w:jc w:val="both"/>
        <w:rPr>
          <w:sz w:val="28"/>
          <w:szCs w:val="28"/>
        </w:rPr>
      </w:pPr>
      <w:r w:rsidRPr="00C76384">
        <w:rPr>
          <w:sz w:val="28"/>
          <w:szCs w:val="28"/>
          <w:lang w:val="ru-RU"/>
        </w:rPr>
        <w:t>С</w:t>
      </w:r>
      <w:r w:rsidRPr="00C76384">
        <w:rPr>
          <w:sz w:val="28"/>
          <w:szCs w:val="28"/>
        </w:rPr>
        <w:t xml:space="preserve">озданные </w:t>
      </w:r>
      <w:r w:rsidRPr="00C76384">
        <w:rPr>
          <w:sz w:val="28"/>
          <w:szCs w:val="28"/>
          <w:lang w:val="ru-RU"/>
        </w:rPr>
        <w:t xml:space="preserve">в Беларуси </w:t>
      </w:r>
      <w:r w:rsidRPr="00C76384">
        <w:rPr>
          <w:sz w:val="28"/>
          <w:szCs w:val="28"/>
        </w:rPr>
        <w:t>автоматизированные системы управления для ВВС и войск ПВО не имеют аналогов в мире. Более того, нашими предприятиями практически с нуля освоено производство ракетного оружия. И сегодня мы имеем комплекс реактивной системы залпового огня «Полонез», способный наносить удар с дальностью до 300 км с идеальной точностью.</w:t>
      </w:r>
    </w:p>
    <w:p w:rsidR="0082338E" w:rsidRPr="00C76384" w:rsidRDefault="0082338E" w:rsidP="008621FF">
      <w:pPr>
        <w:ind w:firstLine="709"/>
        <w:jc w:val="both"/>
        <w:rPr>
          <w:sz w:val="28"/>
          <w:szCs w:val="28"/>
        </w:rPr>
      </w:pPr>
      <w:r w:rsidRPr="00C76384">
        <w:rPr>
          <w:sz w:val="28"/>
          <w:szCs w:val="28"/>
        </w:rPr>
        <w:t>Осенью 2017 года белорусской армии пришлось сдавать важный экзамен</w:t>
      </w:r>
      <w:r w:rsidRPr="00C76384">
        <w:rPr>
          <w:sz w:val="28"/>
          <w:szCs w:val="28"/>
          <w:lang w:val="ru-RU"/>
        </w:rPr>
        <w:t xml:space="preserve"> </w:t>
      </w:r>
      <w:r w:rsidRPr="00C76384">
        <w:rPr>
          <w:sz w:val="28"/>
          <w:szCs w:val="28"/>
        </w:rPr>
        <w:t xml:space="preserve">- принимать участие в совместном стратегическом учении, проводимом на территории Беларуси «Запад-2017». </w:t>
      </w:r>
    </w:p>
    <w:p w:rsidR="0082338E" w:rsidRPr="00C76384" w:rsidRDefault="0082338E" w:rsidP="008621FF">
      <w:pPr>
        <w:ind w:firstLine="720"/>
        <w:jc w:val="both"/>
        <w:rPr>
          <w:sz w:val="28"/>
          <w:szCs w:val="28"/>
          <w:lang w:val="ru-RU"/>
        </w:rPr>
      </w:pPr>
      <w:r w:rsidRPr="00C76384">
        <w:rPr>
          <w:sz w:val="28"/>
          <w:szCs w:val="28"/>
        </w:rPr>
        <w:t>Подразделения Вооруженных сил Беларуси и России, которые участвовали в учениях "Запад-2017", выполнили поставленные цели и решили задачи по обороне.</w:t>
      </w:r>
    </w:p>
    <w:p w:rsidR="0082338E" w:rsidRPr="00C76384" w:rsidRDefault="0082338E" w:rsidP="00C24E4D">
      <w:pPr>
        <w:ind w:firstLine="720"/>
        <w:jc w:val="both"/>
        <w:rPr>
          <w:sz w:val="28"/>
          <w:szCs w:val="28"/>
          <w:lang w:val="ru-RU"/>
        </w:rPr>
      </w:pPr>
      <w:r w:rsidRPr="00C76384">
        <w:rPr>
          <w:sz w:val="28"/>
          <w:szCs w:val="28"/>
          <w:lang w:val="ru-RU"/>
        </w:rPr>
        <w:t>Президент Республики Беларусь А.Г.Лукашенко сказал: «С наших земель не исходили угрозы и войны, но тот, кто приходил на эту землю, всегда получал достойный отпор».</w:t>
      </w:r>
    </w:p>
    <w:p w:rsidR="0082338E" w:rsidRPr="00C76384" w:rsidRDefault="0082338E" w:rsidP="00C24E4D">
      <w:pPr>
        <w:ind w:firstLine="720"/>
        <w:jc w:val="both"/>
        <w:rPr>
          <w:sz w:val="28"/>
          <w:szCs w:val="28"/>
          <w:lang w:val="ru-RU"/>
        </w:rPr>
      </w:pPr>
      <w:r w:rsidRPr="00C76384">
        <w:rPr>
          <w:sz w:val="28"/>
          <w:szCs w:val="28"/>
          <w:lang w:val="ru-RU"/>
        </w:rPr>
        <w:t>Современная белорусская армия соответствует самым высоким требованиям, предъявляемым к вооруженным силам в нынешних условиях, и нам есть чем и кем гордиться!</w:t>
      </w:r>
    </w:p>
    <w:p w:rsidR="0082338E" w:rsidRDefault="0082338E" w:rsidP="00C24E4D">
      <w:pPr>
        <w:ind w:firstLine="720"/>
        <w:jc w:val="both"/>
        <w:rPr>
          <w:sz w:val="30"/>
          <w:szCs w:val="30"/>
          <w:lang w:val="ru-RU"/>
        </w:rPr>
      </w:pPr>
    </w:p>
    <w:p w:rsidR="0082338E" w:rsidRDefault="0082338E" w:rsidP="00C24E4D">
      <w:pPr>
        <w:ind w:firstLine="720"/>
        <w:jc w:val="both"/>
        <w:rPr>
          <w:sz w:val="30"/>
          <w:szCs w:val="30"/>
          <w:lang w:val="ru-RU"/>
        </w:rPr>
      </w:pPr>
    </w:p>
    <w:p w:rsidR="0082338E" w:rsidRPr="00186233" w:rsidRDefault="0082338E" w:rsidP="00186233">
      <w:pPr>
        <w:ind w:firstLine="720"/>
        <w:jc w:val="right"/>
        <w:rPr>
          <w:i/>
          <w:iCs/>
          <w:sz w:val="30"/>
          <w:szCs w:val="30"/>
          <w:lang w:val="ru-RU"/>
        </w:rPr>
      </w:pPr>
      <w:r w:rsidRPr="00186233">
        <w:rPr>
          <w:i/>
          <w:iCs/>
          <w:sz w:val="30"/>
          <w:szCs w:val="30"/>
          <w:lang w:val="ru-RU"/>
        </w:rPr>
        <w:t xml:space="preserve">Военный комиссариат </w:t>
      </w:r>
      <w:r>
        <w:rPr>
          <w:i/>
          <w:iCs/>
          <w:sz w:val="30"/>
          <w:szCs w:val="30"/>
          <w:lang w:val="ru-RU"/>
        </w:rPr>
        <w:t>М</w:t>
      </w:r>
      <w:r w:rsidRPr="00186233">
        <w:rPr>
          <w:i/>
          <w:iCs/>
          <w:sz w:val="30"/>
          <w:szCs w:val="30"/>
          <w:lang w:val="ru-RU"/>
        </w:rPr>
        <w:t>огилевской области</w:t>
      </w: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Default="0082338E">
      <w:pPr>
        <w:ind w:firstLine="720"/>
        <w:jc w:val="both"/>
        <w:rPr>
          <w:sz w:val="30"/>
          <w:szCs w:val="30"/>
          <w:lang w:val="ru-RU"/>
        </w:rPr>
      </w:pPr>
    </w:p>
    <w:p w:rsidR="0082338E" w:rsidRPr="0074298A" w:rsidRDefault="0082338E" w:rsidP="0074298A">
      <w:pPr>
        <w:jc w:val="center"/>
        <w:rPr>
          <w:b/>
          <w:bCs/>
          <w:sz w:val="28"/>
          <w:szCs w:val="28"/>
          <w:lang w:val="ru-RU"/>
        </w:rPr>
      </w:pPr>
      <w:r w:rsidRPr="0074298A">
        <w:rPr>
          <w:b/>
          <w:bCs/>
          <w:sz w:val="28"/>
          <w:szCs w:val="28"/>
          <w:lang w:val="ru-RU"/>
        </w:rPr>
        <w:t>ПРЕДУПРЕЖДЕНИЕ ПОЖАРОВ И ГИБЕЛИ ЛЮДЕЙ ОТ НИХ. ЛЕД</w:t>
      </w:r>
    </w:p>
    <w:p w:rsidR="0082338E" w:rsidRDefault="0082338E" w:rsidP="0074298A">
      <w:pPr>
        <w:ind w:firstLine="720"/>
        <w:jc w:val="both"/>
        <w:rPr>
          <w:sz w:val="30"/>
          <w:szCs w:val="30"/>
          <w:lang w:val="ru-RU"/>
        </w:rPr>
      </w:pPr>
    </w:p>
    <w:p w:rsidR="0082338E" w:rsidRPr="0074298A" w:rsidRDefault="0082338E" w:rsidP="0074298A">
      <w:pPr>
        <w:ind w:firstLine="720"/>
        <w:jc w:val="both"/>
        <w:rPr>
          <w:sz w:val="28"/>
          <w:szCs w:val="28"/>
          <w:lang w:val="ru-RU"/>
        </w:rPr>
      </w:pPr>
      <w:r w:rsidRPr="0074298A">
        <w:rPr>
          <w:sz w:val="28"/>
          <w:szCs w:val="28"/>
          <w:lang w:val="ru-RU"/>
        </w:rPr>
        <w:t xml:space="preserve">В 2017 года в </w:t>
      </w:r>
      <w:r>
        <w:rPr>
          <w:sz w:val="28"/>
          <w:szCs w:val="28"/>
          <w:lang w:val="ru-RU"/>
        </w:rPr>
        <w:t xml:space="preserve">Могилевской </w:t>
      </w:r>
      <w:r w:rsidRPr="0074298A">
        <w:rPr>
          <w:sz w:val="28"/>
          <w:szCs w:val="28"/>
          <w:lang w:val="ru-RU"/>
        </w:rPr>
        <w:t>области произошло 705 пожаров, погибло 67 человек, в том числе 1 ребенок.</w:t>
      </w:r>
    </w:p>
    <w:p w:rsidR="0082338E" w:rsidRPr="0074298A" w:rsidRDefault="0082338E" w:rsidP="0074298A">
      <w:pPr>
        <w:ind w:firstLine="720"/>
        <w:jc w:val="both"/>
        <w:rPr>
          <w:sz w:val="28"/>
          <w:szCs w:val="28"/>
          <w:lang w:val="ru-RU"/>
        </w:rPr>
      </w:pPr>
      <w:r w:rsidRPr="0074298A">
        <w:rPr>
          <w:sz w:val="28"/>
          <w:szCs w:val="28"/>
          <w:lang w:val="ru-RU"/>
        </w:rPr>
        <w:t>Основными причинами пожаров явились: неосторожное обращение с огнем - 242 (34% от всех произошедших); нарушения правил пожарной безопасности при устройстве и эксплуатации печей и теплогенерирующих устройств  - 174 (25%); нарушения правил пожарной безопасности при устройстве и эксплуатации электрооборудования – 155 (22%); шалость детей с огнем – 19 (3%).</w:t>
      </w:r>
    </w:p>
    <w:p w:rsidR="0082338E" w:rsidRPr="0074298A" w:rsidRDefault="0082338E" w:rsidP="0074298A">
      <w:pPr>
        <w:ind w:firstLine="720"/>
        <w:jc w:val="both"/>
        <w:rPr>
          <w:sz w:val="28"/>
          <w:szCs w:val="28"/>
          <w:lang w:val="ru-RU"/>
        </w:rPr>
      </w:pPr>
      <w:r w:rsidRPr="0074298A">
        <w:rPr>
          <w:sz w:val="28"/>
          <w:szCs w:val="28"/>
          <w:lang w:val="ru-RU"/>
        </w:rPr>
        <w:t xml:space="preserve">Большинство пожаров произошло в жилом фонде, находящемся  в частной собственности граждан - 512 (97%) пожаров. </w:t>
      </w:r>
    </w:p>
    <w:p w:rsidR="0082338E" w:rsidRPr="0074298A" w:rsidRDefault="0082338E" w:rsidP="0074298A">
      <w:pPr>
        <w:ind w:firstLine="720"/>
        <w:jc w:val="both"/>
        <w:rPr>
          <w:sz w:val="28"/>
          <w:szCs w:val="28"/>
          <w:lang w:val="ru-RU"/>
        </w:rPr>
      </w:pPr>
      <w:r w:rsidRPr="0074298A">
        <w:rPr>
          <w:sz w:val="28"/>
          <w:szCs w:val="28"/>
          <w:lang w:val="ru-RU"/>
        </w:rPr>
        <w:t xml:space="preserve">В январе текущего года произошел 71 пожар, погибло 5 человек. Основной причиной пожаров с гибелью людей на них является «человеческий фактор» - неосторожное обращение с огнем. Усугубляющий фактор – алкогольное опьянение. 80% из числа погибших в январе на момент возникновения пожара находились в состоянии алкогольного опьянения. </w:t>
      </w:r>
    </w:p>
    <w:p w:rsidR="0082338E" w:rsidRPr="0074298A" w:rsidRDefault="0082338E" w:rsidP="0074298A">
      <w:pPr>
        <w:ind w:firstLine="720"/>
        <w:jc w:val="both"/>
        <w:rPr>
          <w:sz w:val="28"/>
          <w:szCs w:val="28"/>
          <w:lang w:val="ru-RU"/>
        </w:rPr>
      </w:pPr>
      <w:r w:rsidRPr="0074298A">
        <w:rPr>
          <w:sz w:val="28"/>
          <w:szCs w:val="28"/>
          <w:lang w:val="ru-RU"/>
        </w:rPr>
        <w:t xml:space="preserve">16 января не затушенная сигарета открыла свой страшный счет в наступившем году: на пожаре погиб 45-летний бобруйчанин. Погибший проживал один, перебивался временными заработками, накануне произошедшего соседи видели его в состоянии алкогольного опьянения. </w:t>
      </w:r>
    </w:p>
    <w:p w:rsidR="0082338E" w:rsidRPr="0074298A" w:rsidRDefault="0082338E" w:rsidP="0074298A">
      <w:pPr>
        <w:ind w:firstLine="720"/>
        <w:jc w:val="both"/>
        <w:rPr>
          <w:sz w:val="28"/>
          <w:szCs w:val="28"/>
          <w:lang w:val="ru-RU"/>
        </w:rPr>
      </w:pPr>
      <w:r w:rsidRPr="0074298A">
        <w:rPr>
          <w:sz w:val="28"/>
          <w:szCs w:val="28"/>
          <w:lang w:val="ru-RU"/>
        </w:rPr>
        <w:t xml:space="preserve">Совсем не праздничным выдалось Крещение для жильцов пятиэтажного жилого дома по ул. Минской в Бобруйске. Около 11 часов вечера из окон четырехкомнатной квартиры, расположенной на 2 этаже, повалил дым. В сильнозадымленной квартире на полу одной из комнат в бессознательном состоянии была обнаружена и эвакуирована 49-летняя гостья хозяина. Спасенная с диагнозом отравление продуктами горения госпитализирована. </w:t>
      </w:r>
    </w:p>
    <w:p w:rsidR="0082338E" w:rsidRPr="0074298A" w:rsidRDefault="0082338E" w:rsidP="0074298A">
      <w:pPr>
        <w:ind w:firstLine="720"/>
        <w:jc w:val="both"/>
        <w:rPr>
          <w:sz w:val="28"/>
          <w:szCs w:val="28"/>
          <w:lang w:val="ru-RU"/>
        </w:rPr>
      </w:pPr>
      <w:r w:rsidRPr="0074298A">
        <w:rPr>
          <w:sz w:val="28"/>
          <w:szCs w:val="28"/>
          <w:lang w:val="ru-RU"/>
        </w:rPr>
        <w:t>В январе текущего года 28 пожаров произошло по причине нарушение правил  устройства и эксплуатации печей, теплогенерирующих агрегатов и устройств.</w:t>
      </w:r>
    </w:p>
    <w:p w:rsidR="0082338E" w:rsidRPr="0074298A" w:rsidRDefault="0082338E" w:rsidP="0074298A">
      <w:pPr>
        <w:ind w:firstLine="720"/>
        <w:jc w:val="both"/>
        <w:rPr>
          <w:sz w:val="28"/>
          <w:szCs w:val="28"/>
          <w:lang w:val="ru-RU"/>
        </w:rPr>
      </w:pPr>
      <w:r w:rsidRPr="0074298A">
        <w:rPr>
          <w:b/>
          <w:bCs/>
          <w:sz w:val="28"/>
          <w:szCs w:val="28"/>
          <w:lang w:val="ru-RU"/>
        </w:rPr>
        <w:t>Печное отопление</w:t>
      </w:r>
      <w:r w:rsidRPr="0074298A">
        <w:rPr>
          <w:sz w:val="28"/>
          <w:szCs w:val="28"/>
          <w:lang w:val="ru-RU"/>
        </w:rPr>
        <w:t xml:space="preserve"> не терпит безразличия: оно требует регулярного и тщательного ухода. Трещины и зазоры в кладке необходимо тщательно замазать глиной. Пожарную опасность представляют также трещины в дымоходах. Побеленный дымоход в пределах чердака всегда укажет на возможную проблему черной копотью. </w:t>
      </w:r>
    </w:p>
    <w:p w:rsidR="0082338E" w:rsidRPr="0074298A" w:rsidRDefault="0082338E" w:rsidP="0074298A">
      <w:pPr>
        <w:ind w:firstLine="720"/>
        <w:jc w:val="both"/>
        <w:rPr>
          <w:sz w:val="28"/>
          <w:szCs w:val="28"/>
          <w:lang w:val="ru-RU"/>
        </w:rPr>
      </w:pPr>
      <w:r w:rsidRPr="0074298A">
        <w:rPr>
          <w:sz w:val="28"/>
          <w:szCs w:val="28"/>
          <w:lang w:val="ru-RU"/>
        </w:rPr>
        <w:t>Еще одна из распространенных причин пожаров в отопительный период - перекал печи.  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w:t>
      </w:r>
    </w:p>
    <w:p w:rsidR="0082338E" w:rsidRPr="0074298A" w:rsidRDefault="0082338E" w:rsidP="0074298A">
      <w:pPr>
        <w:ind w:firstLine="720"/>
        <w:jc w:val="both"/>
        <w:rPr>
          <w:sz w:val="28"/>
          <w:szCs w:val="28"/>
          <w:lang w:val="ru-RU"/>
        </w:rPr>
      </w:pPr>
      <w:r w:rsidRPr="0074298A">
        <w:rPr>
          <w:sz w:val="28"/>
          <w:szCs w:val="28"/>
          <w:lang w:val="ru-RU"/>
        </w:rPr>
        <w:t xml:space="preserve">11 января днем 43-летний житель Быхова приехал на дачу в д.Таймоново для того, чтобы протопить печь. Топил 3-4 часа, а когда в доме стало тепло, уехал домой. Но уже в полночь пришлось вернуться - пожар практически полностью испепелил дачу: уничтожена кровля, перекрытие и имущество, в доме. Предварительно, возгорание произошло из-за перекала печи. </w:t>
      </w:r>
    </w:p>
    <w:p w:rsidR="0082338E" w:rsidRPr="0074298A" w:rsidRDefault="0082338E" w:rsidP="0074298A">
      <w:pPr>
        <w:ind w:firstLine="720"/>
        <w:jc w:val="both"/>
        <w:rPr>
          <w:sz w:val="28"/>
          <w:szCs w:val="28"/>
          <w:lang w:val="ru-RU"/>
        </w:rPr>
      </w:pPr>
      <w:r w:rsidRPr="0074298A">
        <w:rPr>
          <w:sz w:val="28"/>
          <w:szCs w:val="28"/>
          <w:lang w:val="ru-RU"/>
        </w:rPr>
        <w:t xml:space="preserve">Горячую золу из печей нужно высыпать в яму, подальше от строений, предварительно затушив водой, песком или снегом. Чтобы случайно выпавшие горящие угли не привели к пожару, прибейте перед топкой на деревянном полу металлический лист размерами не менее 50х70 см. Подойдет цементная или плиточная основа. И даже несмотря на их наличие,  не оставляйте открытыми топочные дверцы и топящуюся печь без присмотра.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82338E" w:rsidRPr="0074298A" w:rsidRDefault="0082338E" w:rsidP="0074298A">
      <w:pPr>
        <w:ind w:firstLine="720"/>
        <w:jc w:val="both"/>
        <w:rPr>
          <w:sz w:val="28"/>
          <w:szCs w:val="28"/>
          <w:lang w:val="ru-RU"/>
        </w:rPr>
      </w:pPr>
      <w:r w:rsidRPr="0074298A">
        <w:rPr>
          <w:b/>
          <w:bCs/>
          <w:sz w:val="28"/>
          <w:szCs w:val="28"/>
          <w:lang w:val="ru-RU"/>
        </w:rPr>
        <w:t>Котлы:</w:t>
      </w:r>
      <w:r w:rsidRPr="0074298A">
        <w:rPr>
          <w:sz w:val="28"/>
          <w:szCs w:val="28"/>
          <w:lang w:val="ru-RU"/>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допустимому, необходимо срочно прекратить топить  и удалить из котла все топливо. </w:t>
      </w:r>
    </w:p>
    <w:p w:rsidR="0082338E" w:rsidRDefault="0082338E" w:rsidP="0074298A">
      <w:pPr>
        <w:ind w:firstLine="720"/>
        <w:jc w:val="both"/>
        <w:rPr>
          <w:sz w:val="28"/>
          <w:szCs w:val="28"/>
          <w:lang w:val="ru-RU"/>
        </w:rPr>
      </w:pPr>
      <w:r w:rsidRPr="0074298A">
        <w:rPr>
          <w:sz w:val="28"/>
          <w:szCs w:val="28"/>
          <w:lang w:val="ru-RU"/>
        </w:rPr>
        <w:t>В январе текущего года 16 пожаров произошло по причине нарушения правил  устройства и эксплуатации электрооборудования.</w:t>
      </w:r>
      <w:r>
        <w:rPr>
          <w:sz w:val="28"/>
          <w:szCs w:val="28"/>
          <w:lang w:val="ru-RU"/>
        </w:rPr>
        <w:t xml:space="preserve"> </w:t>
      </w:r>
      <w:r w:rsidRPr="0074298A">
        <w:rPr>
          <w:sz w:val="28"/>
          <w:szCs w:val="28"/>
          <w:lang w:val="ru-RU"/>
        </w:rPr>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82338E" w:rsidRDefault="0082338E" w:rsidP="0074298A">
      <w:pPr>
        <w:ind w:firstLine="720"/>
        <w:jc w:val="both"/>
        <w:rPr>
          <w:sz w:val="28"/>
          <w:szCs w:val="28"/>
          <w:lang w:val="ru-RU"/>
        </w:rPr>
      </w:pPr>
      <w:r w:rsidRPr="0074298A">
        <w:rPr>
          <w:sz w:val="28"/>
          <w:szCs w:val="28"/>
          <w:lang w:val="ru-RU"/>
        </w:rPr>
        <w:t xml:space="preserve">Не трогайте технику мокрыми руками и не держите включенные электроприборы в ванной, так как здесь образуются токопроводящие водяные пары. </w:t>
      </w:r>
    </w:p>
    <w:p w:rsidR="0082338E" w:rsidRPr="0074298A" w:rsidRDefault="0082338E" w:rsidP="0074298A">
      <w:pPr>
        <w:ind w:firstLine="720"/>
        <w:jc w:val="both"/>
        <w:rPr>
          <w:sz w:val="28"/>
          <w:szCs w:val="28"/>
          <w:lang w:val="ru-RU"/>
        </w:rPr>
      </w:pPr>
      <w:r w:rsidRPr="0074298A">
        <w:rPr>
          <w:sz w:val="28"/>
          <w:szCs w:val="28"/>
          <w:lang w:val="ru-RU"/>
        </w:rPr>
        <w:t>Ни в коем случае не пользуйтесь самодельными удлинителями, электронагревательными приборами и электроинструментом. Одна из главных «заповедей» безопасности – не оставляйте включенные электроприборы без присмотра.</w:t>
      </w:r>
    </w:p>
    <w:p w:rsidR="0082338E" w:rsidRPr="0074298A" w:rsidRDefault="0082338E" w:rsidP="0074298A">
      <w:pPr>
        <w:ind w:firstLine="720"/>
        <w:jc w:val="both"/>
        <w:rPr>
          <w:sz w:val="28"/>
          <w:szCs w:val="28"/>
          <w:lang w:val="ru-RU"/>
        </w:rPr>
      </w:pPr>
      <w:r w:rsidRPr="0074298A">
        <w:rPr>
          <w:sz w:val="28"/>
          <w:szCs w:val="28"/>
          <w:lang w:val="ru-RU"/>
        </w:rPr>
        <w:t>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(далее АПИ). Обнаружение пожара на ранней стадии позволяет спасти не только жизнь, но и снизить возможный ущерб, а в некоторых случаях и вовсе свести его к минимуму. Только в прошлом 2017 году в республике благодаря АПИ спасено 117 человек, из них 30 детей. В Могилевской области сработка АПИ предотвратила гибель и травматизм 16 человек,  в том числе 4 детей.</w:t>
      </w:r>
    </w:p>
    <w:p w:rsidR="0082338E" w:rsidRPr="0074298A" w:rsidRDefault="0082338E" w:rsidP="0074298A">
      <w:pPr>
        <w:ind w:firstLine="720"/>
        <w:jc w:val="both"/>
        <w:rPr>
          <w:sz w:val="28"/>
          <w:szCs w:val="28"/>
          <w:lang w:val="ru-RU"/>
        </w:rPr>
      </w:pPr>
      <w:r w:rsidRPr="0074298A">
        <w:rPr>
          <w:b/>
          <w:bCs/>
          <w:sz w:val="28"/>
          <w:szCs w:val="28"/>
          <w:lang w:val="ru-RU"/>
        </w:rPr>
        <w:t>Лед</w:t>
      </w:r>
      <w:r w:rsidRPr="0074298A">
        <w:rPr>
          <w:sz w:val="28"/>
          <w:szCs w:val="28"/>
          <w:lang w:val="ru-RU"/>
        </w:rPr>
        <w:t>. В январе текущего года в Республике утонуло 12 человек. Большинство погибших - заядлые любители зимней рыбалки.</w:t>
      </w:r>
    </w:p>
    <w:p w:rsidR="0082338E" w:rsidRPr="0074298A" w:rsidRDefault="0082338E" w:rsidP="0074298A">
      <w:pPr>
        <w:ind w:firstLine="720"/>
        <w:jc w:val="both"/>
        <w:rPr>
          <w:sz w:val="28"/>
          <w:szCs w:val="28"/>
          <w:lang w:val="ru-RU"/>
        </w:rPr>
      </w:pPr>
      <w:r w:rsidRPr="0074298A">
        <w:rPr>
          <w:sz w:val="28"/>
          <w:szCs w:val="28"/>
          <w:lang w:val="ru-RU"/>
        </w:rPr>
        <w:t>Если вы  провалились под лед —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82338E" w:rsidRPr="0074298A" w:rsidRDefault="0082338E" w:rsidP="0074298A">
      <w:pPr>
        <w:ind w:firstLine="720"/>
        <w:jc w:val="both"/>
        <w:rPr>
          <w:sz w:val="28"/>
          <w:szCs w:val="28"/>
          <w:lang w:val="ru-RU"/>
        </w:rPr>
      </w:pPr>
      <w:r w:rsidRPr="0074298A">
        <w:rPr>
          <w:sz w:val="28"/>
          <w:szCs w:val="28"/>
          <w:lang w:val="ru-RU"/>
        </w:rPr>
        <w:t>Стали свидетелем подобной  ЧС?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82338E" w:rsidRPr="0074298A" w:rsidRDefault="0082338E" w:rsidP="0074298A">
      <w:pPr>
        <w:ind w:firstLine="720"/>
        <w:jc w:val="both"/>
        <w:rPr>
          <w:sz w:val="28"/>
          <w:szCs w:val="28"/>
          <w:lang w:val="ru-RU"/>
        </w:rPr>
      </w:pPr>
      <w:r w:rsidRPr="0074298A">
        <w:rPr>
          <w:sz w:val="28"/>
          <w:szCs w:val="28"/>
          <w:lang w:val="ru-RU"/>
        </w:rPr>
        <w:t xml:space="preserve">Особую тревогу вызывают дети. Уважаемые родители!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p>
    <w:p w:rsidR="0082338E" w:rsidRDefault="0082338E" w:rsidP="0074298A">
      <w:pPr>
        <w:ind w:firstLine="720"/>
        <w:jc w:val="both"/>
        <w:rPr>
          <w:sz w:val="28"/>
          <w:szCs w:val="28"/>
          <w:lang w:val="ru-RU"/>
        </w:rPr>
      </w:pPr>
      <w:r w:rsidRPr="0074298A">
        <w:rPr>
          <w:sz w:val="28"/>
          <w:szCs w:val="28"/>
          <w:lang w:val="ru-RU"/>
        </w:rPr>
        <w:t>Берегите себя и своих близких!</w:t>
      </w:r>
    </w:p>
    <w:p w:rsidR="0082338E" w:rsidRDefault="0082338E" w:rsidP="0074298A">
      <w:pPr>
        <w:ind w:firstLine="720"/>
        <w:jc w:val="both"/>
        <w:rPr>
          <w:sz w:val="28"/>
          <w:szCs w:val="28"/>
          <w:lang w:val="ru-RU"/>
        </w:rPr>
      </w:pPr>
    </w:p>
    <w:p w:rsidR="0082338E" w:rsidRDefault="0082338E" w:rsidP="0074298A">
      <w:pPr>
        <w:ind w:firstLine="720"/>
        <w:jc w:val="both"/>
        <w:rPr>
          <w:sz w:val="28"/>
          <w:szCs w:val="28"/>
          <w:lang w:val="ru-RU"/>
        </w:rPr>
      </w:pPr>
    </w:p>
    <w:p w:rsidR="0082338E" w:rsidRPr="00186233" w:rsidRDefault="0082338E" w:rsidP="00186233">
      <w:pPr>
        <w:ind w:firstLine="720"/>
        <w:jc w:val="right"/>
        <w:rPr>
          <w:i/>
          <w:iCs/>
          <w:sz w:val="28"/>
          <w:szCs w:val="28"/>
          <w:lang w:val="ru-RU"/>
        </w:rPr>
      </w:pPr>
      <w:r w:rsidRPr="00186233">
        <w:rPr>
          <w:i/>
          <w:iCs/>
          <w:sz w:val="28"/>
          <w:szCs w:val="28"/>
          <w:lang w:val="ru-RU"/>
        </w:rPr>
        <w:t>Могилевское областное управление МЧС</w:t>
      </w:r>
    </w:p>
    <w:sectPr w:rsidR="0082338E" w:rsidRPr="00186233" w:rsidSect="002E0D22">
      <w:headerReference w:type="default" r:id="rId7"/>
      <w:pgSz w:w="11906" w:h="16838"/>
      <w:pgMar w:top="709"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8E" w:rsidRDefault="0082338E" w:rsidP="000A2701">
      <w:r>
        <w:separator/>
      </w:r>
    </w:p>
  </w:endnote>
  <w:endnote w:type="continuationSeparator" w:id="0">
    <w:p w:rsidR="0082338E" w:rsidRDefault="0082338E" w:rsidP="000A2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8E" w:rsidRDefault="0082338E" w:rsidP="000A2701">
      <w:r>
        <w:separator/>
      </w:r>
    </w:p>
  </w:footnote>
  <w:footnote w:type="continuationSeparator" w:id="0">
    <w:p w:rsidR="0082338E" w:rsidRDefault="0082338E" w:rsidP="000A2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E" w:rsidRDefault="0082338E">
    <w:pPr>
      <w:pStyle w:val="Header"/>
      <w:jc w:val="center"/>
    </w:pPr>
    <w:fldSimple w:instr=" PAGE   \* MERGEFORMAT ">
      <w:r>
        <w:rPr>
          <w:noProof/>
        </w:rPr>
        <w:t>4</w:t>
      </w:r>
    </w:fldSimple>
  </w:p>
  <w:p w:rsidR="0082338E" w:rsidRDefault="00823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8C7"/>
    <w:multiLevelType w:val="hybridMultilevel"/>
    <w:tmpl w:val="D9787354"/>
    <w:lvl w:ilvl="0" w:tplc="C67873A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6FB7D68"/>
    <w:multiLevelType w:val="hybridMultilevel"/>
    <w:tmpl w:val="212C0FB6"/>
    <w:lvl w:ilvl="0" w:tplc="1CD0B9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C6B4EB9"/>
    <w:multiLevelType w:val="hybridMultilevel"/>
    <w:tmpl w:val="888A8350"/>
    <w:lvl w:ilvl="0" w:tplc="C74409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4AD1FF2"/>
    <w:multiLevelType w:val="hybridMultilevel"/>
    <w:tmpl w:val="717C1800"/>
    <w:lvl w:ilvl="0" w:tplc="E7A2DC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9A104FA"/>
    <w:multiLevelType w:val="hybridMultilevel"/>
    <w:tmpl w:val="A0A45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FAB"/>
    <w:rsid w:val="0000089B"/>
    <w:rsid w:val="000104A6"/>
    <w:rsid w:val="00011870"/>
    <w:rsid w:val="00034282"/>
    <w:rsid w:val="00044BAF"/>
    <w:rsid w:val="0005278A"/>
    <w:rsid w:val="00054381"/>
    <w:rsid w:val="00055A8F"/>
    <w:rsid w:val="0005604F"/>
    <w:rsid w:val="00065A2D"/>
    <w:rsid w:val="000669C3"/>
    <w:rsid w:val="0007099B"/>
    <w:rsid w:val="00071552"/>
    <w:rsid w:val="00072072"/>
    <w:rsid w:val="00072B67"/>
    <w:rsid w:val="0007432C"/>
    <w:rsid w:val="00074A01"/>
    <w:rsid w:val="00077ACC"/>
    <w:rsid w:val="000828CC"/>
    <w:rsid w:val="00082F76"/>
    <w:rsid w:val="0008665F"/>
    <w:rsid w:val="00094158"/>
    <w:rsid w:val="000969CF"/>
    <w:rsid w:val="00096A9D"/>
    <w:rsid w:val="000A05FA"/>
    <w:rsid w:val="000A2701"/>
    <w:rsid w:val="000A773E"/>
    <w:rsid w:val="000B146A"/>
    <w:rsid w:val="000B6306"/>
    <w:rsid w:val="000E093C"/>
    <w:rsid w:val="000E0CF6"/>
    <w:rsid w:val="000E0F4F"/>
    <w:rsid w:val="000E132F"/>
    <w:rsid w:val="000E17E4"/>
    <w:rsid w:val="000F0F6F"/>
    <w:rsid w:val="000F5DBF"/>
    <w:rsid w:val="001138A9"/>
    <w:rsid w:val="00121AB7"/>
    <w:rsid w:val="00124BC0"/>
    <w:rsid w:val="00124C45"/>
    <w:rsid w:val="0013502D"/>
    <w:rsid w:val="00137986"/>
    <w:rsid w:val="001411AE"/>
    <w:rsid w:val="00141862"/>
    <w:rsid w:val="001466E3"/>
    <w:rsid w:val="00151003"/>
    <w:rsid w:val="00151368"/>
    <w:rsid w:val="00163486"/>
    <w:rsid w:val="00164C9A"/>
    <w:rsid w:val="00186233"/>
    <w:rsid w:val="001865A4"/>
    <w:rsid w:val="00187242"/>
    <w:rsid w:val="0019344D"/>
    <w:rsid w:val="001976A5"/>
    <w:rsid w:val="001B4A57"/>
    <w:rsid w:val="001B4EA8"/>
    <w:rsid w:val="001B5B6A"/>
    <w:rsid w:val="001B79DD"/>
    <w:rsid w:val="001C1723"/>
    <w:rsid w:val="001C30CE"/>
    <w:rsid w:val="001C530E"/>
    <w:rsid w:val="001C5657"/>
    <w:rsid w:val="001C5C40"/>
    <w:rsid w:val="001D0033"/>
    <w:rsid w:val="001E4AC0"/>
    <w:rsid w:val="001F1488"/>
    <w:rsid w:val="001F2E26"/>
    <w:rsid w:val="001F3418"/>
    <w:rsid w:val="001F609E"/>
    <w:rsid w:val="001F654C"/>
    <w:rsid w:val="00205CD3"/>
    <w:rsid w:val="0020798C"/>
    <w:rsid w:val="00213EA6"/>
    <w:rsid w:val="00240CE0"/>
    <w:rsid w:val="00244871"/>
    <w:rsid w:val="00247526"/>
    <w:rsid w:val="002635C5"/>
    <w:rsid w:val="00267C65"/>
    <w:rsid w:val="00271627"/>
    <w:rsid w:val="00272614"/>
    <w:rsid w:val="00274429"/>
    <w:rsid w:val="00276E6D"/>
    <w:rsid w:val="0028282B"/>
    <w:rsid w:val="00283BAE"/>
    <w:rsid w:val="00284589"/>
    <w:rsid w:val="00291638"/>
    <w:rsid w:val="00292E92"/>
    <w:rsid w:val="002A3360"/>
    <w:rsid w:val="002B5A75"/>
    <w:rsid w:val="002B5DED"/>
    <w:rsid w:val="002C2251"/>
    <w:rsid w:val="002C6B51"/>
    <w:rsid w:val="002E0D22"/>
    <w:rsid w:val="002E4D14"/>
    <w:rsid w:val="002E5C6E"/>
    <w:rsid w:val="002E63A8"/>
    <w:rsid w:val="002F01CE"/>
    <w:rsid w:val="002F0F08"/>
    <w:rsid w:val="002F3292"/>
    <w:rsid w:val="002F74FC"/>
    <w:rsid w:val="00306D68"/>
    <w:rsid w:val="00322675"/>
    <w:rsid w:val="00323685"/>
    <w:rsid w:val="0032487D"/>
    <w:rsid w:val="0033356D"/>
    <w:rsid w:val="00336C40"/>
    <w:rsid w:val="00337450"/>
    <w:rsid w:val="00341115"/>
    <w:rsid w:val="00352B1A"/>
    <w:rsid w:val="00355859"/>
    <w:rsid w:val="00361278"/>
    <w:rsid w:val="00361F0E"/>
    <w:rsid w:val="00373A49"/>
    <w:rsid w:val="00381F44"/>
    <w:rsid w:val="00387479"/>
    <w:rsid w:val="0039102F"/>
    <w:rsid w:val="00392712"/>
    <w:rsid w:val="00392B6E"/>
    <w:rsid w:val="003959EE"/>
    <w:rsid w:val="003B18F2"/>
    <w:rsid w:val="003B6C2D"/>
    <w:rsid w:val="003C6EB5"/>
    <w:rsid w:val="003C708E"/>
    <w:rsid w:val="003D1F5B"/>
    <w:rsid w:val="003F6BB0"/>
    <w:rsid w:val="00400F95"/>
    <w:rsid w:val="004069E3"/>
    <w:rsid w:val="00406C39"/>
    <w:rsid w:val="0041569A"/>
    <w:rsid w:val="00415A91"/>
    <w:rsid w:val="0041746A"/>
    <w:rsid w:val="00420C0B"/>
    <w:rsid w:val="0042168F"/>
    <w:rsid w:val="004218D6"/>
    <w:rsid w:val="0042317B"/>
    <w:rsid w:val="00432168"/>
    <w:rsid w:val="00440324"/>
    <w:rsid w:val="0044470C"/>
    <w:rsid w:val="004506DF"/>
    <w:rsid w:val="00452619"/>
    <w:rsid w:val="00452C96"/>
    <w:rsid w:val="0047499C"/>
    <w:rsid w:val="0048110B"/>
    <w:rsid w:val="004A3EE5"/>
    <w:rsid w:val="004A77FF"/>
    <w:rsid w:val="004C1C31"/>
    <w:rsid w:val="004C3060"/>
    <w:rsid w:val="004C6DD6"/>
    <w:rsid w:val="004C6E7D"/>
    <w:rsid w:val="004D2477"/>
    <w:rsid w:val="004D2F36"/>
    <w:rsid w:val="004D3210"/>
    <w:rsid w:val="004E3B22"/>
    <w:rsid w:val="004F0355"/>
    <w:rsid w:val="004F3DD8"/>
    <w:rsid w:val="0050230B"/>
    <w:rsid w:val="00503866"/>
    <w:rsid w:val="005104E6"/>
    <w:rsid w:val="00517E3F"/>
    <w:rsid w:val="0052247C"/>
    <w:rsid w:val="00540F49"/>
    <w:rsid w:val="00550C06"/>
    <w:rsid w:val="005636C1"/>
    <w:rsid w:val="00563CFA"/>
    <w:rsid w:val="00566670"/>
    <w:rsid w:val="005740E0"/>
    <w:rsid w:val="005756C8"/>
    <w:rsid w:val="00576727"/>
    <w:rsid w:val="0058285B"/>
    <w:rsid w:val="00592549"/>
    <w:rsid w:val="005A35F9"/>
    <w:rsid w:val="005A3B8F"/>
    <w:rsid w:val="005A6AB8"/>
    <w:rsid w:val="005B67EA"/>
    <w:rsid w:val="005B7FB9"/>
    <w:rsid w:val="005C2422"/>
    <w:rsid w:val="005C5874"/>
    <w:rsid w:val="005D4313"/>
    <w:rsid w:val="005D590D"/>
    <w:rsid w:val="005D5E2C"/>
    <w:rsid w:val="005E098E"/>
    <w:rsid w:val="005E5385"/>
    <w:rsid w:val="005F0820"/>
    <w:rsid w:val="005F3E90"/>
    <w:rsid w:val="005F4088"/>
    <w:rsid w:val="006003A3"/>
    <w:rsid w:val="00613352"/>
    <w:rsid w:val="006163C0"/>
    <w:rsid w:val="00620244"/>
    <w:rsid w:val="006249D2"/>
    <w:rsid w:val="00641559"/>
    <w:rsid w:val="00650374"/>
    <w:rsid w:val="0065407C"/>
    <w:rsid w:val="00655354"/>
    <w:rsid w:val="0065683A"/>
    <w:rsid w:val="00657800"/>
    <w:rsid w:val="00664749"/>
    <w:rsid w:val="00683900"/>
    <w:rsid w:val="0068431C"/>
    <w:rsid w:val="006901E3"/>
    <w:rsid w:val="006B0C73"/>
    <w:rsid w:val="006C581A"/>
    <w:rsid w:val="006C652F"/>
    <w:rsid w:val="006C74F9"/>
    <w:rsid w:val="006D0241"/>
    <w:rsid w:val="006E691C"/>
    <w:rsid w:val="006F2E26"/>
    <w:rsid w:val="006F4AF3"/>
    <w:rsid w:val="007010D5"/>
    <w:rsid w:val="00703D74"/>
    <w:rsid w:val="00710F6A"/>
    <w:rsid w:val="007121DE"/>
    <w:rsid w:val="007131DB"/>
    <w:rsid w:val="00713959"/>
    <w:rsid w:val="0071484A"/>
    <w:rsid w:val="00716199"/>
    <w:rsid w:val="007225FE"/>
    <w:rsid w:val="0074298A"/>
    <w:rsid w:val="007446B9"/>
    <w:rsid w:val="0074642C"/>
    <w:rsid w:val="00752838"/>
    <w:rsid w:val="00752D5A"/>
    <w:rsid w:val="00753F4D"/>
    <w:rsid w:val="00757D0F"/>
    <w:rsid w:val="00763098"/>
    <w:rsid w:val="0077203A"/>
    <w:rsid w:val="00781EBD"/>
    <w:rsid w:val="0078259A"/>
    <w:rsid w:val="0079489C"/>
    <w:rsid w:val="007A0851"/>
    <w:rsid w:val="007A128A"/>
    <w:rsid w:val="007A13CB"/>
    <w:rsid w:val="007A1AC2"/>
    <w:rsid w:val="007A1DA8"/>
    <w:rsid w:val="007B358B"/>
    <w:rsid w:val="007D4E61"/>
    <w:rsid w:val="007E2747"/>
    <w:rsid w:val="007F4B30"/>
    <w:rsid w:val="007F7B9B"/>
    <w:rsid w:val="00812A1C"/>
    <w:rsid w:val="00822F32"/>
    <w:rsid w:val="0082338E"/>
    <w:rsid w:val="00824080"/>
    <w:rsid w:val="00825109"/>
    <w:rsid w:val="00833205"/>
    <w:rsid w:val="00834CE1"/>
    <w:rsid w:val="00841288"/>
    <w:rsid w:val="0084337F"/>
    <w:rsid w:val="008540DB"/>
    <w:rsid w:val="00856704"/>
    <w:rsid w:val="008568DD"/>
    <w:rsid w:val="008621FF"/>
    <w:rsid w:val="0086642C"/>
    <w:rsid w:val="00881FAB"/>
    <w:rsid w:val="008922BD"/>
    <w:rsid w:val="008928CD"/>
    <w:rsid w:val="008943EB"/>
    <w:rsid w:val="008A0930"/>
    <w:rsid w:val="008A1035"/>
    <w:rsid w:val="008A647B"/>
    <w:rsid w:val="008A75E2"/>
    <w:rsid w:val="008D3D38"/>
    <w:rsid w:val="008E1FC2"/>
    <w:rsid w:val="008E2B95"/>
    <w:rsid w:val="008F2D4D"/>
    <w:rsid w:val="008F57F5"/>
    <w:rsid w:val="008F65B5"/>
    <w:rsid w:val="008F6AFC"/>
    <w:rsid w:val="009010DF"/>
    <w:rsid w:val="00922EAF"/>
    <w:rsid w:val="00930637"/>
    <w:rsid w:val="00931C1E"/>
    <w:rsid w:val="00933F8A"/>
    <w:rsid w:val="00936412"/>
    <w:rsid w:val="00937BD2"/>
    <w:rsid w:val="00940E11"/>
    <w:rsid w:val="009464C7"/>
    <w:rsid w:val="009636D4"/>
    <w:rsid w:val="0097167E"/>
    <w:rsid w:val="00973A2B"/>
    <w:rsid w:val="00980B4C"/>
    <w:rsid w:val="00982409"/>
    <w:rsid w:val="00990468"/>
    <w:rsid w:val="0099135D"/>
    <w:rsid w:val="00992DA9"/>
    <w:rsid w:val="009A71F5"/>
    <w:rsid w:val="009B707F"/>
    <w:rsid w:val="009C3210"/>
    <w:rsid w:val="009D1619"/>
    <w:rsid w:val="009E64F1"/>
    <w:rsid w:val="009E6733"/>
    <w:rsid w:val="009E6772"/>
    <w:rsid w:val="009E7E14"/>
    <w:rsid w:val="009F1A50"/>
    <w:rsid w:val="00A022E9"/>
    <w:rsid w:val="00A02B77"/>
    <w:rsid w:val="00A07D4F"/>
    <w:rsid w:val="00A160A7"/>
    <w:rsid w:val="00A3071E"/>
    <w:rsid w:val="00A331E4"/>
    <w:rsid w:val="00A331FF"/>
    <w:rsid w:val="00A3407C"/>
    <w:rsid w:val="00A344EF"/>
    <w:rsid w:val="00A40229"/>
    <w:rsid w:val="00A515B7"/>
    <w:rsid w:val="00A51B5F"/>
    <w:rsid w:val="00A54AEA"/>
    <w:rsid w:val="00A56FFD"/>
    <w:rsid w:val="00A6372E"/>
    <w:rsid w:val="00A64518"/>
    <w:rsid w:val="00A712CA"/>
    <w:rsid w:val="00A77158"/>
    <w:rsid w:val="00A91067"/>
    <w:rsid w:val="00A9736F"/>
    <w:rsid w:val="00AA0AE2"/>
    <w:rsid w:val="00AA0D11"/>
    <w:rsid w:val="00AA2BA0"/>
    <w:rsid w:val="00AB6774"/>
    <w:rsid w:val="00AC4CD2"/>
    <w:rsid w:val="00AD424C"/>
    <w:rsid w:val="00AE473C"/>
    <w:rsid w:val="00AE5981"/>
    <w:rsid w:val="00AE7D07"/>
    <w:rsid w:val="00AF1F8C"/>
    <w:rsid w:val="00AF20DE"/>
    <w:rsid w:val="00AF2142"/>
    <w:rsid w:val="00AF21BD"/>
    <w:rsid w:val="00AF7B16"/>
    <w:rsid w:val="00B10957"/>
    <w:rsid w:val="00B11209"/>
    <w:rsid w:val="00B12321"/>
    <w:rsid w:val="00B16A14"/>
    <w:rsid w:val="00B23FBF"/>
    <w:rsid w:val="00B24C3B"/>
    <w:rsid w:val="00B300C2"/>
    <w:rsid w:val="00B3670E"/>
    <w:rsid w:val="00B43479"/>
    <w:rsid w:val="00B516B7"/>
    <w:rsid w:val="00B60242"/>
    <w:rsid w:val="00B63892"/>
    <w:rsid w:val="00B6390D"/>
    <w:rsid w:val="00B73D1D"/>
    <w:rsid w:val="00B76813"/>
    <w:rsid w:val="00B83984"/>
    <w:rsid w:val="00B8773F"/>
    <w:rsid w:val="00B9312C"/>
    <w:rsid w:val="00B94357"/>
    <w:rsid w:val="00B943A6"/>
    <w:rsid w:val="00B94795"/>
    <w:rsid w:val="00BA04B7"/>
    <w:rsid w:val="00BA3158"/>
    <w:rsid w:val="00BB2612"/>
    <w:rsid w:val="00BB2C20"/>
    <w:rsid w:val="00BC1334"/>
    <w:rsid w:val="00BC4216"/>
    <w:rsid w:val="00BE51B0"/>
    <w:rsid w:val="00BF26D0"/>
    <w:rsid w:val="00C00144"/>
    <w:rsid w:val="00C00DDC"/>
    <w:rsid w:val="00C039E8"/>
    <w:rsid w:val="00C121DB"/>
    <w:rsid w:val="00C13234"/>
    <w:rsid w:val="00C206A1"/>
    <w:rsid w:val="00C2151D"/>
    <w:rsid w:val="00C24E4D"/>
    <w:rsid w:val="00C35BC9"/>
    <w:rsid w:val="00C50D51"/>
    <w:rsid w:val="00C57130"/>
    <w:rsid w:val="00C5745B"/>
    <w:rsid w:val="00C72AC4"/>
    <w:rsid w:val="00C75E87"/>
    <w:rsid w:val="00C76384"/>
    <w:rsid w:val="00C826AE"/>
    <w:rsid w:val="00C83865"/>
    <w:rsid w:val="00C97323"/>
    <w:rsid w:val="00CA6F48"/>
    <w:rsid w:val="00CA6F79"/>
    <w:rsid w:val="00CB0E19"/>
    <w:rsid w:val="00CB271B"/>
    <w:rsid w:val="00CC0924"/>
    <w:rsid w:val="00CC6B55"/>
    <w:rsid w:val="00CC7B3E"/>
    <w:rsid w:val="00CD0373"/>
    <w:rsid w:val="00CD29DD"/>
    <w:rsid w:val="00CD6C29"/>
    <w:rsid w:val="00CE53FB"/>
    <w:rsid w:val="00CE70AE"/>
    <w:rsid w:val="00CF4FB4"/>
    <w:rsid w:val="00CF7C45"/>
    <w:rsid w:val="00D13169"/>
    <w:rsid w:val="00D167F1"/>
    <w:rsid w:val="00D17F1F"/>
    <w:rsid w:val="00D23D39"/>
    <w:rsid w:val="00D31577"/>
    <w:rsid w:val="00D33954"/>
    <w:rsid w:val="00D4278A"/>
    <w:rsid w:val="00D7263C"/>
    <w:rsid w:val="00D766CE"/>
    <w:rsid w:val="00D841FE"/>
    <w:rsid w:val="00D85766"/>
    <w:rsid w:val="00D93C6A"/>
    <w:rsid w:val="00DA1F56"/>
    <w:rsid w:val="00DA5C09"/>
    <w:rsid w:val="00DB5608"/>
    <w:rsid w:val="00DB5C7E"/>
    <w:rsid w:val="00DC1046"/>
    <w:rsid w:val="00DC3D6D"/>
    <w:rsid w:val="00DC7986"/>
    <w:rsid w:val="00DD11F9"/>
    <w:rsid w:val="00DD29E8"/>
    <w:rsid w:val="00DD3BAB"/>
    <w:rsid w:val="00DF249C"/>
    <w:rsid w:val="00DF3A0C"/>
    <w:rsid w:val="00E0444A"/>
    <w:rsid w:val="00E0474F"/>
    <w:rsid w:val="00E071D3"/>
    <w:rsid w:val="00E10C00"/>
    <w:rsid w:val="00E132D2"/>
    <w:rsid w:val="00E35CE4"/>
    <w:rsid w:val="00E37143"/>
    <w:rsid w:val="00E41955"/>
    <w:rsid w:val="00E419A1"/>
    <w:rsid w:val="00E447E9"/>
    <w:rsid w:val="00E63DBB"/>
    <w:rsid w:val="00E65D04"/>
    <w:rsid w:val="00E70696"/>
    <w:rsid w:val="00E70CC9"/>
    <w:rsid w:val="00E7118E"/>
    <w:rsid w:val="00E7324E"/>
    <w:rsid w:val="00E906B5"/>
    <w:rsid w:val="00E977D3"/>
    <w:rsid w:val="00EA2D5E"/>
    <w:rsid w:val="00EA4107"/>
    <w:rsid w:val="00EA5378"/>
    <w:rsid w:val="00EB6DD2"/>
    <w:rsid w:val="00EC5C04"/>
    <w:rsid w:val="00ED3B2B"/>
    <w:rsid w:val="00ED75BE"/>
    <w:rsid w:val="00EE17D0"/>
    <w:rsid w:val="00EE2B5E"/>
    <w:rsid w:val="00EE328E"/>
    <w:rsid w:val="00EF0576"/>
    <w:rsid w:val="00EF4FE8"/>
    <w:rsid w:val="00F06435"/>
    <w:rsid w:val="00F12AF7"/>
    <w:rsid w:val="00F14909"/>
    <w:rsid w:val="00F20A6E"/>
    <w:rsid w:val="00F21217"/>
    <w:rsid w:val="00F27D65"/>
    <w:rsid w:val="00F30356"/>
    <w:rsid w:val="00F3067F"/>
    <w:rsid w:val="00F31643"/>
    <w:rsid w:val="00F32E80"/>
    <w:rsid w:val="00F415AF"/>
    <w:rsid w:val="00F5156D"/>
    <w:rsid w:val="00F63B8B"/>
    <w:rsid w:val="00F642D3"/>
    <w:rsid w:val="00F64520"/>
    <w:rsid w:val="00F70DCF"/>
    <w:rsid w:val="00F754FF"/>
    <w:rsid w:val="00F97DF0"/>
    <w:rsid w:val="00FA03BC"/>
    <w:rsid w:val="00FA4C31"/>
    <w:rsid w:val="00FA6391"/>
    <w:rsid w:val="00FA7979"/>
    <w:rsid w:val="00FB51F4"/>
    <w:rsid w:val="00FB73FE"/>
    <w:rsid w:val="00FC0B35"/>
    <w:rsid w:val="00FC4728"/>
    <w:rsid w:val="00FE4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AB"/>
    <w:rPr>
      <w:sz w:val="24"/>
      <w:szCs w:val="24"/>
      <w:lang w:val="be-BY"/>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1FAB"/>
    <w:rPr>
      <w:color w:val="0000FF"/>
      <w:u w:val="single"/>
    </w:rPr>
  </w:style>
  <w:style w:type="table" w:styleId="TableGrid">
    <w:name w:val="Table Grid"/>
    <w:basedOn w:val="TableNormal"/>
    <w:uiPriority w:val="99"/>
    <w:rsid w:val="00881F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0D11"/>
    <w:rPr>
      <w:rFonts w:ascii="Tahoma" w:hAnsi="Tahoma" w:cs="Tahoma"/>
      <w:sz w:val="16"/>
      <w:szCs w:val="16"/>
    </w:rPr>
  </w:style>
  <w:style w:type="character" w:customStyle="1" w:styleId="BalloonTextChar">
    <w:name w:val="Balloon Text Char"/>
    <w:basedOn w:val="DefaultParagraphFont"/>
    <w:link w:val="BalloonText"/>
    <w:uiPriority w:val="99"/>
    <w:locked/>
    <w:rsid w:val="00AA0D11"/>
    <w:rPr>
      <w:rFonts w:ascii="Tahoma" w:hAnsi="Tahoma" w:cs="Tahoma"/>
      <w:sz w:val="16"/>
      <w:szCs w:val="16"/>
      <w:lang w:val="be-BY"/>
    </w:rPr>
  </w:style>
  <w:style w:type="paragraph" w:styleId="BodyTextIndent">
    <w:name w:val="Body Text Indent"/>
    <w:basedOn w:val="Normal"/>
    <w:link w:val="BodyTextIndentChar"/>
    <w:uiPriority w:val="99"/>
    <w:rsid w:val="000A773E"/>
    <w:pPr>
      <w:widowControl w:val="0"/>
      <w:autoSpaceDE w:val="0"/>
      <w:autoSpaceDN w:val="0"/>
      <w:adjustRightInd w:val="0"/>
      <w:spacing w:after="120"/>
      <w:ind w:left="283"/>
    </w:pPr>
    <w:rPr>
      <w:rFonts w:ascii="CG Times" w:hAnsi="CG Times" w:cs="CG Times"/>
      <w:sz w:val="20"/>
      <w:szCs w:val="20"/>
    </w:rPr>
  </w:style>
  <w:style w:type="character" w:customStyle="1" w:styleId="BodyTextIndentChar">
    <w:name w:val="Body Text Indent Char"/>
    <w:basedOn w:val="DefaultParagraphFont"/>
    <w:link w:val="BodyTextIndent"/>
    <w:uiPriority w:val="99"/>
    <w:locked/>
    <w:rsid w:val="000A773E"/>
    <w:rPr>
      <w:rFonts w:ascii="CG Times" w:hAnsi="CG Times" w:cs="CG Times"/>
    </w:rPr>
  </w:style>
  <w:style w:type="paragraph" w:customStyle="1" w:styleId="newncpi0">
    <w:name w:val="newncpi0"/>
    <w:basedOn w:val="Normal"/>
    <w:uiPriority w:val="99"/>
    <w:rsid w:val="008928CD"/>
    <w:pPr>
      <w:jc w:val="both"/>
    </w:pPr>
    <w:rPr>
      <w:lang w:val="ru-RU"/>
    </w:rPr>
  </w:style>
  <w:style w:type="paragraph" w:customStyle="1" w:styleId="Style1">
    <w:name w:val="Style1"/>
    <w:basedOn w:val="Normal"/>
    <w:uiPriority w:val="99"/>
    <w:rsid w:val="008928CD"/>
    <w:pPr>
      <w:widowControl w:val="0"/>
      <w:autoSpaceDE w:val="0"/>
      <w:autoSpaceDN w:val="0"/>
      <w:adjustRightInd w:val="0"/>
      <w:spacing w:line="348" w:lineRule="exact"/>
      <w:ind w:firstLine="696"/>
      <w:jc w:val="both"/>
    </w:pPr>
    <w:rPr>
      <w:lang w:val="ru-RU"/>
    </w:rPr>
  </w:style>
  <w:style w:type="character" w:customStyle="1" w:styleId="FontStyle12">
    <w:name w:val="Font Style12"/>
    <w:basedOn w:val="DefaultParagraphFont"/>
    <w:uiPriority w:val="99"/>
    <w:rsid w:val="008928CD"/>
    <w:rPr>
      <w:rFonts w:ascii="Times New Roman" w:hAnsi="Times New Roman" w:cs="Times New Roman"/>
      <w:sz w:val="28"/>
      <w:szCs w:val="28"/>
    </w:rPr>
  </w:style>
  <w:style w:type="paragraph" w:customStyle="1" w:styleId="1">
    <w:name w:val="Без интервала1"/>
    <w:uiPriority w:val="99"/>
    <w:rsid w:val="000A2701"/>
    <w:pPr>
      <w:jc w:val="both"/>
    </w:pPr>
    <w:rPr>
      <w:sz w:val="30"/>
      <w:szCs w:val="30"/>
      <w:lang w:eastAsia="en-US"/>
    </w:rPr>
  </w:style>
  <w:style w:type="paragraph" w:styleId="Header">
    <w:name w:val="header"/>
    <w:basedOn w:val="Normal"/>
    <w:link w:val="HeaderChar"/>
    <w:uiPriority w:val="99"/>
    <w:rsid w:val="000A2701"/>
    <w:pPr>
      <w:tabs>
        <w:tab w:val="center" w:pos="4677"/>
        <w:tab w:val="right" w:pos="9355"/>
      </w:tabs>
    </w:pPr>
  </w:style>
  <w:style w:type="character" w:customStyle="1" w:styleId="HeaderChar">
    <w:name w:val="Header Char"/>
    <w:basedOn w:val="DefaultParagraphFont"/>
    <w:link w:val="Header"/>
    <w:uiPriority w:val="99"/>
    <w:locked/>
    <w:rsid w:val="000A2701"/>
    <w:rPr>
      <w:sz w:val="24"/>
      <w:szCs w:val="24"/>
      <w:lang w:val="be-BY"/>
    </w:rPr>
  </w:style>
  <w:style w:type="paragraph" w:styleId="Footer">
    <w:name w:val="footer"/>
    <w:basedOn w:val="Normal"/>
    <w:link w:val="FooterChar"/>
    <w:uiPriority w:val="99"/>
    <w:rsid w:val="000A2701"/>
    <w:pPr>
      <w:tabs>
        <w:tab w:val="center" w:pos="4677"/>
        <w:tab w:val="right" w:pos="9355"/>
      </w:tabs>
    </w:pPr>
  </w:style>
  <w:style w:type="character" w:customStyle="1" w:styleId="FooterChar">
    <w:name w:val="Footer Char"/>
    <w:basedOn w:val="DefaultParagraphFont"/>
    <w:link w:val="Footer"/>
    <w:uiPriority w:val="99"/>
    <w:locked/>
    <w:rsid w:val="000A2701"/>
    <w:rPr>
      <w:sz w:val="24"/>
      <w:szCs w:val="24"/>
      <w:lang w:val="be-BY"/>
    </w:rPr>
  </w:style>
  <w:style w:type="paragraph" w:styleId="BodyText">
    <w:name w:val="Body Text"/>
    <w:basedOn w:val="Normal"/>
    <w:link w:val="BodyTextChar"/>
    <w:uiPriority w:val="99"/>
    <w:rsid w:val="00DA1F56"/>
    <w:pPr>
      <w:spacing w:after="120"/>
    </w:pPr>
  </w:style>
  <w:style w:type="character" w:customStyle="1" w:styleId="BodyTextChar">
    <w:name w:val="Body Text Char"/>
    <w:basedOn w:val="DefaultParagraphFont"/>
    <w:link w:val="BodyText"/>
    <w:uiPriority w:val="99"/>
    <w:locked/>
    <w:rsid w:val="00DA1F56"/>
    <w:rPr>
      <w:sz w:val="24"/>
      <w:szCs w:val="24"/>
      <w:lang w:val="be-BY"/>
    </w:rPr>
  </w:style>
  <w:style w:type="paragraph" w:customStyle="1" w:styleId="Style2">
    <w:name w:val="Style2"/>
    <w:basedOn w:val="Normal"/>
    <w:uiPriority w:val="99"/>
    <w:rsid w:val="00DA1F56"/>
    <w:pPr>
      <w:widowControl w:val="0"/>
      <w:autoSpaceDE w:val="0"/>
      <w:autoSpaceDN w:val="0"/>
      <w:adjustRightInd w:val="0"/>
      <w:spacing w:line="347" w:lineRule="exact"/>
      <w:ind w:firstLine="701"/>
      <w:jc w:val="both"/>
    </w:pPr>
    <w:rPr>
      <w:lang w:val="ru-RU"/>
    </w:rPr>
  </w:style>
  <w:style w:type="character" w:customStyle="1" w:styleId="FontStyle11">
    <w:name w:val="Font Style11"/>
    <w:basedOn w:val="DefaultParagraphFont"/>
    <w:uiPriority w:val="99"/>
    <w:rsid w:val="00DA1F56"/>
    <w:rPr>
      <w:rFonts w:ascii="Times New Roman" w:hAnsi="Times New Roman" w:cs="Times New Roman"/>
      <w:sz w:val="26"/>
      <w:szCs w:val="26"/>
    </w:rPr>
  </w:style>
  <w:style w:type="paragraph" w:styleId="BlockText">
    <w:name w:val="Block Text"/>
    <w:basedOn w:val="Normal"/>
    <w:uiPriority w:val="99"/>
    <w:rsid w:val="00DA1F56"/>
    <w:pPr>
      <w:ind w:left="-993" w:right="-1192" w:firstLine="567"/>
    </w:pPr>
    <w:rPr>
      <w:lang w:val="ru-RU"/>
    </w:rPr>
  </w:style>
  <w:style w:type="character" w:customStyle="1" w:styleId="FontStyle13">
    <w:name w:val="Font Style13"/>
    <w:uiPriority w:val="99"/>
    <w:rsid w:val="00DA1F56"/>
    <w:rPr>
      <w:rFonts w:ascii="Times New Roman" w:hAnsi="Times New Roman" w:cs="Times New Roman"/>
      <w:spacing w:val="10"/>
      <w:sz w:val="26"/>
      <w:szCs w:val="26"/>
    </w:rPr>
  </w:style>
  <w:style w:type="character" w:styleId="Strong">
    <w:name w:val="Strong"/>
    <w:basedOn w:val="DefaultParagraphFont"/>
    <w:uiPriority w:val="99"/>
    <w:qFormat/>
    <w:rsid w:val="00DA1F56"/>
    <w:rPr>
      <w:b/>
      <w:bCs/>
    </w:rPr>
  </w:style>
  <w:style w:type="character" w:customStyle="1" w:styleId="apple-style-span">
    <w:name w:val="apple-style-span"/>
    <w:basedOn w:val="DefaultParagraphFont"/>
    <w:uiPriority w:val="99"/>
    <w:rsid w:val="00DA1F56"/>
  </w:style>
  <w:style w:type="paragraph" w:styleId="ListParagraph">
    <w:name w:val="List Paragraph"/>
    <w:basedOn w:val="Normal"/>
    <w:uiPriority w:val="99"/>
    <w:qFormat/>
    <w:rsid w:val="00337450"/>
    <w:pPr>
      <w:ind w:left="720"/>
    </w:pPr>
  </w:style>
  <w:style w:type="paragraph" w:styleId="BodyTextIndent2">
    <w:name w:val="Body Text Indent 2"/>
    <w:basedOn w:val="Normal"/>
    <w:link w:val="BodyTextIndent2Char"/>
    <w:uiPriority w:val="99"/>
    <w:rsid w:val="00420C0B"/>
    <w:pPr>
      <w:spacing w:after="120" w:line="480" w:lineRule="auto"/>
      <w:ind w:left="283"/>
    </w:pPr>
  </w:style>
  <w:style w:type="character" w:customStyle="1" w:styleId="BodyTextIndent2Char">
    <w:name w:val="Body Text Indent 2 Char"/>
    <w:basedOn w:val="DefaultParagraphFont"/>
    <w:link w:val="BodyTextIndent2"/>
    <w:uiPriority w:val="99"/>
    <w:locked/>
    <w:rsid w:val="00420C0B"/>
    <w:rPr>
      <w:sz w:val="24"/>
      <w:szCs w:val="24"/>
      <w:lang w:val="be-BY"/>
    </w:rPr>
  </w:style>
  <w:style w:type="character" w:customStyle="1" w:styleId="FontStyle14">
    <w:name w:val="Font Style14"/>
    <w:uiPriority w:val="99"/>
    <w:rsid w:val="00420C0B"/>
    <w:rPr>
      <w:rFonts w:ascii="Times New Roman" w:hAnsi="Times New Roman" w:cs="Times New Roman"/>
      <w:sz w:val="18"/>
      <w:szCs w:val="18"/>
    </w:rPr>
  </w:style>
  <w:style w:type="paragraph" w:styleId="NoSpacing">
    <w:name w:val="No Spacing"/>
    <w:uiPriority w:val="99"/>
    <w:qFormat/>
    <w:rsid w:val="00420C0B"/>
    <w:rPr>
      <w:sz w:val="24"/>
      <w:szCs w:val="24"/>
    </w:rPr>
  </w:style>
  <w:style w:type="character" w:customStyle="1" w:styleId="FontStyle16">
    <w:name w:val="Font Style16"/>
    <w:uiPriority w:val="99"/>
    <w:rsid w:val="00420C0B"/>
    <w:rPr>
      <w:rFonts w:ascii="Times New Roman" w:hAnsi="Times New Roman" w:cs="Times New Roman"/>
      <w:b/>
      <w:bCs/>
      <w:sz w:val="20"/>
      <w:szCs w:val="20"/>
    </w:rPr>
  </w:style>
  <w:style w:type="paragraph" w:customStyle="1" w:styleId="ConsPlusNormal">
    <w:name w:val="ConsPlusNormal"/>
    <w:uiPriority w:val="99"/>
    <w:rsid w:val="00420C0B"/>
    <w:pPr>
      <w:autoSpaceDE w:val="0"/>
      <w:autoSpaceDN w:val="0"/>
      <w:adjustRightInd w:val="0"/>
    </w:pPr>
    <w:rPr>
      <w:sz w:val="30"/>
      <w:szCs w:val="30"/>
    </w:rPr>
  </w:style>
  <w:style w:type="character" w:customStyle="1" w:styleId="14">
    <w:name w:val="Основной текст + 14"/>
    <w:aliases w:val="5 pt"/>
    <w:uiPriority w:val="99"/>
    <w:rsid w:val="008F6AFC"/>
    <w:rPr>
      <w:rFonts w:ascii="Times New Roman" w:hAnsi="Times New Roman" w:cs="Times New Roman"/>
      <w:spacing w:val="0"/>
      <w:sz w:val="29"/>
      <w:szCs w:val="29"/>
      <w:shd w:val="clear" w:color="auto" w:fill="FFFFFF"/>
    </w:rPr>
  </w:style>
  <w:style w:type="paragraph" w:customStyle="1" w:styleId="10">
    <w:name w:val="Обычный1"/>
    <w:uiPriority w:val="99"/>
    <w:rsid w:val="00F642D3"/>
    <w:rPr>
      <w:sz w:val="28"/>
      <w:szCs w:val="28"/>
    </w:rPr>
  </w:style>
  <w:style w:type="paragraph" w:styleId="BodyText2">
    <w:name w:val="Body Text 2"/>
    <w:basedOn w:val="Normal"/>
    <w:link w:val="BodyText2Char"/>
    <w:uiPriority w:val="99"/>
    <w:rsid w:val="000969CF"/>
    <w:pPr>
      <w:spacing w:after="120" w:line="480" w:lineRule="auto"/>
    </w:pPr>
    <w:rPr>
      <w:sz w:val="30"/>
      <w:szCs w:val="30"/>
      <w:lang w:val="ru-RU"/>
    </w:rPr>
  </w:style>
  <w:style w:type="character" w:customStyle="1" w:styleId="BodyText2Char">
    <w:name w:val="Body Text 2 Char"/>
    <w:basedOn w:val="DefaultParagraphFont"/>
    <w:link w:val="BodyText2"/>
    <w:uiPriority w:val="99"/>
    <w:locked/>
    <w:rsid w:val="000969CF"/>
    <w:rPr>
      <w:sz w:val="30"/>
      <w:szCs w:val="30"/>
    </w:rPr>
  </w:style>
  <w:style w:type="paragraph" w:styleId="Title">
    <w:name w:val="Title"/>
    <w:basedOn w:val="Normal"/>
    <w:link w:val="TitleChar"/>
    <w:uiPriority w:val="99"/>
    <w:qFormat/>
    <w:rsid w:val="000969CF"/>
    <w:pPr>
      <w:jc w:val="center"/>
    </w:pPr>
    <w:rPr>
      <w:lang w:val="ru-RU"/>
    </w:rPr>
  </w:style>
  <w:style w:type="character" w:customStyle="1" w:styleId="TitleChar">
    <w:name w:val="Title Char"/>
    <w:basedOn w:val="DefaultParagraphFont"/>
    <w:link w:val="Title"/>
    <w:uiPriority w:val="99"/>
    <w:locked/>
    <w:rsid w:val="000969CF"/>
    <w:rPr>
      <w:sz w:val="24"/>
      <w:szCs w:val="24"/>
    </w:rPr>
  </w:style>
  <w:style w:type="character" w:customStyle="1" w:styleId="FontStyle23">
    <w:name w:val="Font Style23"/>
    <w:basedOn w:val="DefaultParagraphFont"/>
    <w:uiPriority w:val="99"/>
    <w:rsid w:val="000969CF"/>
    <w:rPr>
      <w:rFonts w:ascii="Times New Roman" w:hAnsi="Times New Roman" w:cs="Times New Roman"/>
      <w:b/>
      <w:bCs/>
      <w:sz w:val="40"/>
      <w:szCs w:val="40"/>
    </w:rPr>
  </w:style>
  <w:style w:type="character" w:customStyle="1" w:styleId="FontStyle24">
    <w:name w:val="Font Style24"/>
    <w:basedOn w:val="DefaultParagraphFont"/>
    <w:uiPriority w:val="99"/>
    <w:rsid w:val="000969CF"/>
    <w:rPr>
      <w:rFonts w:ascii="Times New Roman" w:hAnsi="Times New Roman" w:cs="Times New Roman"/>
      <w:b/>
      <w:bCs/>
      <w:sz w:val="32"/>
      <w:szCs w:val="32"/>
    </w:rPr>
  </w:style>
  <w:style w:type="character" w:customStyle="1" w:styleId="textexposedshow">
    <w:name w:val="text_exposed_show"/>
    <w:basedOn w:val="DefaultParagraphFont"/>
    <w:uiPriority w:val="99"/>
    <w:rsid w:val="000969CF"/>
  </w:style>
  <w:style w:type="paragraph" w:customStyle="1" w:styleId="msoheadermailrucssattributepostfixmailrucssattributepostfix">
    <w:name w:val="msoheader_mailru_css_attribute_postfix_mailru_css_attribute_postfix"/>
    <w:basedOn w:val="Normal"/>
    <w:uiPriority w:val="99"/>
    <w:rsid w:val="000969CF"/>
    <w:pPr>
      <w:spacing w:before="100" w:beforeAutospacing="1" w:after="100" w:afterAutospacing="1"/>
    </w:pPr>
    <w:rPr>
      <w:lang w:val="ru-RU"/>
    </w:rPr>
  </w:style>
  <w:style w:type="paragraph" w:styleId="NormalWeb">
    <w:name w:val="Normal (Web)"/>
    <w:basedOn w:val="Normal"/>
    <w:uiPriority w:val="99"/>
    <w:rsid w:val="000969CF"/>
    <w:pPr>
      <w:spacing w:before="100" w:beforeAutospacing="1" w:after="100" w:afterAutospacing="1"/>
    </w:pPr>
    <w:rPr>
      <w:lang w:val="ru-RU"/>
    </w:rPr>
  </w:style>
  <w:style w:type="character" w:customStyle="1" w:styleId="4">
    <w:name w:val="Основной текст (4)_"/>
    <w:basedOn w:val="DefaultParagraphFont"/>
    <w:link w:val="40"/>
    <w:uiPriority w:val="99"/>
    <w:locked/>
    <w:rsid w:val="005F0820"/>
    <w:rPr>
      <w:sz w:val="31"/>
      <w:szCs w:val="31"/>
      <w:shd w:val="clear" w:color="auto" w:fill="FFFFFF"/>
    </w:rPr>
  </w:style>
  <w:style w:type="paragraph" w:customStyle="1" w:styleId="40">
    <w:name w:val="Основной текст (4)"/>
    <w:basedOn w:val="Normal"/>
    <w:link w:val="4"/>
    <w:uiPriority w:val="99"/>
    <w:rsid w:val="005F0820"/>
    <w:pPr>
      <w:shd w:val="clear" w:color="auto" w:fill="FFFFFF"/>
      <w:spacing w:line="365" w:lineRule="exact"/>
      <w:ind w:hanging="340"/>
      <w:jc w:val="both"/>
    </w:pPr>
    <w:rPr>
      <w:sz w:val="31"/>
      <w:szCs w:val="31"/>
      <w:lang w:val="ru-RU"/>
    </w:rPr>
  </w:style>
  <w:style w:type="paragraph" w:customStyle="1" w:styleId="ConsPlusNonformat">
    <w:name w:val="ConsPlusNonformat"/>
    <w:uiPriority w:val="99"/>
    <w:rsid w:val="0032487D"/>
    <w:pPr>
      <w:widowControl w:val="0"/>
      <w:autoSpaceDE w:val="0"/>
      <w:autoSpaceDN w:val="0"/>
      <w:adjustRightInd w:val="0"/>
    </w:pPr>
    <w:rPr>
      <w:rFonts w:ascii="Courier New" w:hAnsi="Courier New" w:cs="Courier New"/>
      <w:sz w:val="20"/>
      <w:szCs w:val="20"/>
    </w:rPr>
  </w:style>
  <w:style w:type="paragraph" w:styleId="BodyText3">
    <w:name w:val="Body Text 3"/>
    <w:basedOn w:val="Normal"/>
    <w:link w:val="BodyText3Char"/>
    <w:uiPriority w:val="99"/>
    <w:rsid w:val="00A3407C"/>
    <w:pPr>
      <w:spacing w:after="120"/>
    </w:pPr>
    <w:rPr>
      <w:sz w:val="16"/>
      <w:szCs w:val="16"/>
    </w:rPr>
  </w:style>
  <w:style w:type="character" w:customStyle="1" w:styleId="BodyText3Char">
    <w:name w:val="Body Text 3 Char"/>
    <w:basedOn w:val="DefaultParagraphFont"/>
    <w:link w:val="BodyText3"/>
    <w:uiPriority w:val="99"/>
    <w:locked/>
    <w:rsid w:val="00A3407C"/>
    <w:rPr>
      <w:sz w:val="16"/>
      <w:szCs w:val="16"/>
      <w:lang w:val="be-BY"/>
    </w:rPr>
  </w:style>
  <w:style w:type="paragraph" w:customStyle="1" w:styleId="11">
    <w:name w:val="Текст1"/>
    <w:basedOn w:val="Normal"/>
    <w:uiPriority w:val="99"/>
    <w:rsid w:val="00A3407C"/>
    <w:pPr>
      <w:ind w:firstLine="720"/>
    </w:pPr>
    <w:rPr>
      <w:sz w:val="28"/>
      <w:szCs w:val="28"/>
      <w:lang w:val="ru-RU"/>
    </w:rPr>
  </w:style>
  <w:style w:type="character" w:styleId="Emphasis">
    <w:name w:val="Emphasis"/>
    <w:basedOn w:val="DefaultParagraphFont"/>
    <w:uiPriority w:val="99"/>
    <w:qFormat/>
    <w:rsid w:val="0079489C"/>
    <w:rPr>
      <w:i/>
      <w:iCs/>
    </w:rPr>
  </w:style>
</w:styles>
</file>

<file path=word/webSettings.xml><?xml version="1.0" encoding="utf-8"?>
<w:webSettings xmlns:r="http://schemas.openxmlformats.org/officeDocument/2006/relationships" xmlns:w="http://schemas.openxmlformats.org/wordprocessingml/2006/main">
  <w:divs>
    <w:div w:id="1317756235">
      <w:marLeft w:val="0"/>
      <w:marRight w:val="0"/>
      <w:marTop w:val="0"/>
      <w:marBottom w:val="0"/>
      <w:divBdr>
        <w:top w:val="none" w:sz="0" w:space="0" w:color="auto"/>
        <w:left w:val="none" w:sz="0" w:space="0" w:color="auto"/>
        <w:bottom w:val="none" w:sz="0" w:space="0" w:color="auto"/>
        <w:right w:val="none" w:sz="0" w:space="0" w:color="auto"/>
      </w:divBdr>
    </w:div>
    <w:div w:id="1317756238">
      <w:marLeft w:val="0"/>
      <w:marRight w:val="0"/>
      <w:marTop w:val="0"/>
      <w:marBottom w:val="0"/>
      <w:divBdr>
        <w:top w:val="none" w:sz="0" w:space="0" w:color="auto"/>
        <w:left w:val="none" w:sz="0" w:space="0" w:color="auto"/>
        <w:bottom w:val="none" w:sz="0" w:space="0" w:color="auto"/>
        <w:right w:val="none" w:sz="0" w:space="0" w:color="auto"/>
      </w:divBdr>
    </w:div>
    <w:div w:id="1317756240">
      <w:marLeft w:val="0"/>
      <w:marRight w:val="0"/>
      <w:marTop w:val="0"/>
      <w:marBottom w:val="0"/>
      <w:divBdr>
        <w:top w:val="none" w:sz="0" w:space="0" w:color="auto"/>
        <w:left w:val="none" w:sz="0" w:space="0" w:color="auto"/>
        <w:bottom w:val="none" w:sz="0" w:space="0" w:color="auto"/>
        <w:right w:val="none" w:sz="0" w:space="0" w:color="auto"/>
      </w:divBdr>
    </w:div>
    <w:div w:id="1317756241">
      <w:marLeft w:val="0"/>
      <w:marRight w:val="0"/>
      <w:marTop w:val="0"/>
      <w:marBottom w:val="0"/>
      <w:divBdr>
        <w:top w:val="none" w:sz="0" w:space="0" w:color="auto"/>
        <w:left w:val="none" w:sz="0" w:space="0" w:color="auto"/>
        <w:bottom w:val="none" w:sz="0" w:space="0" w:color="auto"/>
        <w:right w:val="none" w:sz="0" w:space="0" w:color="auto"/>
      </w:divBdr>
      <w:divsChild>
        <w:div w:id="1317756236">
          <w:marLeft w:val="0"/>
          <w:marRight w:val="0"/>
          <w:marTop w:val="0"/>
          <w:marBottom w:val="0"/>
          <w:divBdr>
            <w:top w:val="none" w:sz="0" w:space="0" w:color="auto"/>
            <w:left w:val="none" w:sz="0" w:space="0" w:color="auto"/>
            <w:bottom w:val="none" w:sz="0" w:space="0" w:color="auto"/>
            <w:right w:val="none" w:sz="0" w:space="0" w:color="auto"/>
          </w:divBdr>
        </w:div>
      </w:divsChild>
    </w:div>
    <w:div w:id="1317756242">
      <w:marLeft w:val="0"/>
      <w:marRight w:val="0"/>
      <w:marTop w:val="0"/>
      <w:marBottom w:val="0"/>
      <w:divBdr>
        <w:top w:val="none" w:sz="0" w:space="0" w:color="auto"/>
        <w:left w:val="none" w:sz="0" w:space="0" w:color="auto"/>
        <w:bottom w:val="none" w:sz="0" w:space="0" w:color="auto"/>
        <w:right w:val="none" w:sz="0" w:space="0" w:color="auto"/>
      </w:divBdr>
      <w:divsChild>
        <w:div w:id="1317756234">
          <w:marLeft w:val="0"/>
          <w:marRight w:val="0"/>
          <w:marTop w:val="0"/>
          <w:marBottom w:val="0"/>
          <w:divBdr>
            <w:top w:val="none" w:sz="0" w:space="0" w:color="auto"/>
            <w:left w:val="none" w:sz="0" w:space="0" w:color="auto"/>
            <w:bottom w:val="none" w:sz="0" w:space="0" w:color="auto"/>
            <w:right w:val="none" w:sz="0" w:space="0" w:color="auto"/>
          </w:divBdr>
        </w:div>
      </w:divsChild>
    </w:div>
    <w:div w:id="1317756243">
      <w:marLeft w:val="0"/>
      <w:marRight w:val="0"/>
      <w:marTop w:val="0"/>
      <w:marBottom w:val="0"/>
      <w:divBdr>
        <w:top w:val="none" w:sz="0" w:space="0" w:color="auto"/>
        <w:left w:val="none" w:sz="0" w:space="0" w:color="auto"/>
        <w:bottom w:val="none" w:sz="0" w:space="0" w:color="auto"/>
        <w:right w:val="none" w:sz="0" w:space="0" w:color="auto"/>
      </w:divBdr>
      <w:divsChild>
        <w:div w:id="1317756233">
          <w:marLeft w:val="0"/>
          <w:marRight w:val="0"/>
          <w:marTop w:val="0"/>
          <w:marBottom w:val="0"/>
          <w:divBdr>
            <w:top w:val="none" w:sz="0" w:space="0" w:color="auto"/>
            <w:left w:val="none" w:sz="0" w:space="0" w:color="auto"/>
            <w:bottom w:val="none" w:sz="0" w:space="0" w:color="auto"/>
            <w:right w:val="none" w:sz="0" w:space="0" w:color="auto"/>
          </w:divBdr>
        </w:div>
        <w:div w:id="1317756237">
          <w:marLeft w:val="0"/>
          <w:marRight w:val="0"/>
          <w:marTop w:val="0"/>
          <w:marBottom w:val="0"/>
          <w:divBdr>
            <w:top w:val="none" w:sz="0" w:space="0" w:color="auto"/>
            <w:left w:val="none" w:sz="0" w:space="0" w:color="auto"/>
            <w:bottom w:val="none" w:sz="0" w:space="0" w:color="auto"/>
            <w:right w:val="none" w:sz="0" w:space="0" w:color="auto"/>
          </w:divBdr>
        </w:div>
        <w:div w:id="1317756239">
          <w:marLeft w:val="0"/>
          <w:marRight w:val="0"/>
          <w:marTop w:val="0"/>
          <w:marBottom w:val="0"/>
          <w:divBdr>
            <w:top w:val="none" w:sz="0" w:space="0" w:color="auto"/>
            <w:left w:val="none" w:sz="0" w:space="0" w:color="auto"/>
            <w:bottom w:val="none" w:sz="0" w:space="0" w:color="auto"/>
            <w:right w:val="none" w:sz="0" w:space="0" w:color="auto"/>
          </w:divBdr>
        </w:div>
        <w:div w:id="1317756246">
          <w:marLeft w:val="0"/>
          <w:marRight w:val="0"/>
          <w:marTop w:val="0"/>
          <w:marBottom w:val="0"/>
          <w:divBdr>
            <w:top w:val="none" w:sz="0" w:space="0" w:color="auto"/>
            <w:left w:val="none" w:sz="0" w:space="0" w:color="auto"/>
            <w:bottom w:val="none" w:sz="0" w:space="0" w:color="auto"/>
            <w:right w:val="none" w:sz="0" w:space="0" w:color="auto"/>
          </w:divBdr>
        </w:div>
      </w:divsChild>
    </w:div>
    <w:div w:id="1317756244">
      <w:marLeft w:val="0"/>
      <w:marRight w:val="0"/>
      <w:marTop w:val="0"/>
      <w:marBottom w:val="0"/>
      <w:divBdr>
        <w:top w:val="none" w:sz="0" w:space="0" w:color="auto"/>
        <w:left w:val="none" w:sz="0" w:space="0" w:color="auto"/>
        <w:bottom w:val="none" w:sz="0" w:space="0" w:color="auto"/>
        <w:right w:val="none" w:sz="0" w:space="0" w:color="auto"/>
      </w:divBdr>
    </w:div>
    <w:div w:id="1317756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22</Pages>
  <Words>8215</Words>
  <Characters>-32766</Characters>
  <Application>Microsoft Office Outlook</Application>
  <DocSecurity>0</DocSecurity>
  <Lines>0</Lines>
  <Paragraphs>0</Paragraphs>
  <ScaleCrop>false</ScaleCrop>
  <Company>ГАМО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ignatenko_an</cp:lastModifiedBy>
  <cp:revision>31</cp:revision>
  <cp:lastPrinted>2018-02-12T05:47:00Z</cp:lastPrinted>
  <dcterms:created xsi:type="dcterms:W3CDTF">2018-02-07T07:37:00Z</dcterms:created>
  <dcterms:modified xsi:type="dcterms:W3CDTF">2018-02-12T07:00:00Z</dcterms:modified>
</cp:coreProperties>
</file>